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BF" w:rsidRPr="00C507BF" w:rsidRDefault="00C507BF" w:rsidP="00C507BF">
      <w:pPr>
        <w:keepNext/>
        <w:spacing w:before="240" w:line="276" w:lineRule="auto"/>
        <w:outlineLvl w:val="3"/>
        <w:rPr>
          <w:rFonts w:eastAsia="Times New Roman"/>
          <w:b/>
          <w:bCs/>
          <w:sz w:val="28"/>
          <w:szCs w:val="28"/>
          <w:lang w:val="de-AT" w:eastAsia="en-US"/>
        </w:rPr>
      </w:pPr>
      <w:r w:rsidRPr="00C507BF">
        <w:rPr>
          <w:rFonts w:eastAsia="Times New Roman"/>
          <w:b/>
          <w:bCs/>
          <w:sz w:val="28"/>
          <w:szCs w:val="28"/>
          <w:lang w:val="de-AT" w:eastAsia="en-US"/>
        </w:rPr>
        <w:t xml:space="preserve">Rechnungsaufstellung 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  <w:r w:rsidRPr="0036452C">
        <w:rPr>
          <w:lang w:val="de-AT" w:eastAsia="en-US"/>
        </w:rPr>
        <w:t>Mit ein</w:t>
      </w:r>
      <w:r w:rsidR="00FE636F" w:rsidRPr="0036452C">
        <w:rPr>
          <w:lang w:val="de-AT" w:eastAsia="en-US"/>
        </w:rPr>
        <w:t>er Kopie der Rechnung/-en bis 1.4.2018</w:t>
      </w:r>
      <w:r w:rsidRPr="0036452C">
        <w:rPr>
          <w:lang w:val="de-AT" w:eastAsia="en-US"/>
        </w:rPr>
        <w:t xml:space="preserve"> an:</w:t>
      </w:r>
    </w:p>
    <w:p w:rsidR="00C507BF" w:rsidRPr="00C507BF" w:rsidRDefault="00C507BF" w:rsidP="00C507BF">
      <w:pPr>
        <w:spacing w:before="120" w:after="0" w:line="240" w:lineRule="auto"/>
        <w:rPr>
          <w:sz w:val="24"/>
          <w:szCs w:val="24"/>
          <w:lang w:val="de-AT" w:eastAsia="en-US"/>
        </w:rPr>
      </w:pPr>
      <w:r w:rsidRPr="00C507BF">
        <w:rPr>
          <w:sz w:val="24"/>
          <w:szCs w:val="24"/>
          <w:lang w:val="de-AT" w:eastAsia="en-US"/>
        </w:rPr>
        <w:t>Gesundheitsfonds Steiermark</w:t>
      </w:r>
    </w:p>
    <w:p w:rsidR="00C507BF" w:rsidRPr="00C507BF" w:rsidRDefault="00C507BF" w:rsidP="00C507BF">
      <w:pPr>
        <w:spacing w:before="120" w:after="0" w:line="120" w:lineRule="exact"/>
        <w:rPr>
          <w:sz w:val="24"/>
          <w:szCs w:val="24"/>
          <w:lang w:val="de-AT" w:eastAsia="en-US"/>
        </w:rPr>
      </w:pPr>
      <w:r w:rsidRPr="00C507BF">
        <w:rPr>
          <w:sz w:val="24"/>
          <w:szCs w:val="24"/>
          <w:lang w:val="de-AT" w:eastAsia="en-US"/>
        </w:rPr>
        <w:t>c/o „Mehr vom Leben“</w:t>
      </w:r>
    </w:p>
    <w:p w:rsidR="00C507BF" w:rsidRPr="00C507BF" w:rsidRDefault="00C507BF" w:rsidP="00C507BF">
      <w:pPr>
        <w:spacing w:before="120" w:after="0" w:line="120" w:lineRule="exact"/>
        <w:rPr>
          <w:sz w:val="24"/>
          <w:szCs w:val="24"/>
          <w:lang w:val="de-AT" w:eastAsia="en-US"/>
        </w:rPr>
      </w:pPr>
      <w:r w:rsidRPr="00C507BF">
        <w:rPr>
          <w:sz w:val="24"/>
          <w:szCs w:val="24"/>
          <w:lang w:val="de-AT" w:eastAsia="en-US"/>
        </w:rPr>
        <w:t>Herrengasse 28</w:t>
      </w:r>
    </w:p>
    <w:p w:rsidR="00C507BF" w:rsidRPr="00C507BF" w:rsidRDefault="00C507BF" w:rsidP="00C507BF">
      <w:pPr>
        <w:spacing w:before="120" w:after="0" w:line="120" w:lineRule="exact"/>
        <w:rPr>
          <w:sz w:val="24"/>
          <w:szCs w:val="24"/>
          <w:lang w:val="de-AT" w:eastAsia="en-US"/>
        </w:rPr>
      </w:pPr>
      <w:r w:rsidRPr="00C507BF">
        <w:rPr>
          <w:sz w:val="24"/>
          <w:szCs w:val="24"/>
          <w:lang w:val="de-AT" w:eastAsia="en-US"/>
        </w:rPr>
        <w:t>8010 Graz</w:t>
      </w:r>
    </w:p>
    <w:p w:rsidR="00C507BF" w:rsidRPr="00C507BF" w:rsidRDefault="00C507BF" w:rsidP="00C507BF">
      <w:pPr>
        <w:spacing w:before="120" w:after="0" w:line="120" w:lineRule="exact"/>
        <w:rPr>
          <w:sz w:val="24"/>
          <w:szCs w:val="24"/>
          <w:lang w:val="de-AT" w:eastAsia="en-US"/>
        </w:rPr>
      </w:pPr>
    </w:p>
    <w:p w:rsidR="00C507BF" w:rsidRPr="00C507BF" w:rsidRDefault="00C507BF" w:rsidP="00C507BF">
      <w:pPr>
        <w:spacing w:before="120" w:after="0" w:line="120" w:lineRule="exact"/>
        <w:rPr>
          <w:sz w:val="24"/>
          <w:szCs w:val="24"/>
          <w:lang w:val="de-AT" w:eastAsia="en-US"/>
        </w:rPr>
      </w:pPr>
    </w:p>
    <w:p w:rsidR="00C507BF" w:rsidRPr="00C507BF" w:rsidRDefault="00C507BF" w:rsidP="00C507BF">
      <w:pPr>
        <w:spacing w:before="120" w:after="0" w:line="120" w:lineRule="exact"/>
        <w:rPr>
          <w:sz w:val="24"/>
          <w:szCs w:val="24"/>
          <w:lang w:val="de-AT" w:eastAsia="en-US"/>
        </w:rPr>
      </w:pPr>
    </w:p>
    <w:p w:rsidR="00C507BF" w:rsidRPr="00C507BF" w:rsidRDefault="00C507BF" w:rsidP="00C507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Projektbezeichnung:</w:t>
      </w:r>
      <w:sdt>
        <w:sdtPr>
          <w:rPr>
            <w:lang w:val="de-AT" w:eastAsia="en-US"/>
          </w:rPr>
          <w:id w:val="-818801115"/>
          <w:placeholder>
            <w:docPart w:val="DefaultPlaceholder_-1854013440"/>
          </w:placeholder>
          <w:showingPlcHdr/>
        </w:sdtPr>
        <w:sdtContent>
          <w:r w:rsidR="00FD120A" w:rsidRPr="0020784E">
            <w:rPr>
              <w:rStyle w:val="Platzhaltertext"/>
            </w:rPr>
            <w:t>Klicken oder tippen Sie hier, um Text einzugeben.</w:t>
          </w:r>
        </w:sdtContent>
      </w:sdt>
    </w:p>
    <w:p w:rsidR="00C507BF" w:rsidRPr="00C507BF" w:rsidRDefault="00C507BF" w:rsidP="00C507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200" w:line="240" w:lineRule="auto"/>
        <w:rPr>
          <w:lang w:val="de-AT" w:eastAsia="en-US"/>
        </w:rPr>
      </w:pP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94"/>
        <w:gridCol w:w="2322"/>
        <w:gridCol w:w="2322"/>
        <w:gridCol w:w="2555"/>
      </w:tblGrid>
      <w:tr w:rsidR="00C507BF" w:rsidRPr="00C507BF" w:rsidTr="009106AE">
        <w:trPr>
          <w:trHeight w:val="384"/>
        </w:trPr>
        <w:tc>
          <w:tcPr>
            <w:tcW w:w="2294" w:type="dxa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Rechnungsleger</w:t>
            </w:r>
          </w:p>
        </w:tc>
        <w:tc>
          <w:tcPr>
            <w:tcW w:w="2322" w:type="dxa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Rechnungszweck</w:t>
            </w:r>
          </w:p>
        </w:tc>
        <w:tc>
          <w:tcPr>
            <w:tcW w:w="2322" w:type="dxa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Rechnungsdatum</w:t>
            </w:r>
          </w:p>
        </w:tc>
        <w:tc>
          <w:tcPr>
            <w:tcW w:w="2555" w:type="dxa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Rechnungssumme</w:t>
            </w:r>
          </w:p>
        </w:tc>
      </w:tr>
      <w:tr w:rsidR="00C507BF" w:rsidRPr="00C507BF" w:rsidTr="009106AE">
        <w:trPr>
          <w:trHeight w:val="398"/>
        </w:trPr>
        <w:sdt>
          <w:sdtPr>
            <w:rPr>
              <w:lang w:val="de-AT" w:eastAsia="en-US"/>
            </w:rPr>
            <w:id w:val="-625468096"/>
            <w:placeholder>
              <w:docPart w:val="DefaultPlaceholder_-1854013440"/>
            </w:placeholder>
            <w:showingPlcHdr/>
          </w:sdtPr>
          <w:sdtContent>
            <w:tc>
              <w:tcPr>
                <w:tcW w:w="2294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582260214"/>
            <w:placeholder>
              <w:docPart w:val="DefaultPlaceholder_-1854013440"/>
            </w:placeholder>
            <w:showingPlcHdr/>
          </w:sdtPr>
          <w:sdtContent>
            <w:tc>
              <w:tcPr>
                <w:tcW w:w="2322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907232137"/>
            <w:placeholder>
              <w:docPart w:val="DefaultPlaceholder_-1854013440"/>
            </w:placeholder>
            <w:showingPlcHdr/>
          </w:sdtPr>
          <w:sdtContent>
            <w:tc>
              <w:tcPr>
                <w:tcW w:w="2322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985158043"/>
            <w:placeholder>
              <w:docPart w:val="DefaultPlaceholder_-1854013440"/>
            </w:placeholder>
            <w:showingPlcHdr/>
          </w:sdtPr>
          <w:sdtContent>
            <w:tc>
              <w:tcPr>
                <w:tcW w:w="2555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07BF" w:rsidRPr="00C507BF" w:rsidTr="009106AE">
        <w:trPr>
          <w:trHeight w:val="384"/>
        </w:trPr>
        <w:sdt>
          <w:sdtPr>
            <w:rPr>
              <w:lang w:val="de-AT" w:eastAsia="en-US"/>
            </w:rPr>
            <w:id w:val="1882823402"/>
            <w:placeholder>
              <w:docPart w:val="DefaultPlaceholder_-1854013440"/>
            </w:placeholder>
            <w:showingPlcHdr/>
          </w:sdtPr>
          <w:sdtContent>
            <w:tc>
              <w:tcPr>
                <w:tcW w:w="2294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409117661"/>
            <w:placeholder>
              <w:docPart w:val="DefaultPlaceholder_-1854013440"/>
            </w:placeholder>
            <w:showingPlcHdr/>
          </w:sdtPr>
          <w:sdtContent>
            <w:tc>
              <w:tcPr>
                <w:tcW w:w="2322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08630884"/>
            <w:placeholder>
              <w:docPart w:val="DefaultPlaceholder_-1854013440"/>
            </w:placeholder>
            <w:showingPlcHdr/>
          </w:sdtPr>
          <w:sdtContent>
            <w:tc>
              <w:tcPr>
                <w:tcW w:w="2322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733701375"/>
            <w:placeholder>
              <w:docPart w:val="DefaultPlaceholder_-1854013440"/>
            </w:placeholder>
            <w:showingPlcHdr/>
          </w:sdtPr>
          <w:sdtContent>
            <w:tc>
              <w:tcPr>
                <w:tcW w:w="2555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07BF" w:rsidRPr="00C507BF" w:rsidTr="009106AE">
        <w:trPr>
          <w:trHeight w:val="384"/>
        </w:trPr>
        <w:sdt>
          <w:sdtPr>
            <w:rPr>
              <w:lang w:val="de-AT" w:eastAsia="en-US"/>
            </w:rPr>
            <w:id w:val="-745492640"/>
            <w:placeholder>
              <w:docPart w:val="DefaultPlaceholder_-1854013440"/>
            </w:placeholder>
            <w:showingPlcHdr/>
          </w:sdtPr>
          <w:sdtContent>
            <w:tc>
              <w:tcPr>
                <w:tcW w:w="2294" w:type="dxa"/>
                <w:tcBorders>
                  <w:bottom w:val="single" w:sz="4" w:space="0" w:color="auto"/>
                </w:tcBorders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764954669"/>
            <w:placeholder>
              <w:docPart w:val="DefaultPlaceholder_-1854013440"/>
            </w:placeholder>
            <w:showingPlcHdr/>
          </w:sdtPr>
          <w:sdtContent>
            <w:tc>
              <w:tcPr>
                <w:tcW w:w="2322" w:type="dxa"/>
                <w:tcBorders>
                  <w:bottom w:val="single" w:sz="4" w:space="0" w:color="auto"/>
                </w:tcBorders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615748094"/>
            <w:placeholder>
              <w:docPart w:val="DefaultPlaceholder_-1854013440"/>
            </w:placeholder>
            <w:showingPlcHdr/>
          </w:sdtPr>
          <w:sdtContent>
            <w:tc>
              <w:tcPr>
                <w:tcW w:w="2322" w:type="dxa"/>
                <w:tcBorders>
                  <w:bottom w:val="single" w:sz="4" w:space="0" w:color="auto"/>
                </w:tcBorders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935565224"/>
            <w:placeholder>
              <w:docPart w:val="DefaultPlaceholder_-1854013440"/>
            </w:placeholder>
            <w:showingPlcHdr/>
          </w:sdtPr>
          <w:sdtContent>
            <w:tc>
              <w:tcPr>
                <w:tcW w:w="2555" w:type="dxa"/>
                <w:tcBorders>
                  <w:bottom w:val="single" w:sz="4" w:space="0" w:color="auto"/>
                </w:tcBorders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07BF" w:rsidRPr="00C507BF" w:rsidTr="009106AE">
        <w:trPr>
          <w:trHeight w:val="239"/>
        </w:trPr>
        <w:tc>
          <w:tcPr>
            <w:tcW w:w="6938" w:type="dxa"/>
            <w:gridSpan w:val="3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b/>
                <w:lang w:val="de-AT" w:eastAsia="en-US"/>
              </w:rPr>
              <w:t>Summe</w:t>
            </w:r>
            <w:r w:rsidRPr="00C507BF">
              <w:rPr>
                <w:rFonts w:ascii="Arial" w:hAnsi="Arial" w:cs="Arial"/>
                <w:lang w:val="de-AT" w:eastAsia="en-US"/>
              </w:rPr>
              <w:t xml:space="preserve"> der nachgewiesenen Rechnungen</w:t>
            </w:r>
          </w:p>
        </w:tc>
        <w:sdt>
          <w:sdtPr>
            <w:rPr>
              <w:lang w:val="de-AT" w:eastAsia="en-US"/>
            </w:rPr>
            <w:id w:val="1880587050"/>
            <w:placeholder>
              <w:docPart w:val="DefaultPlaceholder_-1854013440"/>
            </w:placeholder>
            <w:showingPlcHdr/>
          </w:sdtPr>
          <w:sdtContent>
            <w:tc>
              <w:tcPr>
                <w:tcW w:w="2555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C507BF" w:rsidRPr="00C507BF" w:rsidRDefault="00C507BF" w:rsidP="00C507BF">
      <w:pPr>
        <w:spacing w:before="0" w:after="200" w:line="240" w:lineRule="auto"/>
        <w:ind w:left="1410" w:hanging="1410"/>
        <w:rPr>
          <w:lang w:val="de-AT" w:eastAsia="en-US"/>
        </w:rPr>
      </w:pPr>
      <w:r w:rsidRPr="00C507BF">
        <w:rPr>
          <w:lang w:val="de-AT" w:eastAsia="en-US"/>
        </w:rPr>
        <w:t>Anhang:</w:t>
      </w:r>
      <w:r w:rsidRPr="00C507BF">
        <w:rPr>
          <w:lang w:val="de-AT" w:eastAsia="en-US"/>
        </w:rPr>
        <w:tab/>
        <w:t xml:space="preserve">Rechnungsbelege in Kopie </w:t>
      </w:r>
      <w:r w:rsidRPr="00C507BF">
        <w:rPr>
          <w:lang w:val="de-AT" w:eastAsia="en-US"/>
        </w:rPr>
        <w:br/>
        <w:t>(Wir behalten uns vor, stichprobenartig Originalrechnungen einzufordern.)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sdt>
      <w:sdtPr>
        <w:rPr>
          <w:lang w:val="de-AT" w:eastAsia="en-US"/>
        </w:rPr>
        <w:id w:val="1718780597"/>
        <w:placeholder>
          <w:docPart w:val="DefaultPlaceholder_-1854013440"/>
        </w:placeholder>
        <w:showingPlcHdr/>
      </w:sdtPr>
      <w:sdtContent>
        <w:bookmarkStart w:id="0" w:name="_GoBack" w:displacedByCustomXml="prev"/>
        <w:p w:rsidR="00C507BF" w:rsidRPr="00C507BF" w:rsidRDefault="00FD120A" w:rsidP="00C507BF">
          <w:pPr>
            <w:spacing w:before="0" w:after="200" w:line="240" w:lineRule="auto"/>
            <w:rPr>
              <w:lang w:val="de-AT" w:eastAsia="en-US"/>
            </w:rPr>
          </w:pPr>
          <w:r w:rsidRPr="0020784E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C507BF" w:rsidRPr="00C507BF" w:rsidRDefault="00C507BF" w:rsidP="00C507BF">
      <w:pPr>
        <w:pBdr>
          <w:top w:val="single" w:sz="4" w:space="1" w:color="auto"/>
        </w:pBd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Datum, Unterschrift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Mit der Unterschrift wird bestätigt, dass die Ausgaben ausschließlich widmungsgemäß getätigt, tatsächlich bezahlt und keiner anderen Stelle zur Förderung vorgelegt wurden.</w:t>
      </w:r>
    </w:p>
    <w:p w:rsidR="005C0EBE" w:rsidRDefault="005C0EBE" w:rsidP="005C0EBE">
      <w:pPr>
        <w:spacing w:before="120" w:after="0"/>
      </w:pPr>
    </w:p>
    <w:sectPr w:rsidR="005C0EBE" w:rsidSect="0080156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BF" w:rsidRDefault="00C507BF" w:rsidP="00801568">
      <w:r>
        <w:separator/>
      </w:r>
    </w:p>
  </w:endnote>
  <w:endnote w:type="continuationSeparator" w:id="0">
    <w:p w:rsidR="00C507BF" w:rsidRDefault="00C507BF" w:rsidP="0080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Pr="00DF0474" w:rsidRDefault="00DC13C1" w:rsidP="006E134B">
    <w:pPr>
      <w:jc w:val="right"/>
      <w:rPr>
        <w:sz w:val="18"/>
        <w:szCs w:val="18"/>
      </w:rPr>
    </w:pPr>
    <w:r w:rsidRPr="00DF0474">
      <w:rPr>
        <w:sz w:val="18"/>
        <w:szCs w:val="18"/>
      </w:rPr>
      <w:t xml:space="preserve">Seite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PAGE </w:instrText>
    </w:r>
    <w:r w:rsidR="001209EF" w:rsidRPr="00DF0474">
      <w:rPr>
        <w:sz w:val="18"/>
        <w:szCs w:val="18"/>
      </w:rPr>
      <w:fldChar w:fldCharType="separate"/>
    </w:r>
    <w:r w:rsidR="00FD120A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  <w:r w:rsidRPr="00DF0474">
      <w:rPr>
        <w:sz w:val="18"/>
        <w:szCs w:val="18"/>
      </w:rPr>
      <w:t xml:space="preserve"> von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NUMPAGES  </w:instrText>
    </w:r>
    <w:r w:rsidR="001209EF" w:rsidRPr="00DF0474">
      <w:rPr>
        <w:sz w:val="18"/>
        <w:szCs w:val="18"/>
      </w:rPr>
      <w:fldChar w:fldCharType="separate"/>
    </w:r>
    <w:r w:rsidR="00FD120A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DC13C1" w:rsidP="00801568">
    <w:r w:rsidRPr="00E83931">
      <w:t>Seite</w:t>
    </w:r>
    <w:r>
      <w:t xml:space="preserve"> </w:t>
    </w:r>
    <w:r w:rsidR="001209EF">
      <w:fldChar w:fldCharType="begin"/>
    </w:r>
    <w:r>
      <w:instrText xml:space="preserve"> PAGE </w:instrText>
    </w:r>
    <w:r w:rsidR="001209EF">
      <w:fldChar w:fldCharType="separate"/>
    </w:r>
    <w:r>
      <w:rPr>
        <w:noProof/>
      </w:rPr>
      <w:t>1</w:t>
    </w:r>
    <w:r w:rsidR="001209EF">
      <w:fldChar w:fldCharType="end"/>
    </w:r>
    <w:r>
      <w:t xml:space="preserve"> von </w:t>
    </w:r>
    <w:r w:rsidR="001209EF">
      <w:fldChar w:fldCharType="begin"/>
    </w:r>
    <w:r>
      <w:instrText xml:space="preserve"> NUMPAGES  </w:instrText>
    </w:r>
    <w:r w:rsidR="001209EF">
      <w:fldChar w:fldCharType="separate"/>
    </w:r>
    <w:r w:rsidR="00C507BF">
      <w:rPr>
        <w:noProof/>
      </w:rPr>
      <w:t>1</w:t>
    </w:r>
    <w:r w:rsidR="001209E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BF" w:rsidRDefault="00C507BF" w:rsidP="00801568">
      <w:r>
        <w:separator/>
      </w:r>
    </w:p>
  </w:footnote>
  <w:footnote w:type="continuationSeparator" w:id="0">
    <w:p w:rsidR="00C507BF" w:rsidRDefault="00C507BF" w:rsidP="0080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7461E0" w:rsidP="00801568">
    <w:pPr>
      <w:pStyle w:val="Kopfzeile"/>
    </w:pPr>
  </w:p>
  <w:p w:rsidR="007461E0" w:rsidRDefault="004A7DEC" w:rsidP="00801568">
    <w:pPr>
      <w:pStyle w:val="Kopfzeile"/>
      <w:jc w:val="right"/>
    </w:pPr>
    <w:r>
      <w:rPr>
        <w:noProof/>
      </w:rPr>
      <w:drawing>
        <wp:inline distT="0" distB="0" distL="0" distR="0" wp14:anchorId="55FC5355" wp14:editId="55FC5356">
          <wp:extent cx="2336800" cy="520700"/>
          <wp:effectExtent l="0" t="0" r="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7461E0" w:rsidP="00801568">
    <w:pPr>
      <w:pStyle w:val="Kopfzeile"/>
    </w:pPr>
  </w:p>
  <w:p w:rsidR="007461E0" w:rsidRDefault="006F2DA9" w:rsidP="00801568">
    <w:pPr>
      <w:pStyle w:val="Kopfzeile"/>
    </w:pPr>
    <w:r>
      <w:rPr>
        <w:noProof/>
      </w:rPr>
      <w:drawing>
        <wp:inline distT="0" distB="0" distL="0" distR="0" wp14:anchorId="55FC5357" wp14:editId="55FC5358">
          <wp:extent cx="2209800" cy="800100"/>
          <wp:effectExtent l="19050" t="0" r="0" b="0"/>
          <wp:docPr id="2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8.5pt;height:28.5pt" o:bullet="t">
        <v:imagedata r:id="rId1" o:title="Stern_gelb"/>
      </v:shape>
    </w:pict>
  </w:numPicBullet>
  <w:abstractNum w:abstractNumId="0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F"/>
    <w:rsid w:val="000A54DD"/>
    <w:rsid w:val="000C6F1D"/>
    <w:rsid w:val="001209EF"/>
    <w:rsid w:val="00255B85"/>
    <w:rsid w:val="00300621"/>
    <w:rsid w:val="0036452C"/>
    <w:rsid w:val="004138DD"/>
    <w:rsid w:val="004A7DEC"/>
    <w:rsid w:val="00566650"/>
    <w:rsid w:val="0058288D"/>
    <w:rsid w:val="005C0EBE"/>
    <w:rsid w:val="006E134B"/>
    <w:rsid w:val="006F2DA9"/>
    <w:rsid w:val="007461E0"/>
    <w:rsid w:val="00801568"/>
    <w:rsid w:val="00A117BE"/>
    <w:rsid w:val="00A927DD"/>
    <w:rsid w:val="00AD5E80"/>
    <w:rsid w:val="00AE0AEA"/>
    <w:rsid w:val="00C507BF"/>
    <w:rsid w:val="00DC13C1"/>
    <w:rsid w:val="00DF0474"/>
    <w:rsid w:val="00F122C7"/>
    <w:rsid w:val="00FD120A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B9B4D3-9044-4085-8C16-5A1A1DB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568"/>
    <w:pPr>
      <w:spacing w:before="60" w:after="60" w:line="280" w:lineRule="atLeast"/>
    </w:pPr>
  </w:style>
  <w:style w:type="paragraph" w:styleId="berschrift1">
    <w:name w:val="heading 1"/>
    <w:basedOn w:val="berschrift2"/>
    <w:next w:val="Standard"/>
    <w:link w:val="berschrift1Zchn"/>
    <w:uiPriority w:val="9"/>
    <w:qFormat/>
    <w:rsid w:val="00801568"/>
    <w:pPr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01568"/>
    <w:pPr>
      <w:outlineLvl w:val="1"/>
    </w:pPr>
    <w:rPr>
      <w:rFonts w:ascii="Frutiger LT Pro 65 Bold" w:hAnsi="Frutiger LT Pro 65 Bold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01568"/>
    <w:rPr>
      <w:rFonts w:ascii="Frutiger LT Pro 65 Bold" w:hAnsi="Frutiger LT Pro 65 Bold"/>
      <w:sz w:val="28"/>
      <w:szCs w:val="2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/>
    </w:pPr>
    <w:rPr>
      <w:rFonts w:ascii="Times New Roman" w:eastAsia="Times New Roman" w:hAnsi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1568"/>
    <w:rPr>
      <w:rFonts w:ascii="Frutiger LT Pro 65 Bold" w:hAnsi="Frutiger LT Pro 65 Bold"/>
      <w:sz w:val="24"/>
      <w:szCs w:val="24"/>
      <w:lang w:val="de-AT" w:eastAsia="en-US"/>
    </w:rPr>
  </w:style>
  <w:style w:type="paragraph" w:styleId="KeinLeerraum">
    <w:name w:val="No Spacing"/>
    <w:uiPriority w:val="1"/>
    <w:qFormat/>
    <w:rsid w:val="00801568"/>
    <w:rPr>
      <w:rFonts w:ascii="Frutiger LT Pro 55 Roman" w:hAnsi="Frutiger LT Pro 55 Roman"/>
      <w:lang w:val="de-AT" w:eastAsia="en-US"/>
    </w:rPr>
  </w:style>
  <w:style w:type="table" w:styleId="Tabellenraster">
    <w:name w:val="Table Grid"/>
    <w:basedOn w:val="NormaleTabelle"/>
    <w:uiPriority w:val="59"/>
    <w:rsid w:val="00C507BF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1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sundheitsfonds\Gesundheitsf&#246;rderungsfonds\Projekt%20Alkoholpr&#228;vention\Vorlagen\Konzeptvorlage%20Hochformat%20mit%20Seitenanzahl%20und%20&#220;berschriften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AA549-BBEB-4C5B-A35E-FE033137D77A}"/>
      </w:docPartPr>
      <w:docPartBody>
        <w:p w:rsidR="00000000" w:rsidRDefault="007F735C"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5C"/>
    <w:rsid w:val="007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7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F820AF18A4D43B6C1E5971C8726D1" ma:contentTypeVersion="0" ma:contentTypeDescription="Ein neues Dokument erstellen." ma:contentTypeScope="" ma:versionID="4be0ada485c996189b3bf2d45e296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ECAF6-64F5-4322-B325-C916BE32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ABE7A-2910-4074-B67F-43D9450210D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061866-CC8D-4E10-8D4D-4291F91F6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Konzeptvorlage Hochformat mit Seitenanzahl und Überschriften (002).dotx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Heppner Bianca</dc:creator>
  <cp:lastModifiedBy>Heppner Bianca</cp:lastModifiedBy>
  <cp:revision>4</cp:revision>
  <cp:lastPrinted>2010-03-24T10:25:00Z</cp:lastPrinted>
  <dcterms:created xsi:type="dcterms:W3CDTF">2017-09-26T10:27:00Z</dcterms:created>
  <dcterms:modified xsi:type="dcterms:W3CDTF">2017-11-13T08:34:00Z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0x010100120F820AF18A4D43B6C1E5971C8726D1</vt:lpwstr>
  </property>
</Properties>
</file>