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F" w:rsidRPr="008D02F5" w:rsidRDefault="00C507BF" w:rsidP="00C507BF">
      <w:pPr>
        <w:keepNext/>
        <w:spacing w:before="240" w:line="276" w:lineRule="auto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  <w:r w:rsidRPr="008D02F5">
        <w:rPr>
          <w:rFonts w:ascii="Trend Slab One" w:hAnsi="Trend Slab One"/>
          <w:color w:val="EE3D4E"/>
          <w:sz w:val="28"/>
          <w:szCs w:val="28"/>
          <w:u w:color="EE3D4E"/>
        </w:rPr>
        <w:t>Rechnungsaufstellung</w:t>
      </w:r>
      <w:r w:rsidR="00195A7E" w:rsidRPr="008D02F5">
        <w:rPr>
          <w:rFonts w:ascii="Trend Slab One" w:hAnsi="Trend Slab One"/>
          <w:color w:val="EE3D4E"/>
          <w:sz w:val="28"/>
          <w:szCs w:val="28"/>
          <w:u w:color="EE3D4E"/>
        </w:rPr>
        <w:t xml:space="preserve"> </w:t>
      </w:r>
      <w:r w:rsidR="008D02F5">
        <w:rPr>
          <w:rFonts w:ascii="Trend Slab One" w:hAnsi="Trend Slab One"/>
          <w:color w:val="EE3D4E"/>
          <w:sz w:val="28"/>
          <w:szCs w:val="28"/>
          <w:u w:color="EE3D4E"/>
        </w:rPr>
        <w:br/>
      </w:r>
      <w:r w:rsidR="00195A7E" w:rsidRPr="008D02F5">
        <w:rPr>
          <w:rFonts w:ascii="Trend Slab One" w:hAnsi="Trend Slab One"/>
          <w:color w:val="EE3D4E"/>
          <w:sz w:val="28"/>
          <w:szCs w:val="28"/>
          <w:u w:color="EE3D4E"/>
        </w:rPr>
        <w:t>„Mehr vom Leben“ für Betriebe</w:t>
      </w:r>
      <w:r w:rsidR="00505DCE">
        <w:rPr>
          <w:rFonts w:ascii="Trend Slab One" w:hAnsi="Trend Slab One"/>
          <w:color w:val="EE3D4E"/>
          <w:sz w:val="28"/>
          <w:szCs w:val="28"/>
          <w:u w:color="EE3D4E"/>
        </w:rPr>
        <w:t xml:space="preserve">, </w:t>
      </w:r>
      <w:r w:rsidR="00505DCE" w:rsidRPr="00EF2DAF">
        <w:rPr>
          <w:rFonts w:ascii="Trend Slab One" w:hAnsi="Trend Slab One"/>
          <w:b/>
          <w:color w:val="EE3D4E"/>
          <w:sz w:val="28"/>
          <w:szCs w:val="28"/>
          <w:u w:color="EE3D4E"/>
        </w:rPr>
        <w:t>Betriebscheck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9F63DF" w:rsidRPr="00FB5DD0" w:rsidRDefault="00801F51" w:rsidP="00FB5DD0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Schicken Sie ihre</w:t>
      </w:r>
      <w:r w:rsidR="00203D92">
        <w:rPr>
          <w:lang w:val="de-AT" w:eastAsia="en-US"/>
        </w:rPr>
        <w:t xml:space="preserve"> Rechnungsaufstellung inkl.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>der Rechnung/-en an</w:t>
      </w:r>
      <w:r w:rsidR="00203D92">
        <w:rPr>
          <w:lang w:val="de-AT" w:eastAsia="en-US"/>
        </w:rPr>
        <w:br/>
      </w:r>
      <w:hyperlink r:id="rId10" w:history="1">
        <w:r w:rsidR="00203D92" w:rsidRPr="00970A4C">
          <w:rPr>
            <w:rStyle w:val="Hyperlink"/>
            <w:lang w:val="de-AT" w:eastAsia="en-US"/>
          </w:rPr>
          <w:t>info@mehr-vom-leben.jetzt</w:t>
        </w:r>
      </w:hyperlink>
      <w:r w:rsidR="00195A7E">
        <w:rPr>
          <w:rStyle w:val="Hyperlink"/>
          <w:lang w:val="de-AT" w:eastAsia="en-US"/>
        </w:rPr>
        <w:t xml:space="preserve"> </w:t>
      </w:r>
      <w:r w:rsidR="008D02F5">
        <w:rPr>
          <w:lang w:val="de-AT" w:eastAsia="en-US"/>
        </w:rPr>
        <w:t>(Einlangen bis spätestens</w:t>
      </w:r>
      <w:r w:rsidR="00961642">
        <w:rPr>
          <w:lang w:val="de-AT" w:eastAsia="en-US"/>
        </w:rPr>
        <w:t xml:space="preserve"> 15.12.2019</w:t>
      </w:r>
      <w:r w:rsidR="00195A7E">
        <w:rPr>
          <w:lang w:val="de-AT" w:eastAsia="en-US"/>
        </w:rPr>
        <w:t>)</w:t>
      </w:r>
    </w:p>
    <w:p w:rsidR="009F63DF" w:rsidRP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C507BF" w:rsidRPr="00C507BF" w:rsidRDefault="00195A7E" w:rsidP="00FB5D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Name des Betriebes</w:t>
      </w:r>
      <w:r w:rsidR="00C507BF" w:rsidRPr="00C507BF">
        <w:rPr>
          <w:lang w:val="de-AT" w:eastAsia="en-US"/>
        </w:rPr>
        <w:t>:</w:t>
      </w:r>
      <w:sdt>
        <w:sdtPr>
          <w:rPr>
            <w:lang w:val="de-AT" w:eastAsia="en-US"/>
          </w:rPr>
          <w:id w:val="-81880111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FD120A" w:rsidRPr="0020784E">
            <w:rPr>
              <w:rStyle w:val="Platzhaltertext"/>
            </w:rPr>
            <w:t>Klicken oder tippen Sie hier, um Text einzugeben.</w:t>
          </w:r>
          <w:bookmarkEnd w:id="0"/>
        </w:sdtContent>
      </w:sdt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1842"/>
        <w:gridCol w:w="1560"/>
      </w:tblGrid>
      <w:tr w:rsidR="00B66B62" w:rsidRPr="00C507BF" w:rsidTr="00036841">
        <w:trPr>
          <w:trHeight w:val="133"/>
        </w:trPr>
        <w:tc>
          <w:tcPr>
            <w:tcW w:w="6091" w:type="dxa"/>
            <w:gridSpan w:val="3"/>
          </w:tcPr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B66B62">
              <w:rPr>
                <w:rFonts w:ascii="Arial" w:hAnsi="Arial" w:cs="Arial"/>
                <w:lang w:val="de-AT" w:eastAsia="en-US"/>
              </w:rPr>
              <w:t>Besteht eine Berechtigung zum Vorsteuerabzug?</w:t>
            </w:r>
          </w:p>
        </w:tc>
        <w:tc>
          <w:tcPr>
            <w:tcW w:w="1842" w:type="dxa"/>
          </w:tcPr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Ja</w:t>
            </w:r>
          </w:p>
        </w:tc>
        <w:tc>
          <w:tcPr>
            <w:tcW w:w="1560" w:type="dxa"/>
          </w:tcPr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Nein</w:t>
            </w:r>
          </w:p>
        </w:tc>
      </w:tr>
      <w:tr w:rsidR="0058030A" w:rsidRPr="00C507BF" w:rsidTr="0058030A">
        <w:trPr>
          <w:trHeight w:val="133"/>
        </w:trPr>
        <w:tc>
          <w:tcPr>
            <w:tcW w:w="1555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Fortlaufende</w:t>
            </w:r>
            <w:r>
              <w:rPr>
                <w:rFonts w:ascii="Arial" w:hAnsi="Arial" w:cs="Arial"/>
                <w:lang w:val="de-AT" w:eastAsia="en-US"/>
              </w:rPr>
              <w:br/>
              <w:t>Belegnummer</w:t>
            </w:r>
          </w:p>
        </w:tc>
        <w:tc>
          <w:tcPr>
            <w:tcW w:w="2409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lang w:val="de-AT" w:eastAsia="en-US"/>
              </w:rPr>
            </w:pPr>
            <w:r w:rsidRPr="0058030A">
              <w:rPr>
                <w:rFonts w:ascii="Arial" w:hAnsi="Arial" w:cs="Arial"/>
                <w:lang w:val="de-AT" w:eastAsia="en-US"/>
              </w:rPr>
              <w:t>Rechnungsleger</w:t>
            </w:r>
          </w:p>
        </w:tc>
        <w:tc>
          <w:tcPr>
            <w:tcW w:w="2127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Rechnungszweck</w:t>
            </w:r>
          </w:p>
        </w:tc>
        <w:tc>
          <w:tcPr>
            <w:tcW w:w="1842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Rechnungsdatum</w:t>
            </w:r>
          </w:p>
        </w:tc>
        <w:tc>
          <w:tcPr>
            <w:tcW w:w="1560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</w:t>
            </w:r>
            <w:r>
              <w:rPr>
                <w:rFonts w:ascii="Arial" w:hAnsi="Arial" w:cs="Arial"/>
                <w:lang w:val="de-AT" w:eastAsia="en-US"/>
              </w:rPr>
              <w:t>-</w:t>
            </w:r>
            <w:r>
              <w:rPr>
                <w:rFonts w:ascii="Arial" w:hAnsi="Arial" w:cs="Arial"/>
                <w:lang w:val="de-AT" w:eastAsia="en-US"/>
              </w:rPr>
              <w:br/>
              <w:t>S</w:t>
            </w:r>
            <w:r w:rsidRPr="00C507BF">
              <w:rPr>
                <w:rFonts w:ascii="Arial" w:hAnsi="Arial" w:cs="Arial"/>
                <w:lang w:val="de-AT" w:eastAsia="en-US"/>
              </w:rPr>
              <w:t>umme</w:t>
            </w:r>
          </w:p>
        </w:tc>
      </w:tr>
      <w:tr w:rsidR="0058030A" w:rsidRPr="00C507BF" w:rsidTr="0058030A">
        <w:trPr>
          <w:trHeight w:val="57"/>
        </w:trPr>
        <w:sdt>
          <w:sdtPr>
            <w:rPr>
              <w:lang w:val="de-AT" w:eastAsia="en-US"/>
            </w:rPr>
            <w:id w:val="-625468096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</w:tcPr>
              <w:p w:rsidR="0058030A" w:rsidRPr="00C507BF" w:rsidRDefault="00466852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1</w:t>
                </w:r>
              </w:p>
            </w:tc>
          </w:sdtContent>
        </w:sdt>
        <w:sdt>
          <w:sdtPr>
            <w:rPr>
              <w:lang w:val="de-AT" w:eastAsia="en-US"/>
            </w:rPr>
            <w:id w:val="-236629880"/>
            <w:placeholder>
              <w:docPart w:val="7C24A71E5C324CC7BBFD19FAE4291D1E"/>
            </w:placeholder>
            <w:showingPlcHdr/>
          </w:sdtPr>
          <w:sdtContent>
            <w:tc>
              <w:tcPr>
                <w:tcW w:w="2409" w:type="dxa"/>
              </w:tcPr>
              <w:p w:rsidR="0058030A" w:rsidRDefault="00EF2DAF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030A" w:rsidRPr="00C507BF" w:rsidTr="0058030A">
        <w:trPr>
          <w:trHeight w:val="55"/>
        </w:trPr>
        <w:sdt>
          <w:sdtPr>
            <w:rPr>
              <w:lang w:val="de-AT" w:eastAsia="en-US"/>
            </w:rPr>
            <w:id w:val="1882823402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</w:tcPr>
              <w:p w:rsidR="0058030A" w:rsidRPr="00C507BF" w:rsidRDefault="00466852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2</w:t>
                </w:r>
              </w:p>
            </w:tc>
          </w:sdtContent>
        </w:sdt>
        <w:sdt>
          <w:sdtPr>
            <w:rPr>
              <w:lang w:val="de-AT" w:eastAsia="en-US"/>
            </w:rPr>
            <w:id w:val="1565299519"/>
            <w:placeholder>
              <w:docPart w:val="969FD2AFF39141AC832DA15CF7BDAB08"/>
            </w:placeholder>
            <w:showingPlcHdr/>
          </w:sdtPr>
          <w:sdtContent>
            <w:tc>
              <w:tcPr>
                <w:tcW w:w="2409" w:type="dxa"/>
              </w:tcPr>
              <w:p w:rsidR="0058030A" w:rsidRDefault="00EF2DAF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030A" w:rsidRPr="00C507BF" w:rsidTr="0058030A">
        <w:trPr>
          <w:trHeight w:val="55"/>
        </w:trPr>
        <w:sdt>
          <w:sdtPr>
            <w:rPr>
              <w:lang w:val="de-AT" w:eastAsia="en-US"/>
            </w:rPr>
            <w:id w:val="-745492640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  <w:tcBorders>
                  <w:bottom w:val="single" w:sz="4" w:space="0" w:color="auto"/>
                </w:tcBorders>
              </w:tcPr>
              <w:p w:rsidR="0058030A" w:rsidRPr="00C507BF" w:rsidRDefault="00466852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3</w:t>
                </w:r>
              </w:p>
            </w:tc>
          </w:sdtContent>
        </w:sdt>
        <w:sdt>
          <w:sdtPr>
            <w:rPr>
              <w:lang w:val="de-AT" w:eastAsia="en-US"/>
            </w:rPr>
            <w:id w:val="1278601891"/>
            <w:placeholder>
              <w:docPart w:val="FF18CC07F1D44E449F6C92F9C91C5616"/>
            </w:placeholder>
            <w:showingPlcHdr/>
          </w:sdt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58030A" w:rsidRDefault="00EF2DAF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91771" w:rsidRPr="00C507BF" w:rsidTr="00191771">
        <w:trPr>
          <w:trHeight w:val="13"/>
        </w:trPr>
        <w:tc>
          <w:tcPr>
            <w:tcW w:w="7933" w:type="dxa"/>
            <w:gridSpan w:val="4"/>
            <w:shd w:val="clear" w:color="auto" w:fill="E5B8B7" w:themeFill="accent2" w:themeFillTint="66"/>
          </w:tcPr>
          <w:p w:rsidR="00A85D8F" w:rsidRPr="00C507BF" w:rsidRDefault="00191771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C507BF">
              <w:rPr>
                <w:rFonts w:ascii="Arial" w:hAnsi="Arial" w:cs="Arial"/>
                <w:lang w:val="de-AT" w:eastAsia="en-US"/>
              </w:rPr>
              <w:t xml:space="preserve"> der nachgewiesenen Rechnungen</w:t>
            </w:r>
            <w:r w:rsidR="00A85D8F">
              <w:rPr>
                <w:rFonts w:ascii="Arial" w:hAnsi="Arial" w:cs="Arial"/>
                <w:lang w:val="de-AT" w:eastAsia="en-US"/>
              </w:rPr>
              <w:t>:</w:t>
            </w:r>
          </w:p>
        </w:tc>
        <w:sdt>
          <w:sdtPr>
            <w:rPr>
              <w:lang w:val="de-AT" w:eastAsia="en-US"/>
            </w:rPr>
            <w:id w:val="1880587050"/>
            <w:placeholder>
              <w:docPart w:val="A3E07B0520EB4F86A90CF2C736B12337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E5B8B7" w:themeFill="accent2" w:themeFillTint="66"/>
              </w:tcPr>
              <w:p w:rsidR="00191771" w:rsidRPr="00C507BF" w:rsidRDefault="00191771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07BF" w:rsidRPr="00C507BF" w:rsidRDefault="00C507BF" w:rsidP="005B5BD6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A</w:t>
      </w:r>
      <w:r w:rsidR="00E6204D">
        <w:rPr>
          <w:lang w:val="de-AT" w:eastAsia="en-US"/>
        </w:rPr>
        <w:t>nhang:</w:t>
      </w:r>
      <w:r w:rsidR="00E6204D">
        <w:rPr>
          <w:lang w:val="de-AT" w:eastAsia="en-US"/>
        </w:rPr>
        <w:tab/>
        <w:t xml:space="preserve">Rechnungsbelege </w:t>
      </w:r>
      <w:r w:rsidR="00A06566">
        <w:rPr>
          <w:lang w:val="de-AT" w:eastAsia="en-US"/>
        </w:rPr>
        <w:t xml:space="preserve">(Ausstellungsdatum </w:t>
      </w:r>
      <w:r w:rsidR="008D02F5">
        <w:rPr>
          <w:lang w:val="de-AT" w:eastAsia="en-US"/>
        </w:rPr>
        <w:t>2019</w:t>
      </w:r>
      <w:r w:rsidR="00A06566">
        <w:rPr>
          <w:lang w:val="de-AT" w:eastAsia="en-US"/>
        </w:rPr>
        <w:t>)</w:t>
      </w:r>
      <w:r w:rsidRPr="00C507BF">
        <w:rPr>
          <w:lang w:val="de-AT" w:eastAsia="en-US"/>
        </w:rPr>
        <w:br/>
        <w:t>(Wir behalten uns vor, stichprobenartig Originalrechnungen einzufordern.)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p w:rsidR="00C507BF" w:rsidRPr="00C507BF" w:rsidRDefault="00FD120A" w:rsidP="00C507BF">
          <w:pPr>
            <w:spacing w:before="0" w:after="200" w:line="240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p w:rsidR="00C507BF" w:rsidRPr="00C507BF" w:rsidRDefault="00C507BF" w:rsidP="00C507BF">
      <w:pPr>
        <w:pBdr>
          <w:top w:val="single" w:sz="4" w:space="1" w:color="auto"/>
        </w:pBd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</w:p>
    <w:p w:rsidR="005C0EBE" w:rsidRDefault="005C0EBE" w:rsidP="005C0EBE">
      <w:pPr>
        <w:spacing w:before="120" w:after="0"/>
      </w:pPr>
    </w:p>
    <w:p w:rsidR="008D02F5" w:rsidRDefault="008D02F5" w:rsidP="008D02F5">
      <w:pPr>
        <w:rPr>
          <w:rFonts w:ascii="Trend Slab One" w:eastAsia="Trend Slab One" w:hAnsi="Trend Slab One" w:cs="Trend Slab One"/>
          <w:color w:val="EE3D4E"/>
          <w:sz w:val="28"/>
          <w:szCs w:val="28"/>
          <w:u w:color="EE3D4E"/>
        </w:rPr>
      </w:pPr>
      <w:r w:rsidRPr="008D02F5">
        <w:rPr>
          <w:rFonts w:ascii="Trend Slab One" w:hAnsi="Trend Slab One"/>
          <w:color w:val="EE3D4E"/>
          <w:sz w:val="28"/>
          <w:szCs w:val="28"/>
          <w:u w:color="EE3D4E"/>
        </w:rPr>
        <w:t xml:space="preserve">Achtung </w:t>
      </w:r>
      <w:r>
        <w:rPr>
          <w:rFonts w:ascii="Trend Slab One" w:hAnsi="Trend Slab One"/>
          <w:color w:val="EE3D4E"/>
          <w:sz w:val="28"/>
          <w:szCs w:val="28"/>
          <w:u w:color="EE3D4E"/>
        </w:rPr>
        <w:t>Nicht f</w:t>
      </w:r>
      <w:r>
        <w:rPr>
          <w:rFonts w:ascii="Trend Slab One" w:hAnsi="Trend Slab One"/>
          <w:color w:val="EE3D4E"/>
          <w:sz w:val="28"/>
          <w:szCs w:val="28"/>
          <w:u w:color="EE3D4E"/>
          <w:lang w:val="sv-SE"/>
        </w:rPr>
        <w:t>ö</w:t>
      </w:r>
      <w:proofErr w:type="spellStart"/>
      <w:r>
        <w:rPr>
          <w:rFonts w:ascii="Trend Slab One" w:hAnsi="Trend Slab One"/>
          <w:color w:val="EE3D4E"/>
          <w:sz w:val="28"/>
          <w:szCs w:val="28"/>
          <w:u w:color="EE3D4E"/>
        </w:rPr>
        <w:t>rderbare</w:t>
      </w:r>
      <w:proofErr w:type="spellEnd"/>
      <w:r>
        <w:rPr>
          <w:rFonts w:ascii="Trend Slab One" w:hAnsi="Trend Slab One"/>
          <w:color w:val="EE3D4E"/>
          <w:sz w:val="28"/>
          <w:szCs w:val="28"/>
          <w:u w:color="EE3D4E"/>
        </w:rPr>
        <w:t xml:space="preserve"> Ausgaben:</w:t>
      </w:r>
    </w:p>
    <w:p w:rsidR="008D02F5" w:rsidRDefault="008D02F5" w:rsidP="00AF5EAD">
      <w:r w:rsidRPr="00B66B62">
        <w:rPr>
          <w:rFonts w:ascii="Arial Unicode MS" w:hAnsi="Arial Unicode MS"/>
          <w:b/>
        </w:rPr>
        <w:t>Bei Vorsteuerabzug: die Umsatzsteuer</w:t>
      </w:r>
      <w:r w:rsidRPr="00B66B62">
        <w:rPr>
          <w:b/>
        </w:rPr>
        <w:t>,</w:t>
      </w:r>
      <w:r>
        <w:t xml:space="preserve"> </w:t>
      </w:r>
      <w:r>
        <w:rPr>
          <w:rFonts w:ascii="Arial Unicode MS" w:hAnsi="Arial Unicode MS"/>
        </w:rPr>
        <w:t>Interne Personalkosten, Materialkosten, Fahrtkosten, Spesen, Projektinterne Bewirtungskosten,</w:t>
      </w:r>
      <w:r>
        <w:t xml:space="preserve"> </w:t>
      </w:r>
      <w:r>
        <w:rPr>
          <w:rFonts w:ascii="Arial Unicode MS" w:hAnsi="Arial Unicode MS"/>
        </w:rPr>
        <w:t xml:space="preserve">Repräsentationsausgaben, Ausgaben, die nicht mit dem genehmigten Inhalt </w:t>
      </w:r>
      <w:proofErr w:type="spellStart"/>
      <w:r>
        <w:rPr>
          <w:rFonts w:ascii="Arial Unicode MS" w:hAnsi="Arial Unicode MS"/>
        </w:rPr>
        <w:t>übereinstimmen</w:t>
      </w:r>
      <w:proofErr w:type="spellEnd"/>
      <w:r>
        <w:rPr>
          <w:rFonts w:ascii="Arial Unicode MS" w:hAnsi="Arial Unicode MS"/>
        </w:rPr>
        <w:t>.</w:t>
      </w:r>
    </w:p>
    <w:sectPr w:rsidR="008D02F5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BF" w:rsidRDefault="00C507BF" w:rsidP="00801568">
      <w:r>
        <w:separator/>
      </w:r>
    </w:p>
  </w:endnote>
  <w:endnote w:type="continuationSeparator" w:id="0">
    <w:p w:rsidR="00C507BF" w:rsidRDefault="00C507BF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EF2DAF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EF2DAF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505DCE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BF" w:rsidRDefault="00C507BF" w:rsidP="00801568">
      <w:r>
        <w:separator/>
      </w:r>
    </w:p>
  </w:footnote>
  <w:footnote w:type="continuationSeparator" w:id="0">
    <w:p w:rsidR="00C507BF" w:rsidRDefault="00C507BF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28.5pt;height:28.5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E//pS9a8FvqLyxwOfQBRCYLSu6YfifcrhOkIxASKdlY9d8JsY+iBh2SxB0GHfPuAcPqb3/s+dKHB0XjcVK9tQ==" w:salt="imfjPRmg5etdOPGPdBfH+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F"/>
    <w:rsid w:val="000105FB"/>
    <w:rsid w:val="000A54DD"/>
    <w:rsid w:val="000C6F1D"/>
    <w:rsid w:val="001209EF"/>
    <w:rsid w:val="00191771"/>
    <w:rsid w:val="00195A7E"/>
    <w:rsid w:val="00203D92"/>
    <w:rsid w:val="00255B85"/>
    <w:rsid w:val="00300621"/>
    <w:rsid w:val="0036452C"/>
    <w:rsid w:val="004138DD"/>
    <w:rsid w:val="00466852"/>
    <w:rsid w:val="004A7DEC"/>
    <w:rsid w:val="00505DCE"/>
    <w:rsid w:val="00566650"/>
    <w:rsid w:val="0058030A"/>
    <w:rsid w:val="0058288D"/>
    <w:rsid w:val="005B5BD6"/>
    <w:rsid w:val="005C0EBE"/>
    <w:rsid w:val="006E134B"/>
    <w:rsid w:val="006F2DA9"/>
    <w:rsid w:val="007461E0"/>
    <w:rsid w:val="00801568"/>
    <w:rsid w:val="00801F51"/>
    <w:rsid w:val="008D02F5"/>
    <w:rsid w:val="00961642"/>
    <w:rsid w:val="009F63DF"/>
    <w:rsid w:val="00A06566"/>
    <w:rsid w:val="00A117BE"/>
    <w:rsid w:val="00A85D8F"/>
    <w:rsid w:val="00A927DD"/>
    <w:rsid w:val="00AD5E80"/>
    <w:rsid w:val="00AE0AEA"/>
    <w:rsid w:val="00AF5EAD"/>
    <w:rsid w:val="00B66B62"/>
    <w:rsid w:val="00B86FD7"/>
    <w:rsid w:val="00C10D25"/>
    <w:rsid w:val="00C507BF"/>
    <w:rsid w:val="00DC04D7"/>
    <w:rsid w:val="00DC13C1"/>
    <w:rsid w:val="00DF0474"/>
    <w:rsid w:val="00E6204D"/>
    <w:rsid w:val="00E95321"/>
    <w:rsid w:val="00EC1FA1"/>
    <w:rsid w:val="00EF2DAF"/>
    <w:rsid w:val="00F122C7"/>
    <w:rsid w:val="00FB5DD0"/>
    <w:rsid w:val="00FD120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ehr-vom-leben.jetz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38A05486441099DBF00B338B2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ED8BD-1889-4462-A9C8-DF719CBC9B8D}"/>
      </w:docPartPr>
      <w:docPartBody>
        <w:p w:rsidR="0053435D" w:rsidRDefault="008426D3" w:rsidP="008426D3">
          <w:pPr>
            <w:pStyle w:val="36938A05486441099DBF00B338B2B79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E07B0520EB4F86A90CF2C736B12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8C6BD-3E54-4AB4-9FBC-0EB4AADCEAA8}"/>
      </w:docPartPr>
      <w:docPartBody>
        <w:p w:rsidR="0053435D" w:rsidRDefault="008426D3" w:rsidP="008426D3">
          <w:pPr>
            <w:pStyle w:val="A3E07B0520EB4F86A90CF2C736B1233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24A71E5C324CC7BBFD19FAE4291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8B345-A377-4680-A244-921F6899B210}"/>
      </w:docPartPr>
      <w:docPartBody>
        <w:p w:rsidR="00000000" w:rsidRDefault="009437E3" w:rsidP="009437E3">
          <w:pPr>
            <w:pStyle w:val="7C24A71E5C324CC7BBFD19FAE4291D1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FD2AFF39141AC832DA15CF7BDA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8C16-B00B-4DB2-9092-D6621E300A0F}"/>
      </w:docPartPr>
      <w:docPartBody>
        <w:p w:rsidR="00000000" w:rsidRDefault="009437E3" w:rsidP="009437E3">
          <w:pPr>
            <w:pStyle w:val="969FD2AFF39141AC832DA15CF7BDAB0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8CC07F1D44E449F6C92F9C91C5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0932D-7324-4466-92B7-769AF0D3CE60}"/>
      </w:docPartPr>
      <w:docPartBody>
        <w:p w:rsidR="00000000" w:rsidRDefault="009437E3" w:rsidP="009437E3">
          <w:pPr>
            <w:pStyle w:val="FF18CC07F1D44E449F6C92F9C91C561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C"/>
    <w:rsid w:val="0053435D"/>
    <w:rsid w:val="007F735C"/>
    <w:rsid w:val="008426D3"/>
    <w:rsid w:val="009437E3"/>
    <w:rsid w:val="00B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7E3"/>
    <w:rPr>
      <w:color w:val="808080"/>
    </w:rPr>
  </w:style>
  <w:style w:type="paragraph" w:customStyle="1" w:styleId="36938A05486441099DBF00B338B2B795">
    <w:name w:val="36938A05486441099DBF00B338B2B795"/>
    <w:rsid w:val="008426D3"/>
  </w:style>
  <w:style w:type="paragraph" w:customStyle="1" w:styleId="A3E07B0520EB4F86A90CF2C736B12337">
    <w:name w:val="A3E07B0520EB4F86A90CF2C736B12337"/>
    <w:rsid w:val="008426D3"/>
  </w:style>
  <w:style w:type="paragraph" w:customStyle="1" w:styleId="7C24A71E5C324CC7BBFD19FAE4291D1E">
    <w:name w:val="7C24A71E5C324CC7BBFD19FAE4291D1E"/>
    <w:rsid w:val="009437E3"/>
  </w:style>
  <w:style w:type="paragraph" w:customStyle="1" w:styleId="969FD2AFF39141AC832DA15CF7BDAB08">
    <w:name w:val="969FD2AFF39141AC832DA15CF7BDAB08"/>
    <w:rsid w:val="009437E3"/>
  </w:style>
  <w:style w:type="paragraph" w:customStyle="1" w:styleId="FF18CC07F1D44E449F6C92F9C91C5616">
    <w:name w:val="FF18CC07F1D44E449F6C92F9C91C5616"/>
    <w:rsid w:val="00943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ABE7A-2910-4074-B67F-43D9450210D6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Heppner Bianca</cp:lastModifiedBy>
  <cp:revision>16</cp:revision>
  <cp:lastPrinted>2010-03-24T10:25:00Z</cp:lastPrinted>
  <dcterms:created xsi:type="dcterms:W3CDTF">2019-03-07T10:57:00Z</dcterms:created>
  <dcterms:modified xsi:type="dcterms:W3CDTF">2019-04-17T12:47:00Z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