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AFB1" w14:textId="77777777" w:rsidR="00171C9A" w:rsidRPr="004923DD" w:rsidRDefault="00171C9A" w:rsidP="004923DD">
      <w:pPr>
        <w:keepNext/>
        <w:spacing w:before="240"/>
        <w:jc w:val="center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  <w:r w:rsidRPr="004923DD">
        <w:rPr>
          <w:rFonts w:ascii="Trend Slab One" w:hAnsi="Trend Slab One"/>
          <w:color w:val="EE3D4E"/>
          <w:sz w:val="28"/>
          <w:szCs w:val="28"/>
          <w:u w:color="EE3D4E"/>
        </w:rPr>
        <w:t>„Weniger Alkohol – Mehr vom Leben“</w:t>
      </w:r>
    </w:p>
    <w:p w14:paraId="005DE8BB" w14:textId="77777777" w:rsidR="001D0810" w:rsidRPr="00FD0102" w:rsidRDefault="001D0810" w:rsidP="004923DD">
      <w:pPr>
        <w:keepNext/>
        <w:spacing w:before="240"/>
        <w:jc w:val="center"/>
        <w:outlineLvl w:val="3"/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</w:pPr>
      <w:r w:rsidRPr="00FD0102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Betriebscheck</w:t>
      </w:r>
    </w:p>
    <w:p w14:paraId="2DB5EFBA" w14:textId="77777777" w:rsidR="000B31EA" w:rsidRPr="00FD0102" w:rsidRDefault="000B31EA" w:rsidP="004923DD">
      <w:pPr>
        <w:keepNext/>
        <w:spacing w:before="240"/>
        <w:jc w:val="center"/>
        <w:outlineLvl w:val="3"/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</w:pPr>
      <w:r w:rsidRPr="00FD0102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Förderansuchen</w:t>
      </w:r>
      <w:r w:rsidR="00A24436" w:rsidRPr="00FD0102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 xml:space="preserve"> </w:t>
      </w:r>
      <w:r w:rsidR="00065EA5" w:rsidRPr="00FD0102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–</w:t>
      </w:r>
      <w:r w:rsidR="00A24436" w:rsidRPr="00FD0102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 xml:space="preserve"> Fördervereinbarung</w:t>
      </w:r>
    </w:p>
    <w:p w14:paraId="37BA8957" w14:textId="77777777" w:rsidR="00065EA5" w:rsidRDefault="00937631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 w:rsidRPr="00513D11">
        <w:rPr>
          <w:rFonts w:ascii="Arial" w:eastAsia="Times New Roman" w:hAnsi="Arial"/>
          <w:noProof/>
          <w:lang w:val="de-DE" w:eastAsia="de-DE"/>
        </w:rPr>
        <w:drawing>
          <wp:inline distT="0" distB="0" distL="0" distR="0" wp14:anchorId="575D67F6" wp14:editId="356A1ADD">
            <wp:extent cx="1400175" cy="1701160"/>
            <wp:effectExtent l="0" t="0" r="0" b="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23" cy="17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39D82" w14:textId="77777777" w:rsidR="00AB7B11" w:rsidRDefault="00AB7B11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792E41F7" w14:textId="77777777" w:rsidR="00A24436" w:rsidRDefault="00AB7B11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Schicken Sie das Förderansuchen an </w:t>
      </w:r>
      <w:hyperlink r:id="rId10" w:history="1">
        <w:r w:rsidRPr="000B13BA">
          <w:rPr>
            <w:rStyle w:val="Hyperlink"/>
            <w:rFonts w:ascii="Arial" w:hAnsi="Arial" w:cs="Arial"/>
            <w:sz w:val="20"/>
            <w:szCs w:val="20"/>
          </w:rPr>
          <w:t>info@mehr</w:t>
        </w:r>
        <w:r w:rsidR="00962346">
          <w:rPr>
            <w:rStyle w:val="Hyperlink"/>
            <w:rFonts w:ascii="Arial" w:hAnsi="Arial" w:cs="Arial"/>
            <w:sz w:val="20"/>
            <w:szCs w:val="20"/>
          </w:rPr>
          <w:t>-</w:t>
        </w:r>
        <w:r w:rsidRPr="000B13BA">
          <w:rPr>
            <w:rStyle w:val="Hyperlink"/>
            <w:rFonts w:ascii="Arial" w:hAnsi="Arial" w:cs="Arial"/>
            <w:sz w:val="20"/>
            <w:szCs w:val="20"/>
          </w:rPr>
          <w:t>vom</w:t>
        </w:r>
        <w:r w:rsidR="00962346">
          <w:rPr>
            <w:rStyle w:val="Hyperlink"/>
            <w:rFonts w:ascii="Arial" w:hAnsi="Arial" w:cs="Arial"/>
            <w:sz w:val="20"/>
            <w:szCs w:val="20"/>
          </w:rPr>
          <w:t>-</w:t>
        </w:r>
        <w:r w:rsidRPr="000B13BA">
          <w:rPr>
            <w:rStyle w:val="Hyperlink"/>
            <w:rFonts w:ascii="Arial" w:hAnsi="Arial" w:cs="Arial"/>
            <w:sz w:val="20"/>
            <w:szCs w:val="20"/>
          </w:rPr>
          <w:t>leben.jetzt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EA59457" w14:textId="77777777" w:rsidR="004923DD" w:rsidRPr="00065EA5" w:rsidRDefault="004923DD" w:rsidP="004923D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4426A">
        <w:rPr>
          <w:rFonts w:ascii="Arial" w:hAnsi="Arial" w:cs="Arial"/>
          <w:sz w:val="20"/>
          <w:szCs w:val="20"/>
        </w:rPr>
        <w:t>(Einlangen bis spätestens 18.10.2019, 24 Uhr)</w:t>
      </w:r>
      <w:r w:rsidRPr="00DD3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38D84D" w14:textId="77777777" w:rsidR="00171C9A" w:rsidRDefault="00171C9A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71C9A" w14:paraId="3EB23F12" w14:textId="77777777" w:rsidTr="00E27A89">
        <w:trPr>
          <w:trHeight w:val="633"/>
        </w:trPr>
        <w:tc>
          <w:tcPr>
            <w:tcW w:w="3681" w:type="dxa"/>
            <w:shd w:val="clear" w:color="auto" w:fill="FF0000"/>
          </w:tcPr>
          <w:p w14:paraId="6CCEBDD7" w14:textId="77777777" w:rsidR="00171C9A" w:rsidRPr="00171C9A" w:rsidRDefault="00171C9A" w:rsidP="00A91DC7">
            <w:pPr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32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</w:t>
            </w:r>
            <w:r w:rsidR="00A91D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der Firma</w:t>
            </w:r>
          </w:p>
        </w:tc>
        <w:tc>
          <w:tcPr>
            <w:tcW w:w="5663" w:type="dxa"/>
            <w:shd w:val="clear" w:color="auto" w:fill="FFFFFF" w:themeFill="background1"/>
          </w:tcPr>
          <w:p w14:paraId="5255BFF7" w14:textId="77777777" w:rsidR="00171C9A" w:rsidRDefault="008535C3" w:rsidP="00E27A89">
            <w:pPr>
              <w:tabs>
                <w:tab w:val="right" w:pos="5447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Style w:val="Formatvorlage1"/>
                </w:rPr>
                <w:id w:val="515275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  <w:b/>
                  <w:sz w:val="24"/>
                  <w:szCs w:val="20"/>
                </w:rPr>
              </w:sdtEndPr>
              <w:sdtContent>
                <w:r w:rsidR="00BB626D"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27A89">
              <w:rPr>
                <w:rStyle w:val="Formatvorlage1"/>
              </w:rPr>
              <w:tab/>
            </w:r>
          </w:p>
        </w:tc>
      </w:tr>
      <w:tr w:rsidR="00171C9A" w14:paraId="207A4A66" w14:textId="77777777" w:rsidTr="00171C9A">
        <w:tc>
          <w:tcPr>
            <w:tcW w:w="3681" w:type="dxa"/>
          </w:tcPr>
          <w:p w14:paraId="572A754C" w14:textId="77777777" w:rsidR="00171C9A" w:rsidRPr="00171C9A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Firmenbuchnummer</w:t>
            </w:r>
          </w:p>
        </w:tc>
        <w:sdt>
          <w:sdtPr>
            <w:rPr>
              <w:rStyle w:val="Formatvorlage1"/>
            </w:rPr>
            <w:id w:val="36279114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 w:cs="Arial"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12E2C3B2" w14:textId="77777777" w:rsidR="00171C9A" w:rsidRPr="00685DB1" w:rsidRDefault="00173E08" w:rsidP="00173E08">
                <w:pPr>
                  <w:spacing w:before="120" w:after="0" w:line="280" w:lineRule="atLeast"/>
                  <w:rPr>
                    <w:rFonts w:ascii="Arial" w:hAnsi="Arial" w:cs="Arial"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14:paraId="4E4304EB" w14:textId="77777777" w:rsidTr="00171C9A">
        <w:tc>
          <w:tcPr>
            <w:tcW w:w="3681" w:type="dxa"/>
          </w:tcPr>
          <w:p w14:paraId="0E84F084" w14:textId="77777777" w:rsidR="00A91DC7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</w:p>
          <w:p w14:paraId="1D0BBA0B" w14:textId="77777777" w:rsidR="00171C9A" w:rsidRPr="00171C9A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Tätigkeit des Unternehmens</w:t>
            </w:r>
          </w:p>
        </w:tc>
        <w:sdt>
          <w:sdtPr>
            <w:rPr>
              <w:rStyle w:val="Formatvorlage1"/>
            </w:rPr>
            <w:id w:val="329250650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 w:cs="Arial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65ECF36A" w14:textId="77777777" w:rsidR="00171C9A" w:rsidRDefault="00D41881" w:rsidP="00C34400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14:paraId="6BB768BE" w14:textId="77777777" w:rsidTr="00171C9A">
        <w:tc>
          <w:tcPr>
            <w:tcW w:w="3681" w:type="dxa"/>
          </w:tcPr>
          <w:p w14:paraId="7C209C49" w14:textId="77777777" w:rsidR="00171C9A" w:rsidRPr="00171C9A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Style w:val="Formatvorlage1"/>
            </w:rPr>
            <w:id w:val="-1441995143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 w:cs="Arial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0A189276" w14:textId="77777777" w:rsidR="00171C9A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14:paraId="0BA5CF68" w14:textId="77777777" w:rsidTr="00171C9A">
        <w:tc>
          <w:tcPr>
            <w:tcW w:w="3681" w:type="dxa"/>
          </w:tcPr>
          <w:p w14:paraId="763A43D8" w14:textId="77777777" w:rsidR="00171C9A" w:rsidRPr="00171C9A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Style w:val="Formatvorlage1"/>
            </w:rPr>
            <w:id w:val="442734485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3449BB5E" w14:textId="77777777" w:rsidR="00171C9A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C9A" w14:paraId="1F261472" w14:textId="77777777" w:rsidTr="00171C9A">
        <w:tc>
          <w:tcPr>
            <w:tcW w:w="3681" w:type="dxa"/>
          </w:tcPr>
          <w:p w14:paraId="73127C7B" w14:textId="77777777" w:rsidR="00171C9A" w:rsidRPr="00171C9A" w:rsidRDefault="00171C9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71C9A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rStyle w:val="Formatvorlage1"/>
            </w:rPr>
            <w:id w:val="-170409177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273E6143" w14:textId="77777777" w:rsidR="00171C9A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27A89" w14:paraId="0C148F08" w14:textId="77777777" w:rsidTr="00171C9A">
        <w:tc>
          <w:tcPr>
            <w:tcW w:w="3681" w:type="dxa"/>
          </w:tcPr>
          <w:p w14:paraId="12EB095F" w14:textId="77777777" w:rsidR="00E27A89" w:rsidRPr="00171C9A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MitarbeiterInnen-Anzahl</w:t>
            </w:r>
          </w:p>
        </w:tc>
        <w:sdt>
          <w:sdtPr>
            <w:rPr>
              <w:rStyle w:val="Formatvorlage1"/>
            </w:rPr>
            <w:id w:val="1055049981"/>
            <w:placeholder>
              <w:docPart w:val="9F7BB36BC1EC49DEAE23448CF653699A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5DD33E94" w14:textId="77777777" w:rsidR="00E27A89" w:rsidRDefault="00E27A89" w:rsidP="00D41881">
                <w:pPr>
                  <w:spacing w:before="120" w:after="0" w:line="280" w:lineRule="atLeast"/>
                  <w:rPr>
                    <w:rStyle w:val="Formatvorlage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3BBE" w14:paraId="5AA00B7B" w14:textId="77777777" w:rsidTr="00171C9A">
        <w:tc>
          <w:tcPr>
            <w:tcW w:w="3681" w:type="dxa"/>
          </w:tcPr>
          <w:p w14:paraId="0BBFE287" w14:textId="77777777" w:rsidR="005D3BBE" w:rsidRDefault="005550CA" w:rsidP="004F636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Gibt es ein</w:t>
            </w:r>
            <w:r w:rsidR="004F6366">
              <w:rPr>
                <w:rFonts w:ascii="Arial" w:hAnsi="Arial" w:cs="Arial"/>
                <w:sz w:val="20"/>
                <w:szCs w:val="20"/>
              </w:rPr>
              <w:t xml:space="preserve"> bestehendes</w:t>
            </w:r>
            <w:r>
              <w:rPr>
                <w:rFonts w:ascii="Arial" w:hAnsi="Arial" w:cs="Arial"/>
                <w:sz w:val="20"/>
                <w:szCs w:val="20"/>
              </w:rPr>
              <w:t xml:space="preserve"> Angebot für </w:t>
            </w:r>
            <w:r w:rsidR="00A91DC7">
              <w:rPr>
                <w:rFonts w:ascii="Arial" w:hAnsi="Arial" w:cs="Arial"/>
                <w:sz w:val="20"/>
                <w:szCs w:val="20"/>
              </w:rPr>
              <w:t>Gesundheitsförderung</w:t>
            </w:r>
            <w:r w:rsidR="004F6366">
              <w:rPr>
                <w:rFonts w:ascii="Arial" w:hAnsi="Arial" w:cs="Arial"/>
                <w:sz w:val="20"/>
                <w:szCs w:val="20"/>
              </w:rPr>
              <w:t xml:space="preserve"> im Betrieb (BGF)</w:t>
            </w:r>
            <w:r w:rsidR="00A91DC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Style w:val="Formatvorlage1"/>
            </w:rPr>
            <w:id w:val="-413780324"/>
            <w:placeholder>
              <w:docPart w:val="DCA14943DB324977ACA018DDE7EB542F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5B62067F" w14:textId="21EC35CD" w:rsidR="005D3BBE" w:rsidRDefault="006C1DCC" w:rsidP="00CF7B8A">
                <w:pPr>
                  <w:spacing w:before="120" w:after="0" w:line="280" w:lineRule="atLeast"/>
                  <w:rPr>
                    <w:rStyle w:val="Formatvorlage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8E54340" w14:textId="77777777" w:rsidR="00B86684" w:rsidRDefault="00B86684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86684" w14:paraId="61FC75A8" w14:textId="77777777" w:rsidTr="00B86684">
        <w:tc>
          <w:tcPr>
            <w:tcW w:w="3681" w:type="dxa"/>
            <w:shd w:val="clear" w:color="auto" w:fill="FF0000"/>
          </w:tcPr>
          <w:p w14:paraId="1E51D8BA" w14:textId="77777777" w:rsidR="00B86684" w:rsidRPr="00B86684" w:rsidRDefault="00B86684" w:rsidP="00BD4E26">
            <w:pPr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32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Kontodaten</w:t>
            </w:r>
          </w:p>
        </w:tc>
        <w:tc>
          <w:tcPr>
            <w:tcW w:w="5663" w:type="dxa"/>
            <w:shd w:val="clear" w:color="auto" w:fill="FF0000"/>
          </w:tcPr>
          <w:p w14:paraId="44F40F51" w14:textId="77777777" w:rsidR="00B86684" w:rsidRDefault="00B86684" w:rsidP="00BD4E26">
            <w:pPr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6684" w14:paraId="1D531B88" w14:textId="77777777" w:rsidTr="00B86684">
        <w:tc>
          <w:tcPr>
            <w:tcW w:w="3681" w:type="dxa"/>
          </w:tcPr>
          <w:p w14:paraId="2D3AA911" w14:textId="77777777" w:rsidR="00B86684" w:rsidRPr="00B86684" w:rsidRDefault="00B86684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86684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sdt>
          <w:sdtPr>
            <w:rPr>
              <w:rStyle w:val="Formatvorlage1"/>
            </w:rPr>
            <w:id w:val="-23601933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3E74AE65" w14:textId="77777777" w:rsidR="00B86684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1DC7" w14:paraId="79DB4A01" w14:textId="77777777" w:rsidTr="00B86684">
        <w:tc>
          <w:tcPr>
            <w:tcW w:w="3681" w:type="dxa"/>
          </w:tcPr>
          <w:p w14:paraId="1853E4C9" w14:textId="77777777" w:rsidR="00A91DC7" w:rsidRPr="00B86684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sdt>
          <w:sdtPr>
            <w:rPr>
              <w:rStyle w:val="Formatvorlage1"/>
            </w:rPr>
            <w:id w:val="-543058457"/>
            <w:placeholder>
              <w:docPart w:val="FFC7941F44B24AF2990A3EAAAAD8908B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657CA538" w14:textId="77777777" w:rsidR="00A91DC7" w:rsidRDefault="00A91DC7" w:rsidP="00D41881">
                <w:pPr>
                  <w:spacing w:before="120" w:after="0" w:line="280" w:lineRule="atLeast"/>
                  <w:rPr>
                    <w:rStyle w:val="Formatvorlage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7B8A" w14:paraId="28C7082F" w14:textId="77777777" w:rsidTr="00B86684">
        <w:tc>
          <w:tcPr>
            <w:tcW w:w="3681" w:type="dxa"/>
          </w:tcPr>
          <w:p w14:paraId="6CB30172" w14:textId="77777777" w:rsidR="00CF7B8A" w:rsidRDefault="00CF7B8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KontoinhaberIn (Name)</w:t>
            </w:r>
          </w:p>
        </w:tc>
        <w:sdt>
          <w:sdtPr>
            <w:rPr>
              <w:rStyle w:val="Formatvorlage1"/>
            </w:rPr>
            <w:id w:val="-1812000916"/>
            <w:placeholder>
              <w:docPart w:val="01DAAE12E24247628A1A01629A1B4F69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2A4B60A3" w14:textId="7F0905D8" w:rsidR="00CF7B8A" w:rsidRDefault="006C1DCC" w:rsidP="00D41881">
                <w:pPr>
                  <w:spacing w:before="120" w:after="0" w:line="280" w:lineRule="atLeast"/>
                  <w:rPr>
                    <w:rStyle w:val="Formatvorlage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86684" w14:paraId="198A16FA" w14:textId="77777777" w:rsidTr="00B86684">
        <w:tc>
          <w:tcPr>
            <w:tcW w:w="3681" w:type="dxa"/>
          </w:tcPr>
          <w:p w14:paraId="7691CB09" w14:textId="77777777" w:rsidR="00B86684" w:rsidRPr="00B86684" w:rsidRDefault="00CF7B8A" w:rsidP="00CF7B8A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F7B8A">
              <w:rPr>
                <w:rFonts w:ascii="Arial" w:hAnsi="Arial" w:cs="Arial"/>
                <w:sz w:val="20"/>
                <w:szCs w:val="20"/>
              </w:rPr>
              <w:t>Besteht eine B</w:t>
            </w:r>
            <w:r>
              <w:rPr>
                <w:rFonts w:ascii="Arial" w:hAnsi="Arial" w:cs="Arial"/>
                <w:sz w:val="20"/>
                <w:szCs w:val="20"/>
              </w:rPr>
              <w:t>erechtigung zum Vorsteuerabzug?</w:t>
            </w:r>
          </w:p>
        </w:tc>
        <w:tc>
          <w:tcPr>
            <w:tcW w:w="5663" w:type="dxa"/>
          </w:tcPr>
          <w:p w14:paraId="522721E9" w14:textId="77777777" w:rsidR="00B86684" w:rsidRDefault="008535C3" w:rsidP="00CF7B8A">
            <w:pPr>
              <w:spacing w:before="120" w:after="0" w:line="280" w:lineRule="atLeast"/>
              <w:rPr>
                <w:rStyle w:val="Formatvorlage1"/>
              </w:rPr>
            </w:pPr>
            <w:sdt>
              <w:sdtPr>
                <w:rPr>
                  <w:rFonts w:ascii="Arial" w:hAnsi="Arial"/>
                  <w:sz w:val="20"/>
                </w:rPr>
                <w:id w:val="-2126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/>
                  <w:sz w:val="22"/>
                </w:rPr>
              </w:sdtEndPr>
              <w:sdtContent>
                <w:r w:rsidR="00937631" w:rsidRPr="006B2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631">
              <w:rPr>
                <w:rStyle w:val="Formatvorlage1"/>
              </w:rPr>
              <w:t xml:space="preserve"> </w:t>
            </w:r>
            <w:r w:rsidR="00CF7B8A">
              <w:rPr>
                <w:rStyle w:val="Formatvorlage1"/>
              </w:rPr>
              <w:t>Ja</w:t>
            </w:r>
          </w:p>
          <w:p w14:paraId="424CDB69" w14:textId="77777777" w:rsidR="00CF7B8A" w:rsidRPr="00CF7B8A" w:rsidRDefault="008535C3" w:rsidP="00CF7B8A">
            <w:pPr>
              <w:spacing w:before="120" w:after="0" w:line="280" w:lineRule="atLeast"/>
              <w:rPr>
                <w:rFonts w:ascii="Arial" w:hAnsi="Arial"/>
                <w:sz w:val="20"/>
              </w:rPr>
            </w:pPr>
            <w:sdt>
              <w:sdtPr>
                <w:id w:val="-7945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631" w:rsidRPr="006B2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631">
              <w:rPr>
                <w:rStyle w:val="Formatvorlage1"/>
              </w:rPr>
              <w:t xml:space="preserve"> </w:t>
            </w:r>
            <w:r w:rsidR="00CF7B8A">
              <w:rPr>
                <w:rStyle w:val="Formatvorlage1"/>
              </w:rPr>
              <w:t>Nein</w:t>
            </w:r>
          </w:p>
        </w:tc>
      </w:tr>
    </w:tbl>
    <w:p w14:paraId="61A02167" w14:textId="77777777" w:rsidR="00ED7F74" w:rsidRDefault="00ED7F74" w:rsidP="00ED7F74">
      <w:pPr>
        <w:shd w:val="clear" w:color="auto" w:fill="FFFFFF" w:themeFill="background1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ED7F74" w14:paraId="7500926D" w14:textId="77777777" w:rsidTr="00ED7F74">
        <w:tc>
          <w:tcPr>
            <w:tcW w:w="3681" w:type="dxa"/>
            <w:shd w:val="clear" w:color="auto" w:fill="FF0000"/>
          </w:tcPr>
          <w:p w14:paraId="572E492E" w14:textId="77777777" w:rsidR="00ED7F74" w:rsidRPr="00B86684" w:rsidRDefault="00B8668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32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Projektverantwortliche Person</w:t>
            </w:r>
          </w:p>
        </w:tc>
        <w:tc>
          <w:tcPr>
            <w:tcW w:w="5663" w:type="dxa"/>
            <w:shd w:val="clear" w:color="auto" w:fill="FF0000"/>
          </w:tcPr>
          <w:p w14:paraId="25BA3E9B" w14:textId="77777777" w:rsidR="00ED7F74" w:rsidRDefault="00ED7F7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74" w14:paraId="193E8955" w14:textId="77777777" w:rsidTr="00ED7F74">
        <w:tc>
          <w:tcPr>
            <w:tcW w:w="3681" w:type="dxa"/>
          </w:tcPr>
          <w:p w14:paraId="31FE62CC" w14:textId="77777777" w:rsidR="00ED7F74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585640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4002565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0721080D" w14:textId="77777777"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14:paraId="75267D6A" w14:textId="77777777" w:rsidTr="00ED7F74">
        <w:tc>
          <w:tcPr>
            <w:tcW w:w="3681" w:type="dxa"/>
          </w:tcPr>
          <w:p w14:paraId="0F27349C" w14:textId="77777777" w:rsidR="00ED7F74" w:rsidRDefault="00A24436" w:rsidP="00A91DC7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029396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-116761623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6E19F705" w14:textId="77777777"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14:paraId="28FBDAF3" w14:textId="77777777" w:rsidTr="00ED7F74">
        <w:tc>
          <w:tcPr>
            <w:tcW w:w="3681" w:type="dxa"/>
          </w:tcPr>
          <w:p w14:paraId="60A63C6C" w14:textId="77777777" w:rsidR="00ED7F74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324494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1192416538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6468F13F" w14:textId="77777777"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14:paraId="77C13AF3" w14:textId="77777777" w:rsidTr="00ED7F74">
        <w:tc>
          <w:tcPr>
            <w:tcW w:w="3681" w:type="dxa"/>
          </w:tcPr>
          <w:p w14:paraId="610B66AE" w14:textId="77777777" w:rsidR="00ED7F74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298532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</w:rPr>
                  <w:id w:val="-1045671237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0D6F0937" w14:textId="77777777" w:rsidR="00ED7F74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784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4AFF706A" w14:textId="77777777" w:rsidR="00ED7F74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14:paraId="44888154" w14:textId="77777777" w:rsidR="003A5BC3" w:rsidRDefault="008535C3" w:rsidP="00F56D72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id w:val="-19624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BC3" w:rsidRPr="006B22A6">
            <w:rPr>
              <w:rFonts w:ascii="MS Gothic" w:eastAsia="MS Gothic" w:hAnsi="MS Gothic" w:hint="eastAsia"/>
            </w:rPr>
            <w:t>☐</w:t>
          </w:r>
        </w:sdtContent>
      </w:sdt>
      <w:r w:rsidR="003A5BC3" w:rsidRPr="006B22A6">
        <w:tab/>
      </w:r>
      <w:r w:rsidR="003A5BC3" w:rsidRPr="00DD3A10">
        <w:rPr>
          <w:rFonts w:ascii="Arial" w:hAnsi="Arial" w:cs="Arial"/>
          <w:sz w:val="20"/>
          <w:szCs w:val="20"/>
        </w:rPr>
        <w:t xml:space="preserve">Ich bestätige, dass ich eine Förderung, für ein </w:t>
      </w:r>
      <w:r w:rsidR="003A5BC3" w:rsidRPr="00DD3A10">
        <w:rPr>
          <w:rFonts w:ascii="Arial" w:hAnsi="Arial" w:cs="Arial"/>
          <w:b/>
          <w:sz w:val="20"/>
          <w:szCs w:val="20"/>
        </w:rPr>
        <w:t>„Mehr vom Leben-Check“</w:t>
      </w:r>
      <w:r w:rsidR="003A5BC3" w:rsidRPr="00DD3A10">
        <w:rPr>
          <w:rFonts w:ascii="Arial" w:hAnsi="Arial" w:cs="Arial"/>
          <w:sz w:val="20"/>
          <w:szCs w:val="20"/>
        </w:rPr>
        <w:t xml:space="preserve"> Betriebscoaching durch ExpertInnen, laut ExpertInnenliste</w:t>
      </w:r>
      <w:r w:rsidR="00F56D72">
        <w:rPr>
          <w:rFonts w:ascii="Arial" w:hAnsi="Arial" w:cs="Arial"/>
          <w:sz w:val="20"/>
          <w:szCs w:val="20"/>
        </w:rPr>
        <w:t xml:space="preserve"> </w:t>
      </w:r>
      <w:r w:rsidR="004923DD">
        <w:rPr>
          <w:rFonts w:ascii="Arial" w:hAnsi="Arial" w:cs="Arial"/>
          <w:sz w:val="20"/>
          <w:szCs w:val="20"/>
        </w:rPr>
        <w:t>in der Höhe von max. € 400</w:t>
      </w:r>
      <w:r w:rsidR="003A5BC3" w:rsidRPr="00DD3A10">
        <w:rPr>
          <w:rFonts w:ascii="Arial" w:hAnsi="Arial" w:cs="Arial"/>
          <w:sz w:val="20"/>
          <w:szCs w:val="20"/>
        </w:rPr>
        <w:t xml:space="preserve"> in Anspruch nehmen möchte.</w:t>
      </w:r>
      <w:r w:rsidR="00F56D72">
        <w:rPr>
          <w:rFonts w:ascii="Arial" w:hAnsi="Arial" w:cs="Arial"/>
          <w:sz w:val="20"/>
          <w:szCs w:val="20"/>
        </w:rPr>
        <w:t xml:space="preserve"> </w:t>
      </w:r>
      <w:r w:rsidR="00F56D72">
        <w:rPr>
          <w:rFonts w:ascii="Arial Unicode MS" w:hAnsi="Arial Unicode MS"/>
          <w:sz w:val="20"/>
          <w:szCs w:val="20"/>
        </w:rPr>
        <w:t>Ziel ist einen</w:t>
      </w:r>
      <w:r w:rsidR="00F56D72" w:rsidRPr="00B1748E">
        <w:rPr>
          <w:rFonts w:ascii="Arial Unicode MS" w:hAnsi="Arial Unicode MS"/>
          <w:sz w:val="20"/>
          <w:szCs w:val="20"/>
        </w:rPr>
        <w:t xml:space="preserve"> Überblick des vorhandenen Potentials z</w:t>
      </w:r>
      <w:r w:rsidR="00F56D72">
        <w:rPr>
          <w:rFonts w:ascii="Arial Unicode MS" w:hAnsi="Arial Unicode MS"/>
          <w:sz w:val="20"/>
          <w:szCs w:val="20"/>
        </w:rPr>
        <w:t>ur Alkoholprävention im Betrieb zu erhalten.</w:t>
      </w:r>
    </w:p>
    <w:p w14:paraId="43D63FCB" w14:textId="77777777" w:rsidR="009559F2" w:rsidRDefault="009559F2" w:rsidP="003A5BC3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0D5A2524" w14:textId="135A683F" w:rsidR="009559F2" w:rsidRPr="004C32D7" w:rsidRDefault="008535C3" w:rsidP="009559F2">
      <w:pPr>
        <w:tabs>
          <w:tab w:val="left" w:pos="1908"/>
        </w:tabs>
        <w:spacing w:before="120" w:after="0"/>
        <w:ind w:left="709" w:hanging="709"/>
        <w:contextualSpacing/>
      </w:pPr>
      <w:sdt>
        <w:sdtPr>
          <w:id w:val="3608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F2" w:rsidRPr="006B22A6">
            <w:rPr>
              <w:rFonts w:ascii="MS Gothic" w:eastAsia="MS Gothic" w:hAnsi="MS Gothic" w:hint="eastAsia"/>
            </w:rPr>
            <w:t>☐</w:t>
          </w:r>
        </w:sdtContent>
      </w:sdt>
      <w:r w:rsidR="009559F2" w:rsidRPr="006B22A6">
        <w:tab/>
      </w:r>
      <w:r w:rsidR="009559F2" w:rsidRPr="00DD3A10">
        <w:rPr>
          <w:rFonts w:ascii="Arial" w:hAnsi="Arial" w:cs="Arial"/>
          <w:sz w:val="20"/>
          <w:szCs w:val="20"/>
        </w:rPr>
        <w:t xml:space="preserve">Ich bestätige, dass </w:t>
      </w:r>
      <w:r w:rsidR="009559F2">
        <w:rPr>
          <w:rFonts w:ascii="Arial" w:hAnsi="Arial" w:cs="Arial"/>
          <w:sz w:val="20"/>
          <w:szCs w:val="20"/>
        </w:rPr>
        <w:t>die Förderung erst ab positiver Genehmigung (Datum Fördergenehmigung) gültig ist</w:t>
      </w:r>
      <w:r w:rsidR="00306386">
        <w:rPr>
          <w:rFonts w:ascii="Arial" w:hAnsi="Arial" w:cs="Arial"/>
          <w:sz w:val="20"/>
          <w:szCs w:val="20"/>
        </w:rPr>
        <w:t xml:space="preserve"> und bis 15.12.2019 umgesetzt werden muss</w:t>
      </w:r>
      <w:r w:rsidR="009559F2">
        <w:rPr>
          <w:rFonts w:ascii="Arial" w:hAnsi="Arial" w:cs="Arial"/>
          <w:sz w:val="20"/>
          <w:szCs w:val="20"/>
        </w:rPr>
        <w:t>.</w:t>
      </w:r>
      <w:r w:rsidR="00306386">
        <w:rPr>
          <w:rFonts w:ascii="Arial" w:hAnsi="Arial" w:cs="Arial"/>
          <w:sz w:val="20"/>
          <w:szCs w:val="20"/>
        </w:rPr>
        <w:t xml:space="preserve"> </w:t>
      </w:r>
      <w:r w:rsidR="009559F2">
        <w:rPr>
          <w:rFonts w:ascii="Arial" w:hAnsi="Arial" w:cs="Arial"/>
          <w:sz w:val="20"/>
          <w:szCs w:val="20"/>
        </w:rPr>
        <w:t xml:space="preserve"> </w:t>
      </w:r>
    </w:p>
    <w:p w14:paraId="564F9A1D" w14:textId="77777777" w:rsidR="00936D9F" w:rsidRPr="00DD3A10" w:rsidRDefault="00936D9F" w:rsidP="0029502E">
      <w:pPr>
        <w:tabs>
          <w:tab w:val="left" w:pos="139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46D821AD" w14:textId="77777777" w:rsidR="003A5BC3" w:rsidRPr="00DD3A10" w:rsidRDefault="008535C3" w:rsidP="003A5BC3">
      <w:pPr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0529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BC3" w:rsidRPr="00DD3A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BC3" w:rsidRPr="00DD3A10">
        <w:rPr>
          <w:rFonts w:ascii="Arial" w:hAnsi="Arial" w:cs="Arial"/>
          <w:sz w:val="20"/>
          <w:szCs w:val="20"/>
        </w:rPr>
        <w:tab/>
        <w:t>Ich bestätige, dass die Gewährung der Förderung an die Verpflichtung des Förder</w:t>
      </w:r>
      <w:r w:rsidR="000E080A">
        <w:rPr>
          <w:rFonts w:ascii="Arial" w:hAnsi="Arial" w:cs="Arial"/>
          <w:sz w:val="20"/>
          <w:szCs w:val="20"/>
        </w:rPr>
        <w:t>ungs</w:t>
      </w:r>
      <w:r w:rsidR="003A5BC3" w:rsidRPr="00DD3A10">
        <w:rPr>
          <w:rFonts w:ascii="Arial" w:hAnsi="Arial" w:cs="Arial"/>
          <w:sz w:val="20"/>
          <w:szCs w:val="20"/>
        </w:rPr>
        <w:t>werbers/der Förder</w:t>
      </w:r>
      <w:r w:rsidR="000E080A">
        <w:rPr>
          <w:rFonts w:ascii="Arial" w:hAnsi="Arial" w:cs="Arial"/>
          <w:sz w:val="20"/>
          <w:szCs w:val="20"/>
        </w:rPr>
        <w:t>ungs</w:t>
      </w:r>
      <w:r w:rsidR="003A5BC3" w:rsidRPr="00DD3A10">
        <w:rPr>
          <w:rFonts w:ascii="Arial" w:hAnsi="Arial" w:cs="Arial"/>
          <w:sz w:val="20"/>
          <w:szCs w:val="20"/>
        </w:rPr>
        <w:t>werberin gebunden ist,</w:t>
      </w:r>
    </w:p>
    <w:p w14:paraId="6C90CD33" w14:textId="77777777" w:rsidR="003A5BC3" w:rsidRPr="00DD3A10" w:rsidRDefault="003A5BC3" w:rsidP="003A5BC3">
      <w:pPr>
        <w:numPr>
          <w:ilvl w:val="1"/>
          <w:numId w:val="4"/>
        </w:numPr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D3A10">
        <w:rPr>
          <w:rFonts w:ascii="Arial" w:hAnsi="Arial" w:cs="Arial"/>
          <w:sz w:val="20"/>
          <w:szCs w:val="20"/>
        </w:rPr>
        <w:t>die Förder</w:t>
      </w:r>
      <w:r w:rsidR="000E080A">
        <w:rPr>
          <w:rFonts w:ascii="Arial" w:hAnsi="Arial" w:cs="Arial"/>
          <w:sz w:val="20"/>
          <w:szCs w:val="20"/>
        </w:rPr>
        <w:t>ungs</w:t>
      </w:r>
      <w:r w:rsidRPr="00DD3A10">
        <w:rPr>
          <w:rFonts w:ascii="Arial" w:hAnsi="Arial" w:cs="Arial"/>
          <w:sz w:val="20"/>
          <w:szCs w:val="20"/>
        </w:rPr>
        <w:t>mittel, nach erteilter Genehmigung, ausschließlich für eine externe Beratung durch „Mehr vom Leben“ ExpertInnen zu verwenden.</w:t>
      </w:r>
    </w:p>
    <w:p w14:paraId="0A1D1830" w14:textId="19C94770" w:rsidR="00DD3A10" w:rsidRPr="004923DD" w:rsidRDefault="005550CA" w:rsidP="004923DD">
      <w:pPr>
        <w:numPr>
          <w:ilvl w:val="1"/>
          <w:numId w:val="4"/>
        </w:numPr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4426A">
        <w:rPr>
          <w:rFonts w:ascii="Arial" w:hAnsi="Arial" w:cs="Arial"/>
          <w:sz w:val="20"/>
          <w:szCs w:val="20"/>
        </w:rPr>
        <w:t>fristgerecht (E</w:t>
      </w:r>
      <w:r w:rsidR="004923DD" w:rsidRPr="0034426A">
        <w:rPr>
          <w:rFonts w:ascii="Arial" w:hAnsi="Arial" w:cs="Arial"/>
          <w:sz w:val="20"/>
          <w:szCs w:val="20"/>
        </w:rPr>
        <w:t>inlangen bis 15.12</w:t>
      </w:r>
      <w:r w:rsidR="00EA1F49" w:rsidRPr="0034426A">
        <w:rPr>
          <w:rFonts w:ascii="Arial" w:hAnsi="Arial" w:cs="Arial"/>
          <w:sz w:val="20"/>
          <w:szCs w:val="20"/>
        </w:rPr>
        <w:t>.2019</w:t>
      </w:r>
      <w:r w:rsidR="003A5BC3" w:rsidRPr="0034426A">
        <w:rPr>
          <w:rFonts w:ascii="Arial" w:hAnsi="Arial" w:cs="Arial"/>
          <w:sz w:val="20"/>
          <w:szCs w:val="20"/>
        </w:rPr>
        <w:t>, 24 Uhr)</w:t>
      </w:r>
      <w:r w:rsidR="004923DD">
        <w:rPr>
          <w:rFonts w:ascii="Arial" w:hAnsi="Arial" w:cs="Arial"/>
          <w:sz w:val="20"/>
          <w:szCs w:val="20"/>
        </w:rPr>
        <w:t xml:space="preserve"> </w:t>
      </w:r>
      <w:r w:rsidR="004923DD" w:rsidRPr="004923DD">
        <w:rPr>
          <w:rFonts w:ascii="Arial" w:hAnsi="Arial" w:cs="Arial"/>
          <w:sz w:val="20"/>
          <w:szCs w:val="20"/>
        </w:rPr>
        <w:t xml:space="preserve">das Belegsverzeichnis zur detaillierten Aufstellung der Rechnungen per Mail an </w:t>
      </w:r>
      <w:hyperlink r:id="rId11" w:history="1">
        <w:r w:rsidR="004923DD" w:rsidRPr="004923DD">
          <w:rPr>
            <w:rFonts w:ascii="Arial" w:hAnsi="Arial" w:cs="Arial"/>
            <w:sz w:val="20"/>
            <w:szCs w:val="20"/>
          </w:rPr>
          <w:t>info@mehr-vom-leben.jetzt</w:t>
        </w:r>
      </w:hyperlink>
      <w:r w:rsidR="004923DD" w:rsidRPr="004923DD">
        <w:rPr>
          <w:rFonts w:ascii="Arial" w:hAnsi="Arial" w:cs="Arial"/>
          <w:sz w:val="20"/>
          <w:szCs w:val="20"/>
        </w:rPr>
        <w:t xml:space="preserve"> zu übermitteln. Die elektronische Übermittlung von Originalrechnungen (Scann) ist zulässig, in diesen Fällen behält sich die Geschäftsstelle vor, insbesondere eine stichprobenartige Überprüfung vor Ort vorzunehmen. </w:t>
      </w:r>
      <w:r w:rsidR="0029502E">
        <w:rPr>
          <w:rFonts w:ascii="Arial" w:hAnsi="Arial" w:cs="Arial"/>
          <w:sz w:val="20"/>
          <w:szCs w:val="20"/>
        </w:rPr>
        <w:t>Erst nach Erhalt</w:t>
      </w:r>
      <w:r w:rsidR="00323359">
        <w:rPr>
          <w:rFonts w:ascii="Arial" w:hAnsi="Arial" w:cs="Arial"/>
          <w:sz w:val="20"/>
          <w:szCs w:val="20"/>
        </w:rPr>
        <w:t xml:space="preserve"> und Prüfung</w:t>
      </w:r>
      <w:r w:rsidR="0029502E">
        <w:rPr>
          <w:rFonts w:ascii="Arial" w:hAnsi="Arial" w:cs="Arial"/>
          <w:sz w:val="20"/>
          <w:szCs w:val="20"/>
        </w:rPr>
        <w:t xml:space="preserve"> wird die Förderung ausbezahlt.</w:t>
      </w:r>
    </w:p>
    <w:p w14:paraId="1935AA41" w14:textId="77777777" w:rsidR="003A5BC3" w:rsidRPr="002729B6" w:rsidRDefault="003A5BC3" w:rsidP="00DD3A10">
      <w:pPr>
        <w:numPr>
          <w:ilvl w:val="1"/>
          <w:numId w:val="4"/>
        </w:numPr>
        <w:ind w:left="1134" w:hanging="425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DD3A10">
        <w:rPr>
          <w:rFonts w:ascii="Arial" w:hAnsi="Arial" w:cs="Arial"/>
          <w:sz w:val="20"/>
          <w:szCs w:val="20"/>
        </w:rPr>
        <w:t>die vorzulegenden Nachweise, Originalrechnungen und Zahlungsbelege, die die Verwendung der Förderungsmittel dokumentieren, für die Dauer von 7 Kalenderjahren ab dem Zeitpunkt der Durchführung der geförderten Maßnahme gesichert aufzubewahren.</w:t>
      </w:r>
    </w:p>
    <w:p w14:paraId="3AD137A9" w14:textId="77777777" w:rsidR="002729B6" w:rsidRPr="002729B6" w:rsidRDefault="002729B6" w:rsidP="002729B6">
      <w:pPr>
        <w:ind w:left="1134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7512324" w14:textId="5A2125CC" w:rsidR="002729B6" w:rsidRPr="004923DD" w:rsidRDefault="008535C3" w:rsidP="00261841">
      <w:pPr>
        <w:ind w:left="705" w:hanging="705"/>
        <w:contextualSpacing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</w:rPr>
          <w:id w:val="978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9B6" w:rsidRPr="00DD3A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29B6" w:rsidRPr="00DD3A10">
        <w:rPr>
          <w:rFonts w:ascii="Arial" w:hAnsi="Arial" w:cs="Arial"/>
          <w:sz w:val="20"/>
          <w:szCs w:val="20"/>
        </w:rPr>
        <w:t xml:space="preserve"> </w:t>
      </w:r>
      <w:r w:rsidR="002729B6">
        <w:rPr>
          <w:rFonts w:ascii="Arial" w:hAnsi="Arial" w:cs="Arial"/>
          <w:sz w:val="20"/>
          <w:szCs w:val="20"/>
        </w:rPr>
        <w:tab/>
      </w:r>
      <w:r w:rsidR="002729B6" w:rsidRPr="00DD3A10">
        <w:rPr>
          <w:rFonts w:ascii="Arial" w:hAnsi="Arial" w:cs="Arial"/>
          <w:sz w:val="20"/>
          <w:szCs w:val="20"/>
        </w:rPr>
        <w:t xml:space="preserve">Ich </w:t>
      </w:r>
      <w:r w:rsidR="000E080A">
        <w:rPr>
          <w:rFonts w:ascii="Arial" w:hAnsi="Arial" w:cs="Arial"/>
          <w:sz w:val="20"/>
          <w:szCs w:val="20"/>
        </w:rPr>
        <w:t>nehme zur Kenntnis</w:t>
      </w:r>
      <w:r w:rsidR="002729B6" w:rsidRPr="00DD3A10">
        <w:rPr>
          <w:rFonts w:ascii="Arial" w:hAnsi="Arial" w:cs="Arial"/>
          <w:sz w:val="20"/>
          <w:szCs w:val="20"/>
        </w:rPr>
        <w:t xml:space="preserve">, dass </w:t>
      </w:r>
      <w:r w:rsidR="002729B6">
        <w:rPr>
          <w:rFonts w:ascii="Arial" w:hAnsi="Arial" w:cs="Arial"/>
          <w:sz w:val="20"/>
          <w:szCs w:val="20"/>
        </w:rPr>
        <w:t>die Gewährung der Förderung auf der Rahmenrichtlinie über die Gewährung</w:t>
      </w:r>
      <w:r w:rsidR="000E080A">
        <w:rPr>
          <w:rFonts w:ascii="Arial" w:hAnsi="Arial" w:cs="Arial"/>
          <w:sz w:val="20"/>
          <w:szCs w:val="20"/>
        </w:rPr>
        <w:t xml:space="preserve"> </w:t>
      </w:r>
      <w:r w:rsidR="002729B6">
        <w:rPr>
          <w:rFonts w:ascii="Arial" w:hAnsi="Arial" w:cs="Arial"/>
          <w:sz w:val="20"/>
          <w:szCs w:val="20"/>
        </w:rPr>
        <w:t>von Förderungen des Gesundheitsfonds Steiermark in der Fassung von 2019 basiert und ich diese gelesen und akzeptiert habe (</w:t>
      </w:r>
      <w:hyperlink r:id="rId12" w:history="1">
        <w:r w:rsidR="002729B6" w:rsidRPr="004208B5">
          <w:rPr>
            <w:rStyle w:val="Hyperlink"/>
            <w:rFonts w:ascii="Arial" w:hAnsi="Arial" w:cs="Arial"/>
            <w:sz w:val="20"/>
            <w:szCs w:val="20"/>
          </w:rPr>
          <w:t>http://www.gesundheitsfonds-steiermark.at/Documents/a_Rahmenrichtlinie%20GFSTMK%20ab%202019.pdf</w:t>
        </w:r>
      </w:hyperlink>
    </w:p>
    <w:p w14:paraId="4EBDE043" w14:textId="77777777" w:rsidR="004923DD" w:rsidRPr="00936D9F" w:rsidRDefault="004923DD" w:rsidP="004923DD">
      <w:pPr>
        <w:ind w:left="1134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5514F6B" w14:textId="77777777" w:rsidR="004923DD" w:rsidRPr="0034426A" w:rsidRDefault="004923DD" w:rsidP="004F17D1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4426A">
        <w:rPr>
          <w:rFonts w:ascii="Arial" w:hAnsi="Arial" w:cs="Arial"/>
          <w:b/>
          <w:color w:val="FF0000"/>
          <w:sz w:val="20"/>
          <w:szCs w:val="20"/>
          <w:u w:val="single"/>
        </w:rPr>
        <w:t>Datenschutzrechtliche Bestimmungen:</w:t>
      </w:r>
    </w:p>
    <w:p w14:paraId="7B6096FB" w14:textId="77777777" w:rsidR="004923DD" w:rsidRPr="00DD3A10" w:rsidRDefault="004923DD" w:rsidP="004F17D1">
      <w:pPr>
        <w:spacing w:before="120" w:after="0"/>
        <w:contextualSpacing/>
        <w:jc w:val="both"/>
        <w:rPr>
          <w:rFonts w:ascii="Arial" w:hAnsi="Arial" w:cs="Arial"/>
          <w:sz w:val="20"/>
          <w:szCs w:val="20"/>
          <w:lang w:eastAsia="de-DE"/>
        </w:rPr>
      </w:pPr>
    </w:p>
    <w:p w14:paraId="438D1697" w14:textId="797BF5F8" w:rsidR="004923DD" w:rsidRDefault="008535C3" w:rsidP="004923DD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0087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DD" w:rsidRPr="00DD3A1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923DD" w:rsidRPr="00DD3A10">
        <w:rPr>
          <w:rFonts w:ascii="Arial" w:hAnsi="Arial" w:cs="Arial"/>
          <w:sz w:val="20"/>
          <w:szCs w:val="20"/>
        </w:rPr>
        <w:tab/>
      </w:r>
      <w:r w:rsidR="004F17D1">
        <w:rPr>
          <w:rFonts w:ascii="Arial" w:hAnsi="Arial" w:cs="Arial"/>
          <w:sz w:val="20"/>
          <w:szCs w:val="20"/>
        </w:rPr>
        <w:t xml:space="preserve">Ich nehme zur Kenntnis, dass der Förderungsgeber </w:t>
      </w:r>
      <w:r w:rsidR="000E080A" w:rsidRPr="00DE1B91">
        <w:rPr>
          <w:rFonts w:ascii="Arial" w:hAnsi="Arial" w:cs="Arial"/>
          <w:sz w:val="20"/>
          <w:szCs w:val="20"/>
        </w:rPr>
        <w:t xml:space="preserve">gemäß Art 6 Abs. 1 lit. b </w:t>
      </w:r>
      <w:r w:rsidR="000E080A">
        <w:rPr>
          <w:rFonts w:ascii="Arial" w:hAnsi="Arial" w:cs="Arial"/>
          <w:sz w:val="20"/>
          <w:szCs w:val="20"/>
        </w:rPr>
        <w:t xml:space="preserve">und f. </w:t>
      </w:r>
      <w:r w:rsidR="000E080A" w:rsidRPr="00DE1B91">
        <w:rPr>
          <w:rFonts w:ascii="Arial" w:hAnsi="Arial" w:cs="Arial"/>
          <w:sz w:val="20"/>
          <w:szCs w:val="20"/>
        </w:rPr>
        <w:t>Datenschutz-Grundverordnung</w:t>
      </w:r>
      <w:r w:rsidR="000E080A" w:rsidRPr="00DD3A10">
        <w:rPr>
          <w:rFonts w:ascii="Arial" w:hAnsi="Arial" w:cs="Arial"/>
          <w:sz w:val="20"/>
          <w:szCs w:val="20"/>
        </w:rPr>
        <w:t xml:space="preserve"> </w:t>
      </w:r>
      <w:r w:rsidR="004923DD" w:rsidRPr="00DD3A10">
        <w:rPr>
          <w:rFonts w:ascii="Arial" w:hAnsi="Arial" w:cs="Arial"/>
          <w:sz w:val="20"/>
          <w:szCs w:val="20"/>
        </w:rPr>
        <w:t>ermächtigt</w:t>
      </w:r>
      <w:r w:rsidR="004F17D1">
        <w:rPr>
          <w:rFonts w:ascii="Arial" w:hAnsi="Arial" w:cs="Arial"/>
          <w:sz w:val="20"/>
          <w:szCs w:val="20"/>
        </w:rPr>
        <w:t xml:space="preserve"> ist</w:t>
      </w:r>
      <w:r w:rsidR="004923DD" w:rsidRPr="00DD3A10">
        <w:rPr>
          <w:rFonts w:ascii="Arial" w:hAnsi="Arial" w:cs="Arial"/>
          <w:sz w:val="20"/>
          <w:szCs w:val="20"/>
        </w:rPr>
        <w:t xml:space="preserve">, </w:t>
      </w:r>
      <w:r w:rsidR="004923DD" w:rsidRPr="00DE1B91">
        <w:rPr>
          <w:rFonts w:ascii="Arial" w:hAnsi="Arial" w:cs="Arial"/>
          <w:sz w:val="20"/>
          <w:szCs w:val="20"/>
        </w:rPr>
        <w:t>alle im Förderungsantrag enthaltenen, die Förderungswerberinnen/Förderungswerber und Förderungsnehmerinnen/Förderungsnehmer betreffenden personenbezogenen Daten für Zwecke der Anbahnung und des Abschlusses des Förderungsvertrages</w:t>
      </w:r>
      <w:r w:rsidR="000E080A">
        <w:rPr>
          <w:rFonts w:ascii="Arial" w:hAnsi="Arial" w:cs="Arial"/>
          <w:sz w:val="20"/>
          <w:szCs w:val="20"/>
        </w:rPr>
        <w:t>, für Kontrollzwecke und für allfällige Rückforderungen</w:t>
      </w:r>
      <w:r w:rsidR="004923DD" w:rsidRPr="00DE1B91">
        <w:rPr>
          <w:rFonts w:ascii="Arial" w:hAnsi="Arial" w:cs="Arial"/>
          <w:sz w:val="20"/>
          <w:szCs w:val="20"/>
        </w:rPr>
        <w:t xml:space="preserve"> automationsunterstützt zu verarbeiten.</w:t>
      </w:r>
    </w:p>
    <w:p w14:paraId="16A87EFE" w14:textId="77777777" w:rsidR="004923DD" w:rsidRDefault="004923DD" w:rsidP="004923DD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591C8B79" w14:textId="77777777" w:rsidR="004923DD" w:rsidRDefault="008535C3" w:rsidP="004923DD">
      <w:pPr>
        <w:ind w:left="709" w:hanging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25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DD" w:rsidRPr="00DD3A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23DD" w:rsidRPr="00DD3A10">
        <w:rPr>
          <w:rFonts w:ascii="Arial" w:hAnsi="Arial" w:cs="Arial"/>
          <w:sz w:val="20"/>
          <w:szCs w:val="20"/>
        </w:rPr>
        <w:tab/>
        <w:t xml:space="preserve">Ich stimme zu, dass ich die Datenschutzinformation im Sinne des Art 13 DSGVO unter </w:t>
      </w:r>
      <w:hyperlink r:id="rId13" w:history="1">
        <w:r w:rsidR="004923DD" w:rsidRPr="00DD3A10">
          <w:rPr>
            <w:rStyle w:val="Hyperlink"/>
            <w:rFonts w:ascii="Arial" w:hAnsi="Arial" w:cs="Arial"/>
            <w:sz w:val="20"/>
            <w:szCs w:val="20"/>
          </w:rPr>
          <w:t>http://www.gesundheitsportal-steiermark.at/Seiten/Datenschutz.aspx</w:t>
        </w:r>
      </w:hyperlink>
      <w:r w:rsidR="004923DD" w:rsidRPr="00DD3A10">
        <w:rPr>
          <w:rFonts w:ascii="Arial" w:hAnsi="Arial" w:cs="Arial"/>
          <w:sz w:val="20"/>
          <w:szCs w:val="20"/>
          <w:u w:val="single"/>
        </w:rPr>
        <w:t xml:space="preserve"> </w:t>
      </w:r>
      <w:r w:rsidR="004923DD" w:rsidRPr="00DD3A10">
        <w:rPr>
          <w:rFonts w:ascii="Arial" w:hAnsi="Arial" w:cs="Arial"/>
          <w:sz w:val="20"/>
          <w:szCs w:val="20"/>
        </w:rPr>
        <w:t>gelesen und akzeptiert habe.</w:t>
      </w:r>
    </w:p>
    <w:p w14:paraId="371F7973" w14:textId="77777777" w:rsidR="000177FE" w:rsidRDefault="000177FE" w:rsidP="004923DD">
      <w:pPr>
        <w:ind w:left="709" w:hanging="709"/>
        <w:rPr>
          <w:rFonts w:ascii="Arial" w:hAnsi="Arial" w:cs="Arial"/>
          <w:sz w:val="20"/>
          <w:szCs w:val="20"/>
        </w:rPr>
      </w:pPr>
    </w:p>
    <w:p w14:paraId="4D82F81C" w14:textId="77777777" w:rsidR="000177FE" w:rsidRPr="00E62DD2" w:rsidRDefault="000177FE" w:rsidP="000177FE">
      <w:pPr>
        <w:keepNext/>
        <w:spacing w:before="240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  <w:r w:rsidRPr="00E62DD2">
        <w:rPr>
          <w:rFonts w:ascii="Trend Slab One" w:hAnsi="Trend Slab One"/>
          <w:color w:val="EE3D4E"/>
          <w:sz w:val="28"/>
          <w:szCs w:val="28"/>
          <w:u w:color="EE3D4E"/>
        </w:rPr>
        <w:lastRenderedPageBreak/>
        <w:t>„Mehr vom Leben“-Erklärung:</w:t>
      </w:r>
    </w:p>
    <w:p w14:paraId="34752104" w14:textId="77777777" w:rsidR="000177FE" w:rsidRPr="002032B6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Wir setzen ein Zeichen und unterstützen „Weniger Alkohol- Mehr vom Leben“, indem wir…</w:t>
      </w:r>
    </w:p>
    <w:p w14:paraId="0C805DF0" w14:textId="77777777" w:rsidR="000177FE" w:rsidRPr="002032B6" w:rsidRDefault="000177FE" w:rsidP="000177FE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…niemanden dazu überreden, Alkohol zu trinken.</w:t>
      </w:r>
    </w:p>
    <w:p w14:paraId="33A07E9B" w14:textId="77777777" w:rsidR="000177FE" w:rsidRPr="002032B6" w:rsidRDefault="000177FE" w:rsidP="000177FE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bewusst genießen und ein Vorbild sind.</w:t>
      </w:r>
    </w:p>
    <w:p w14:paraId="2F25BF8D" w14:textId="77777777" w:rsidR="000177FE" w:rsidRPr="002032B6" w:rsidRDefault="000177FE" w:rsidP="000177FE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…auch mit alkoholfreien Getränken anstoßen, um Erfolge oder Siege zu feiern.</w:t>
      </w:r>
    </w:p>
    <w:p w14:paraId="56324363" w14:textId="77777777" w:rsidR="000177FE" w:rsidRDefault="000177FE" w:rsidP="000177FE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…den Jugendsc</w:t>
      </w:r>
      <w:r w:rsidR="000457B3">
        <w:rPr>
          <w:rFonts w:ascii="Arial" w:hAnsi="Arial" w:cs="Arial"/>
          <w:sz w:val="20"/>
          <w:szCs w:val="20"/>
        </w:rPr>
        <w:t>hutz ernst nehmen und einhalten.</w:t>
      </w:r>
    </w:p>
    <w:p w14:paraId="61500B86" w14:textId="77777777" w:rsidR="000457B3" w:rsidRPr="002032B6" w:rsidRDefault="000457B3" w:rsidP="000177FE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…2 alkoholfreie Tage pro Woche einhalten.</w:t>
      </w:r>
    </w:p>
    <w:p w14:paraId="56D6F65C" w14:textId="77777777" w:rsid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 xml:space="preserve"> </w:t>
      </w:r>
    </w:p>
    <w:p w14:paraId="0FB609BB" w14:textId="77777777" w:rsidR="000177FE" w:rsidRPr="002032B6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747573"/>
        <w:placeholder>
          <w:docPart w:val="52BBD863E42D4150BE741FC83421ED7E"/>
        </w:placeholder>
      </w:sdtPr>
      <w:sdtEndPr/>
      <w:sdtContent>
        <w:sdt>
          <w:sdtPr>
            <w:rPr>
              <w:rStyle w:val="Formatvorlage1"/>
              <w:rFonts w:cs="Arial"/>
              <w:szCs w:val="20"/>
            </w:rPr>
            <w:id w:val="-1254809785"/>
            <w:placeholder>
              <w:docPart w:val="52BBD863E42D4150BE741FC83421ED7E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p w14:paraId="55A00A66" w14:textId="77777777" w:rsidR="000177FE" w:rsidRPr="002032B6" w:rsidRDefault="000177FE" w:rsidP="000177FE">
              <w:pPr>
                <w:tabs>
                  <w:tab w:val="left" w:pos="1908"/>
                </w:tabs>
                <w:spacing w:before="120" w:after="0" w:line="280" w:lineRule="atLeast"/>
                <w:rPr>
                  <w:rFonts w:ascii="Arial" w:hAnsi="Arial" w:cs="Arial"/>
                  <w:sz w:val="20"/>
                  <w:szCs w:val="20"/>
                </w:rPr>
              </w:pPr>
              <w:r w:rsidRPr="002032B6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77BBBF1F" w14:textId="77777777" w:rsidR="000177FE" w:rsidRPr="002032B6" w:rsidRDefault="000177FE" w:rsidP="000177FE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2032B6">
        <w:rPr>
          <w:rFonts w:ascii="Arial" w:hAnsi="Arial" w:cs="Arial"/>
          <w:sz w:val="20"/>
          <w:szCs w:val="20"/>
        </w:rPr>
        <w:t>Ort, Datum</w:t>
      </w:r>
      <w:r w:rsidRPr="002032B6"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32B6">
        <w:rPr>
          <w:rFonts w:ascii="Arial" w:hAnsi="Arial" w:cs="Arial"/>
          <w:sz w:val="20"/>
          <w:szCs w:val="20"/>
        </w:rPr>
        <w:tab/>
        <w:t>Unterschrift</w:t>
      </w:r>
      <w:r>
        <w:rPr>
          <w:rFonts w:ascii="Arial" w:hAnsi="Arial" w:cs="Arial"/>
          <w:sz w:val="20"/>
          <w:szCs w:val="20"/>
        </w:rPr>
        <w:t xml:space="preserve"> Projektverantwortliche/r</w:t>
      </w:r>
    </w:p>
    <w:p w14:paraId="78A000D1" w14:textId="77777777" w:rsidR="000177FE" w:rsidRPr="00DD3A10" w:rsidRDefault="000177FE" w:rsidP="004923DD">
      <w:pPr>
        <w:ind w:left="709" w:hanging="709"/>
        <w:rPr>
          <w:rFonts w:ascii="Arial" w:hAnsi="Arial" w:cs="Arial"/>
          <w:sz w:val="20"/>
          <w:szCs w:val="20"/>
        </w:rPr>
      </w:pPr>
    </w:p>
    <w:p w14:paraId="2D4C5C2C" w14:textId="77777777" w:rsidR="004923DD" w:rsidRDefault="004923DD" w:rsidP="004923DD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  <w:lang w:eastAsia="de-DE"/>
        </w:rPr>
      </w:pPr>
    </w:p>
    <w:p w14:paraId="6578BC67" w14:textId="77777777" w:rsidR="000177FE" w:rsidRDefault="000177FE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br w:type="page"/>
      </w:r>
    </w:p>
    <w:p w14:paraId="63E0B300" w14:textId="77777777" w:rsidR="004923DD" w:rsidRPr="00DD3A10" w:rsidRDefault="004923DD" w:rsidP="004923DD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  <w:lang w:eastAsia="de-DE"/>
        </w:rPr>
      </w:pPr>
    </w:p>
    <w:p w14:paraId="3E40034E" w14:textId="77777777" w:rsidR="000177FE" w:rsidRPr="000177FE" w:rsidRDefault="000177FE" w:rsidP="000177FE">
      <w:pPr>
        <w:keepNext/>
        <w:spacing w:before="240" w:after="60"/>
        <w:jc w:val="center"/>
        <w:outlineLvl w:val="3"/>
        <w:rPr>
          <w:rFonts w:ascii="Trend Slab One" w:hAnsi="Trend Slab One" w:cs="Arial"/>
          <w:color w:val="EE3D4E"/>
          <w:sz w:val="28"/>
          <w:szCs w:val="28"/>
          <w:u w:color="EE3D4E"/>
          <w:lang w:val="de-DE" w:eastAsia="de-DE"/>
        </w:rPr>
      </w:pPr>
      <w:r w:rsidRPr="000177FE">
        <w:rPr>
          <w:rFonts w:ascii="Trend Slab One" w:hAnsi="Trend Slab One" w:cs="Arial"/>
          <w:color w:val="EE3D4E"/>
          <w:sz w:val="28"/>
          <w:szCs w:val="28"/>
          <w:u w:color="EE3D4E"/>
          <w:lang w:val="de-DE" w:eastAsia="de-DE"/>
        </w:rPr>
        <w:t>„Weniger Alkohol – Mehr vom Leben“</w:t>
      </w:r>
    </w:p>
    <w:p w14:paraId="09A21A03" w14:textId="3C3C79D0" w:rsidR="007272FE" w:rsidRPr="007272FE" w:rsidRDefault="000177FE" w:rsidP="007272FE">
      <w:pPr>
        <w:keepNext/>
        <w:spacing w:before="240" w:after="60"/>
        <w:jc w:val="center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  <w:r w:rsidRPr="00FD0102">
        <w:rPr>
          <w:rFonts w:ascii="Trend Slab One" w:hAnsi="Trend Slab One"/>
          <w:color w:val="EE3D4E"/>
          <w:sz w:val="28"/>
          <w:szCs w:val="28"/>
          <w:u w:color="EE3D4E"/>
        </w:rPr>
        <w:t>Fördergenehmigung</w:t>
      </w:r>
      <w:r w:rsidR="007272FE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7272FE">
        <w:rPr>
          <w:rFonts w:ascii="Arial" w:hAnsi="Arial" w:cs="Arial"/>
          <w:color w:val="EE3D4E"/>
          <w:sz w:val="20"/>
          <w:szCs w:val="20"/>
          <w:u w:color="EE3D4E"/>
        </w:rPr>
        <w:t>(v</w:t>
      </w:r>
      <w:r w:rsidR="007272FE" w:rsidRPr="007272FE">
        <w:rPr>
          <w:rFonts w:ascii="Arial" w:hAnsi="Arial" w:cs="Arial"/>
          <w:color w:val="EE3D4E"/>
          <w:sz w:val="20"/>
          <w:szCs w:val="20"/>
          <w:u w:color="EE3D4E"/>
        </w:rPr>
        <w:t>om Gesundheitsfonds Steiermark auszufüllen</w:t>
      </w:r>
      <w:r w:rsidR="007272FE">
        <w:rPr>
          <w:rFonts w:ascii="Arial" w:hAnsi="Arial" w:cs="Arial"/>
          <w:color w:val="EE3D4E"/>
          <w:sz w:val="20"/>
          <w:szCs w:val="20"/>
          <w:u w:color="EE3D4E"/>
        </w:rPr>
        <w:t>)</w:t>
      </w:r>
    </w:p>
    <w:p w14:paraId="78EA1662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4"/>
          <w:szCs w:val="24"/>
        </w:rPr>
      </w:pPr>
    </w:p>
    <w:p w14:paraId="4769B512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3D545CF7" w14:textId="77777777" w:rsidR="000177FE" w:rsidRPr="000177FE" w:rsidRDefault="000177FE" w:rsidP="00017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>Das Unternehmen …………………</w:t>
      </w:r>
    </w:p>
    <w:p w14:paraId="687F3902" w14:textId="77777777" w:rsidR="000177FE" w:rsidRPr="000177FE" w:rsidRDefault="000177FE" w:rsidP="00017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  <w:tab w:val="left" w:pos="6549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 xml:space="preserve">mit Firmensitz in ……………. </w:t>
      </w:r>
      <w:r w:rsidRPr="000177FE">
        <w:rPr>
          <w:rFonts w:ascii="Arial" w:hAnsi="Arial" w:cs="Arial"/>
          <w:sz w:val="20"/>
          <w:szCs w:val="20"/>
        </w:rPr>
        <w:tab/>
      </w:r>
    </w:p>
    <w:p w14:paraId="73BAF44A" w14:textId="77777777" w:rsidR="000177FE" w:rsidRPr="000177FE" w:rsidRDefault="000177FE" w:rsidP="00017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 xml:space="preserve">hat am…………………… um eine „Mehr vom Leben“- </w:t>
      </w:r>
      <w:r w:rsidRPr="000177FE">
        <w:rPr>
          <w:rFonts w:ascii="Arial" w:hAnsi="Arial" w:cs="Arial"/>
          <w:b/>
          <w:sz w:val="20"/>
          <w:szCs w:val="20"/>
        </w:rPr>
        <w:t>Betriebscoaching</w:t>
      </w:r>
      <w:r w:rsidRPr="000177FE">
        <w:rPr>
          <w:rFonts w:ascii="Arial" w:hAnsi="Arial" w:cs="Arial"/>
          <w:sz w:val="20"/>
          <w:szCs w:val="20"/>
        </w:rPr>
        <w:t>-Förderung</w:t>
      </w:r>
      <w:r>
        <w:rPr>
          <w:rFonts w:ascii="Arial" w:hAnsi="Arial" w:cs="Arial"/>
          <w:sz w:val="20"/>
          <w:szCs w:val="20"/>
        </w:rPr>
        <w:t xml:space="preserve"> angesucht.</w:t>
      </w:r>
    </w:p>
    <w:p w14:paraId="663AB0AB" w14:textId="77777777" w:rsidR="000177FE" w:rsidRPr="000177FE" w:rsidRDefault="000177FE" w:rsidP="00017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4987EA3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193F3059" w14:textId="77777777" w:rsidR="000177FE" w:rsidRPr="000177FE" w:rsidRDefault="008535C3" w:rsidP="000177FE">
      <w:pPr>
        <w:keepNext/>
        <w:spacing w:before="240" w:after="60"/>
        <w:outlineLvl w:val="3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13494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FE" w:rsidRPr="000177FE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="000177FE" w:rsidRPr="000177FE">
        <w:rPr>
          <w:rFonts w:ascii="Arial" w:eastAsia="Times New Roman" w:hAnsi="Arial" w:cs="Arial"/>
          <w:bCs/>
          <w:sz w:val="24"/>
          <w:szCs w:val="24"/>
        </w:rPr>
        <w:tab/>
        <w:t xml:space="preserve">Der Förderbetrag für </w:t>
      </w:r>
      <w:r w:rsidR="000177FE" w:rsidRPr="000177FE">
        <w:rPr>
          <w:rFonts w:ascii="Arial" w:eastAsia="Times New Roman" w:hAnsi="Arial" w:cs="Arial"/>
          <w:b/>
          <w:bCs/>
          <w:sz w:val="24"/>
          <w:szCs w:val="24"/>
        </w:rPr>
        <w:t>ein Betriebscoaching</w:t>
      </w:r>
      <w:r w:rsidR="000177FE" w:rsidRPr="000177FE">
        <w:rPr>
          <w:rFonts w:ascii="Arial" w:eastAsia="Times New Roman" w:hAnsi="Arial" w:cs="Arial"/>
          <w:bCs/>
          <w:sz w:val="24"/>
          <w:szCs w:val="24"/>
        </w:rPr>
        <w:t xml:space="preserve"> wird </w:t>
      </w:r>
      <w:r w:rsidR="000177FE" w:rsidRPr="000177FE">
        <w:rPr>
          <w:rFonts w:ascii="Arial" w:eastAsia="Times New Roman" w:hAnsi="Arial" w:cs="Arial"/>
          <w:b/>
          <w:bCs/>
          <w:sz w:val="24"/>
          <w:szCs w:val="24"/>
        </w:rPr>
        <w:t>genehmigt</w:t>
      </w:r>
      <w:r w:rsidR="000177FE" w:rsidRPr="000177FE">
        <w:rPr>
          <w:rFonts w:ascii="Arial" w:eastAsia="Times New Roman" w:hAnsi="Arial" w:cs="Arial"/>
          <w:bCs/>
          <w:sz w:val="24"/>
          <w:szCs w:val="24"/>
        </w:rPr>
        <w:t>.</w:t>
      </w:r>
    </w:p>
    <w:p w14:paraId="282E86FF" w14:textId="77777777" w:rsidR="000177FE" w:rsidRPr="000177FE" w:rsidRDefault="008535C3" w:rsidP="000177FE">
      <w:pPr>
        <w:keepNext/>
        <w:spacing w:before="240" w:after="60"/>
        <w:outlineLvl w:val="3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91061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FE" w:rsidRPr="000177FE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="000177FE" w:rsidRPr="000177FE">
        <w:rPr>
          <w:rFonts w:ascii="Arial" w:eastAsia="Times New Roman" w:hAnsi="Arial" w:cs="Arial"/>
          <w:bCs/>
          <w:sz w:val="24"/>
          <w:szCs w:val="24"/>
        </w:rPr>
        <w:tab/>
        <w:t xml:space="preserve">Der Förderbetrag für </w:t>
      </w:r>
      <w:r w:rsidR="000177FE" w:rsidRPr="000177FE">
        <w:rPr>
          <w:rFonts w:ascii="Arial" w:eastAsia="Times New Roman" w:hAnsi="Arial" w:cs="Arial"/>
          <w:b/>
          <w:bCs/>
          <w:sz w:val="24"/>
          <w:szCs w:val="24"/>
        </w:rPr>
        <w:t xml:space="preserve">ein Betriebscoaching </w:t>
      </w:r>
      <w:r w:rsidR="000177FE" w:rsidRPr="000177FE">
        <w:rPr>
          <w:rFonts w:ascii="Arial" w:eastAsia="Times New Roman" w:hAnsi="Arial" w:cs="Arial"/>
          <w:bCs/>
          <w:sz w:val="24"/>
          <w:szCs w:val="24"/>
        </w:rPr>
        <w:t xml:space="preserve">wird </w:t>
      </w:r>
      <w:r w:rsidR="000177FE" w:rsidRPr="000177FE">
        <w:rPr>
          <w:rFonts w:ascii="Arial" w:eastAsia="Times New Roman" w:hAnsi="Arial" w:cs="Arial"/>
          <w:b/>
          <w:bCs/>
          <w:sz w:val="24"/>
          <w:szCs w:val="24"/>
        </w:rPr>
        <w:t>abgelehnt</w:t>
      </w:r>
      <w:r w:rsidR="000177FE" w:rsidRPr="000177FE">
        <w:rPr>
          <w:rFonts w:ascii="Arial" w:eastAsia="Times New Roman" w:hAnsi="Arial" w:cs="Arial"/>
          <w:bCs/>
          <w:sz w:val="24"/>
          <w:szCs w:val="24"/>
        </w:rPr>
        <w:t>.</w:t>
      </w:r>
    </w:p>
    <w:p w14:paraId="1BFDB51D" w14:textId="77777777" w:rsidR="000177FE" w:rsidRPr="000177FE" w:rsidRDefault="000177FE" w:rsidP="000177FE">
      <w:pPr>
        <w:rPr>
          <w:rFonts w:ascii="Arial" w:hAnsi="Arial" w:cs="Arial"/>
        </w:rPr>
      </w:pPr>
    </w:p>
    <w:p w14:paraId="6F19D028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 xml:space="preserve">Begründung für </w:t>
      </w:r>
      <w:r w:rsidRPr="000177FE">
        <w:rPr>
          <w:rFonts w:ascii="Arial" w:hAnsi="Arial" w:cs="Arial"/>
          <w:b/>
          <w:sz w:val="20"/>
          <w:szCs w:val="20"/>
          <w:u w:val="single"/>
        </w:rPr>
        <w:t>Genehmigung</w:t>
      </w:r>
      <w:r w:rsidRPr="000177FE">
        <w:rPr>
          <w:rFonts w:ascii="Arial" w:hAnsi="Arial" w:cs="Arial"/>
          <w:sz w:val="20"/>
          <w:szCs w:val="20"/>
        </w:rPr>
        <w:t>/ Ablehnung:</w:t>
      </w:r>
    </w:p>
    <w:p w14:paraId="4C537854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>Das Ansuchen wurde durch Bianca Heppner geprüft und entspricht allen Förderkriterien.</w:t>
      </w:r>
    </w:p>
    <w:p w14:paraId="393C1AA3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51D6BD2D" w14:textId="77777777" w:rsid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362438A5" w14:textId="77777777" w:rsidR="004F17D1" w:rsidRDefault="004F17D1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269DEEDB" w14:textId="77777777" w:rsidR="004F17D1" w:rsidRPr="000177FE" w:rsidRDefault="004F17D1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13E10407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3A644A6C" w14:textId="77777777" w:rsidR="000177FE" w:rsidRPr="000177FE" w:rsidRDefault="000177FE" w:rsidP="000177FE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  <w:t>Unterschrift „Mehr vom Leben“</w:t>
      </w:r>
    </w:p>
    <w:p w14:paraId="3487EED2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5DE1C31B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3906D453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560C551C" w14:textId="77777777" w:rsidR="000177FE" w:rsidRPr="000177FE" w:rsidRDefault="000177FE" w:rsidP="000177FE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b/>
          <w:sz w:val="20"/>
          <w:szCs w:val="20"/>
        </w:rPr>
        <w:t>Ort, Datum</w:t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  <w:t xml:space="preserve">Mag. Michael Koren </w:t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  <w:t>Dr. Bernd Leinich</w:t>
      </w:r>
    </w:p>
    <w:p w14:paraId="3229EEA9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  <w:t>Geschäftsführer</w:t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</w:r>
      <w:r w:rsidRPr="000177FE">
        <w:rPr>
          <w:rFonts w:ascii="Arial" w:hAnsi="Arial" w:cs="Arial"/>
          <w:sz w:val="20"/>
          <w:szCs w:val="20"/>
        </w:rPr>
        <w:tab/>
        <w:t xml:space="preserve">Geschäftsführer </w:t>
      </w:r>
    </w:p>
    <w:p w14:paraId="0DB59AEB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0B04F4D4" w14:textId="77777777" w:rsid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5831191E" w14:textId="77777777" w:rsidR="004F17D1" w:rsidRDefault="004F17D1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E9D8543" w14:textId="77777777" w:rsidR="004F17D1" w:rsidRPr="000177FE" w:rsidRDefault="004F17D1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2C0E54BA" w14:textId="77777777" w:rsidR="000177FE" w:rsidRPr="000177FE" w:rsidRDefault="000177FE" w:rsidP="000177FE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>Bei Fragen unterstützen wir Sie gerne!</w:t>
      </w:r>
    </w:p>
    <w:p w14:paraId="3CD520F0" w14:textId="450B072C" w:rsidR="009568C7" w:rsidRPr="004F17D1" w:rsidRDefault="000177FE" w:rsidP="004F17D1">
      <w:pPr>
        <w:spacing w:line="240" w:lineRule="auto"/>
        <w:rPr>
          <w:rFonts w:ascii="Arial" w:hAnsi="Arial" w:cs="Arial"/>
          <w:sz w:val="20"/>
          <w:szCs w:val="20"/>
        </w:rPr>
      </w:pPr>
      <w:r w:rsidRPr="000177FE">
        <w:rPr>
          <w:rFonts w:ascii="Arial" w:hAnsi="Arial" w:cs="Arial"/>
          <w:sz w:val="20"/>
          <w:szCs w:val="20"/>
        </w:rPr>
        <w:t xml:space="preserve">E: </w:t>
      </w:r>
      <w:hyperlink r:id="rId14" w:history="1">
        <w:r w:rsidRPr="000177FE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info@mehr-vom-leben.jetzt</w:t>
        </w:r>
      </w:hyperlink>
      <w:r w:rsidRPr="000177FE">
        <w:rPr>
          <w:rFonts w:ascii="Arial" w:hAnsi="Arial" w:cs="Arial"/>
          <w:color w:val="0000FF" w:themeColor="hyperlink"/>
          <w:sz w:val="20"/>
          <w:szCs w:val="20"/>
          <w:u w:val="single"/>
        </w:rPr>
        <w:br/>
      </w:r>
      <w:r w:rsidR="006B16D4">
        <w:rPr>
          <w:rFonts w:ascii="Arial" w:hAnsi="Arial" w:cs="Arial"/>
          <w:sz w:val="20"/>
          <w:szCs w:val="20"/>
        </w:rPr>
        <w:t>T: 0676 6278801</w:t>
      </w:r>
    </w:p>
    <w:sectPr w:rsidR="009568C7" w:rsidRPr="004F17D1" w:rsidSect="0030062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09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F6D5" w14:textId="77777777" w:rsidR="008535C3" w:rsidRDefault="008535C3" w:rsidP="005F3C09">
      <w:pPr>
        <w:spacing w:after="0" w:line="240" w:lineRule="auto"/>
      </w:pPr>
      <w:r>
        <w:separator/>
      </w:r>
    </w:p>
  </w:endnote>
  <w:endnote w:type="continuationSeparator" w:id="0">
    <w:p w14:paraId="59398468" w14:textId="77777777" w:rsidR="008535C3" w:rsidRDefault="008535C3" w:rsidP="005F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On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149B" w14:textId="1011FD9B" w:rsidR="005F3C09" w:rsidRPr="00A2628C" w:rsidRDefault="005D3BBE" w:rsidP="005D3BBE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Förderansuchen „Weniger Alkohol – Mehr vom Leben“</w:t>
    </w:r>
    <w:r>
      <w:rPr>
        <w:rFonts w:ascii="Arial" w:hAnsi="Arial" w:cs="Arial"/>
        <w:sz w:val="18"/>
        <w:szCs w:val="18"/>
        <w:lang w:val="de-DE"/>
      </w:rPr>
      <w:tab/>
      <w:t xml:space="preserve">              </w:t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 w:rsidR="00DC13C1" w:rsidRPr="00A2628C">
      <w:rPr>
        <w:rFonts w:ascii="Arial" w:hAnsi="Arial" w:cs="Arial"/>
        <w:sz w:val="18"/>
        <w:szCs w:val="18"/>
        <w:lang w:val="de-DE"/>
      </w:rPr>
      <w:t xml:space="preserve">Seite 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begin"/>
    </w:r>
    <w:r w:rsidR="00DC13C1" w:rsidRPr="00A2628C">
      <w:rPr>
        <w:rFonts w:ascii="Arial" w:hAnsi="Arial" w:cs="Arial"/>
        <w:sz w:val="18"/>
        <w:szCs w:val="18"/>
        <w:lang w:val="de-DE"/>
      </w:rPr>
      <w:instrText xml:space="preserve"> PAGE </w:instrText>
    </w:r>
    <w:r w:rsidR="00A117BE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1A2C61">
      <w:rPr>
        <w:rFonts w:ascii="Arial" w:hAnsi="Arial" w:cs="Arial"/>
        <w:noProof/>
        <w:sz w:val="18"/>
        <w:szCs w:val="18"/>
        <w:lang w:val="de-DE"/>
      </w:rPr>
      <w:t>2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end"/>
    </w:r>
    <w:r w:rsidR="00DC13C1" w:rsidRPr="00A2628C">
      <w:rPr>
        <w:rFonts w:ascii="Arial" w:hAnsi="Arial" w:cs="Arial"/>
        <w:sz w:val="18"/>
        <w:szCs w:val="18"/>
        <w:lang w:val="de-DE"/>
      </w:rPr>
      <w:t xml:space="preserve"> von 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begin"/>
    </w:r>
    <w:r w:rsidR="00DC13C1" w:rsidRPr="00A2628C">
      <w:rPr>
        <w:rFonts w:ascii="Arial" w:hAnsi="Arial" w:cs="Arial"/>
        <w:sz w:val="18"/>
        <w:szCs w:val="18"/>
        <w:lang w:val="de-DE"/>
      </w:rPr>
      <w:instrText xml:space="preserve"> NUMPAGES  </w:instrText>
    </w:r>
    <w:r w:rsidR="00A117BE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1A2C61">
      <w:rPr>
        <w:rFonts w:ascii="Arial" w:hAnsi="Arial" w:cs="Arial"/>
        <w:noProof/>
        <w:sz w:val="18"/>
        <w:szCs w:val="18"/>
        <w:lang w:val="de-DE"/>
      </w:rPr>
      <w:t>4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9BF0" w14:textId="6A35EC38" w:rsidR="005F3C09" w:rsidRDefault="00DC13C1" w:rsidP="005F3C09">
    <w:pPr>
      <w:jc w:val="right"/>
      <w:rPr>
        <w:lang w:val="de-DE"/>
      </w:rPr>
    </w:pPr>
    <w:r w:rsidRPr="00E83931">
      <w:rPr>
        <w:lang w:val="de-DE"/>
      </w:rPr>
      <w:t>Seite</w:t>
    </w:r>
    <w:r>
      <w:rPr>
        <w:lang w:val="de-DE"/>
      </w:rPr>
      <w:t xml:space="preserve"> </w:t>
    </w:r>
    <w:r w:rsidR="00A117BE">
      <w:rPr>
        <w:lang w:val="de-DE"/>
      </w:rPr>
      <w:fldChar w:fldCharType="begin"/>
    </w:r>
    <w:r>
      <w:rPr>
        <w:lang w:val="de-DE"/>
      </w:rPr>
      <w:instrText xml:space="preserve"> PAGE </w:instrText>
    </w:r>
    <w:r w:rsidR="00A117BE">
      <w:rPr>
        <w:lang w:val="de-DE"/>
      </w:rPr>
      <w:fldChar w:fldCharType="separate"/>
    </w:r>
    <w:r>
      <w:rPr>
        <w:noProof/>
        <w:lang w:val="de-DE"/>
      </w:rPr>
      <w:t>1</w:t>
    </w:r>
    <w:r w:rsidR="00A117BE">
      <w:rPr>
        <w:lang w:val="de-DE"/>
      </w:rPr>
      <w:fldChar w:fldCharType="end"/>
    </w:r>
    <w:r>
      <w:rPr>
        <w:lang w:val="de-DE"/>
      </w:rPr>
      <w:t xml:space="preserve"> von </w:t>
    </w:r>
    <w:r w:rsidR="00A117BE">
      <w:rPr>
        <w:lang w:val="de-DE"/>
      </w:rPr>
      <w:fldChar w:fldCharType="begin"/>
    </w:r>
    <w:r>
      <w:rPr>
        <w:lang w:val="de-DE"/>
      </w:rPr>
      <w:instrText xml:space="preserve"> NUMPAGES  </w:instrText>
    </w:r>
    <w:r w:rsidR="00A117BE">
      <w:rPr>
        <w:lang w:val="de-DE"/>
      </w:rPr>
      <w:fldChar w:fldCharType="separate"/>
    </w:r>
    <w:r w:rsidR="003C5807">
      <w:rPr>
        <w:noProof/>
        <w:lang w:val="de-DE"/>
      </w:rPr>
      <w:t>4</w:t>
    </w:r>
    <w:r w:rsidR="00A117BE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AC23" w14:textId="77777777" w:rsidR="008535C3" w:rsidRDefault="008535C3" w:rsidP="005F3C09">
      <w:pPr>
        <w:spacing w:after="0" w:line="240" w:lineRule="auto"/>
      </w:pPr>
      <w:r>
        <w:separator/>
      </w:r>
    </w:p>
  </w:footnote>
  <w:footnote w:type="continuationSeparator" w:id="0">
    <w:p w14:paraId="1B1D1A6A" w14:textId="77777777" w:rsidR="008535C3" w:rsidRDefault="008535C3" w:rsidP="005F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755F" w14:textId="77777777" w:rsidR="00367F67" w:rsidRDefault="00367F67" w:rsidP="00AE0AEA">
    <w:pPr>
      <w:pStyle w:val="Kopfzeile"/>
      <w:tabs>
        <w:tab w:val="clear" w:pos="4536"/>
        <w:tab w:val="center" w:pos="5812"/>
      </w:tabs>
      <w:ind w:left="5812"/>
      <w:rPr>
        <w:noProof/>
        <w:lang w:val="de-DE" w:eastAsia="de-DE"/>
      </w:rPr>
    </w:pPr>
  </w:p>
  <w:p w14:paraId="5C4B82BE" w14:textId="77777777" w:rsidR="005F3C09" w:rsidRDefault="00A2628C" w:rsidP="00AE0AEA">
    <w:pPr>
      <w:pStyle w:val="Kopfzeile"/>
      <w:tabs>
        <w:tab w:val="clear" w:pos="4536"/>
        <w:tab w:val="center" w:pos="5812"/>
      </w:tabs>
      <w:ind w:left="5812"/>
    </w:pPr>
    <w:r>
      <w:rPr>
        <w:noProof/>
        <w:lang w:val="de-DE" w:eastAsia="de-DE"/>
      </w:rPr>
      <w:drawing>
        <wp:inline distT="0" distB="0" distL="0" distR="0" wp14:anchorId="0F963011" wp14:editId="0FBEA71D">
          <wp:extent cx="2336800" cy="520700"/>
          <wp:effectExtent l="0" t="0" r="6350" b="0"/>
          <wp:docPr id="1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BAB3" w14:textId="77777777" w:rsidR="005F3C09" w:rsidRDefault="008535C3">
    <w:pPr>
      <w:pStyle w:val="Kopfzeile"/>
    </w:pPr>
  </w:p>
  <w:p w14:paraId="45CF4C0E" w14:textId="77777777" w:rsidR="005F3C09" w:rsidRDefault="00DC13C1" w:rsidP="005F3C09">
    <w:pPr>
      <w:pStyle w:val="Kopfzeile"/>
      <w:ind w:left="5613"/>
    </w:pPr>
    <w:r>
      <w:rPr>
        <w:noProof/>
        <w:lang w:val="de-DE" w:eastAsia="de-DE"/>
      </w:rPr>
      <w:drawing>
        <wp:inline distT="0" distB="0" distL="0" distR="0" wp14:anchorId="201DBA16" wp14:editId="2F789A76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8.25pt;height:28.25pt" o:bullet="t">
        <v:imagedata r:id="rId1" o:title="Stern_gelb"/>
      </v:shape>
    </w:pict>
  </w:numPicBullet>
  <w:numPicBullet w:numPicBulletId="1">
    <w:pict>
      <v:shape id="_x0000_i1052" type="#_x0000_t75" style="width:280.7pt;height:280.7pt" o:bullet="t">
        <v:imagedata r:id="rId2" o:title="Raute_rot"/>
      </v:shape>
    </w:pict>
  </w:numPicBullet>
  <w:abstractNum w:abstractNumId="0" w15:restartNumberingAfterBreak="0">
    <w:nsid w:val="017475F7"/>
    <w:multiLevelType w:val="hybridMultilevel"/>
    <w:tmpl w:val="62B65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C2C"/>
    <w:multiLevelType w:val="hybridMultilevel"/>
    <w:tmpl w:val="45A8C3BE"/>
    <w:lvl w:ilvl="0" w:tplc="E3D4E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2122"/>
    <w:multiLevelType w:val="hybridMultilevel"/>
    <w:tmpl w:val="958CA4EA"/>
    <w:lvl w:ilvl="0" w:tplc="71DA31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AFEB22A">
      <w:start w:val="1"/>
      <w:numFmt w:val="lowerLetter"/>
      <w:lvlText w:val="%2."/>
      <w:lvlJc w:val="left"/>
      <w:pPr>
        <w:ind w:left="1440" w:hanging="360"/>
      </w:pPr>
    </w:lvl>
    <w:lvl w:ilvl="2" w:tplc="2A2E8A22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C4E9C"/>
    <w:multiLevelType w:val="hybridMultilevel"/>
    <w:tmpl w:val="6D6410AC"/>
    <w:lvl w:ilvl="0" w:tplc="7BF01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4699"/>
    <w:multiLevelType w:val="hybridMultilevel"/>
    <w:tmpl w:val="26D65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C1100"/>
    <w:multiLevelType w:val="hybridMultilevel"/>
    <w:tmpl w:val="33EC3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44F9"/>
    <w:multiLevelType w:val="hybridMultilevel"/>
    <w:tmpl w:val="91AAC6EE"/>
    <w:lvl w:ilvl="0" w:tplc="A9D27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83DB8"/>
    <w:multiLevelType w:val="hybridMultilevel"/>
    <w:tmpl w:val="EFA2A8D0"/>
    <w:lvl w:ilvl="0" w:tplc="48AEC4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Oc5gCTl7Agci4nETTKJKqLdcJ0fjhnvBAzV7kXSZXoUCN74/JmmM/6GEnoP8EfyVLvQBXK+Bq2XFXDoQrO33w==" w:salt="TLqo+eThfeoQWaE7fIgFK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78"/>
    <w:rsid w:val="00000D27"/>
    <w:rsid w:val="00016AF9"/>
    <w:rsid w:val="000177FE"/>
    <w:rsid w:val="000457B3"/>
    <w:rsid w:val="00065EA5"/>
    <w:rsid w:val="000704F9"/>
    <w:rsid w:val="0008542C"/>
    <w:rsid w:val="000A54DD"/>
    <w:rsid w:val="000B31EA"/>
    <w:rsid w:val="000C20A5"/>
    <w:rsid w:val="000C250A"/>
    <w:rsid w:val="000D0280"/>
    <w:rsid w:val="000D46CB"/>
    <w:rsid w:val="000E080A"/>
    <w:rsid w:val="000E50E7"/>
    <w:rsid w:val="00107A62"/>
    <w:rsid w:val="00143FD2"/>
    <w:rsid w:val="00171C9A"/>
    <w:rsid w:val="00173E08"/>
    <w:rsid w:val="00173ECF"/>
    <w:rsid w:val="00183662"/>
    <w:rsid w:val="001A2C61"/>
    <w:rsid w:val="001B2682"/>
    <w:rsid w:val="001B7C8D"/>
    <w:rsid w:val="001D0810"/>
    <w:rsid w:val="002032B6"/>
    <w:rsid w:val="00261841"/>
    <w:rsid w:val="002729B6"/>
    <w:rsid w:val="00281168"/>
    <w:rsid w:val="0029502E"/>
    <w:rsid w:val="002A6AE3"/>
    <w:rsid w:val="002C41D4"/>
    <w:rsid w:val="00300621"/>
    <w:rsid w:val="00306386"/>
    <w:rsid w:val="00323359"/>
    <w:rsid w:val="00332CA8"/>
    <w:rsid w:val="0034426A"/>
    <w:rsid w:val="00367F67"/>
    <w:rsid w:val="00393EED"/>
    <w:rsid w:val="003A407F"/>
    <w:rsid w:val="003A5BC3"/>
    <w:rsid w:val="003C5807"/>
    <w:rsid w:val="00403D90"/>
    <w:rsid w:val="004279A2"/>
    <w:rsid w:val="00444768"/>
    <w:rsid w:val="004645CF"/>
    <w:rsid w:val="00482824"/>
    <w:rsid w:val="004923DD"/>
    <w:rsid w:val="004A133E"/>
    <w:rsid w:val="004A70C0"/>
    <w:rsid w:val="004F17D1"/>
    <w:rsid w:val="004F6366"/>
    <w:rsid w:val="00517878"/>
    <w:rsid w:val="00520EF3"/>
    <w:rsid w:val="005550CA"/>
    <w:rsid w:val="0058288D"/>
    <w:rsid w:val="005A564E"/>
    <w:rsid w:val="005B07BE"/>
    <w:rsid w:val="005B3E96"/>
    <w:rsid w:val="005C0029"/>
    <w:rsid w:val="005D3BBE"/>
    <w:rsid w:val="005F65DB"/>
    <w:rsid w:val="00606A44"/>
    <w:rsid w:val="00613F3F"/>
    <w:rsid w:val="00621E76"/>
    <w:rsid w:val="00623FD6"/>
    <w:rsid w:val="006447B6"/>
    <w:rsid w:val="00644C5C"/>
    <w:rsid w:val="006454D4"/>
    <w:rsid w:val="00685DB1"/>
    <w:rsid w:val="00694173"/>
    <w:rsid w:val="006A59AC"/>
    <w:rsid w:val="006B16D4"/>
    <w:rsid w:val="006C1DCC"/>
    <w:rsid w:val="006E700E"/>
    <w:rsid w:val="007269CF"/>
    <w:rsid w:val="007272FE"/>
    <w:rsid w:val="00783845"/>
    <w:rsid w:val="00792C40"/>
    <w:rsid w:val="007E2661"/>
    <w:rsid w:val="00822395"/>
    <w:rsid w:val="00833FD6"/>
    <w:rsid w:val="008535C3"/>
    <w:rsid w:val="00853EF8"/>
    <w:rsid w:val="0085454A"/>
    <w:rsid w:val="00855CD7"/>
    <w:rsid w:val="00857D1C"/>
    <w:rsid w:val="00886790"/>
    <w:rsid w:val="0089326A"/>
    <w:rsid w:val="008B7D04"/>
    <w:rsid w:val="008F4E58"/>
    <w:rsid w:val="0090102D"/>
    <w:rsid w:val="00926B12"/>
    <w:rsid w:val="00936D9F"/>
    <w:rsid w:val="00937631"/>
    <w:rsid w:val="0094031D"/>
    <w:rsid w:val="00950FD1"/>
    <w:rsid w:val="00952AA8"/>
    <w:rsid w:val="009559F2"/>
    <w:rsid w:val="009568C7"/>
    <w:rsid w:val="0096121D"/>
    <w:rsid w:val="00962346"/>
    <w:rsid w:val="00986CBF"/>
    <w:rsid w:val="009C673E"/>
    <w:rsid w:val="009F1A19"/>
    <w:rsid w:val="00A117BE"/>
    <w:rsid w:val="00A24436"/>
    <w:rsid w:val="00A2628C"/>
    <w:rsid w:val="00A55B6D"/>
    <w:rsid w:val="00A74E13"/>
    <w:rsid w:val="00A91DC7"/>
    <w:rsid w:val="00A927DD"/>
    <w:rsid w:val="00A974CF"/>
    <w:rsid w:val="00AB7B11"/>
    <w:rsid w:val="00AC2D2F"/>
    <w:rsid w:val="00AE0AEA"/>
    <w:rsid w:val="00B050AE"/>
    <w:rsid w:val="00B86684"/>
    <w:rsid w:val="00BA356F"/>
    <w:rsid w:val="00BB626D"/>
    <w:rsid w:val="00BD4E26"/>
    <w:rsid w:val="00C1615B"/>
    <w:rsid w:val="00C34400"/>
    <w:rsid w:val="00C42A36"/>
    <w:rsid w:val="00C578DA"/>
    <w:rsid w:val="00C729D9"/>
    <w:rsid w:val="00C92840"/>
    <w:rsid w:val="00CD69BD"/>
    <w:rsid w:val="00CF7B8A"/>
    <w:rsid w:val="00D04219"/>
    <w:rsid w:val="00D06FC5"/>
    <w:rsid w:val="00D3264F"/>
    <w:rsid w:val="00D41881"/>
    <w:rsid w:val="00D5583E"/>
    <w:rsid w:val="00DB0469"/>
    <w:rsid w:val="00DC13C1"/>
    <w:rsid w:val="00DD3A10"/>
    <w:rsid w:val="00DD779E"/>
    <w:rsid w:val="00DE33A7"/>
    <w:rsid w:val="00DE72BD"/>
    <w:rsid w:val="00DF0F33"/>
    <w:rsid w:val="00E1522E"/>
    <w:rsid w:val="00E27A89"/>
    <w:rsid w:val="00E62DD2"/>
    <w:rsid w:val="00E75856"/>
    <w:rsid w:val="00EA1F49"/>
    <w:rsid w:val="00EB01B6"/>
    <w:rsid w:val="00ED7F74"/>
    <w:rsid w:val="00EF1B1E"/>
    <w:rsid w:val="00F11136"/>
    <w:rsid w:val="00F122C7"/>
    <w:rsid w:val="00F56D72"/>
    <w:rsid w:val="00F77B7B"/>
    <w:rsid w:val="00F93019"/>
    <w:rsid w:val="00FD0102"/>
    <w:rsid w:val="00FE5A76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DFEF9"/>
  <w15:docId w15:val="{60F81785-C743-48A6-8689-FEA30A2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2F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 w:line="280" w:lineRule="atLeast"/>
    </w:pPr>
    <w:rPr>
      <w:rFonts w:ascii="Times New Roman" w:eastAsia="Times New Roman" w:hAnsi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table" w:styleId="Tabellenraster">
    <w:name w:val="Table Grid"/>
    <w:basedOn w:val="NormaleTabelle"/>
    <w:uiPriority w:val="59"/>
    <w:rsid w:val="001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EF3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E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F3"/>
    <w:pPr>
      <w:spacing w:before="0" w:after="200"/>
    </w:pPr>
    <w:rPr>
      <w:rFonts w:ascii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F3"/>
    <w:rPr>
      <w:rFonts w:ascii="Arial" w:hAnsi="Arial" w:cs="Arial"/>
      <w:b/>
      <w:bCs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568C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A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4400"/>
    <w:rPr>
      <w:rFonts w:ascii="Arial" w:hAnsi="Arial"/>
      <w:sz w:val="20"/>
    </w:rPr>
  </w:style>
  <w:style w:type="paragraph" w:customStyle="1" w:styleId="Default">
    <w:name w:val="Default"/>
    <w:rsid w:val="003A5B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esundheitsportal-steiermark.at/Seiten/Datenschutz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esundheitsfonds-steiermark.at/Documents/a_Rahmenrichtlinie%20GFSTMK%20ab%202019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hr-vom-leben.jetz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mehrvomleben.jetz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hyperlink" Target="mailto:info@mehr-vom-leben.jetz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Gesundheitsfonds\CD-VORLAGEN\ARBEITSVORSLAGEN%20GESUNDHEITSFONDS%20Adresse%20Herrengasse%2028\Weitere%20Vorlagen%20Gesundheitsfonds%20Steiermark\Konzeptvorlage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C5B7-C188-48A6-96C1-59FD7DCDCC4C}"/>
      </w:docPartPr>
      <w:docPartBody>
        <w:p w:rsidR="00DA44E0" w:rsidRDefault="007F5D14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BB36BC1EC49DEAE23448CF653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133B-DE9D-44DF-8494-EF8CA9EE4C99}"/>
      </w:docPartPr>
      <w:docPartBody>
        <w:p w:rsidR="00146995" w:rsidRDefault="006B6AB8" w:rsidP="006B6AB8">
          <w:pPr>
            <w:pStyle w:val="9F7BB36BC1EC49DEAE23448CF653699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14943DB324977ACA018DDE7EB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98534-4B71-4E55-9FA9-A70955AF279D}"/>
      </w:docPartPr>
      <w:docPartBody>
        <w:p w:rsidR="00B835E8" w:rsidRDefault="00C454D5" w:rsidP="00C454D5">
          <w:pPr>
            <w:pStyle w:val="DCA14943DB324977ACA018DDE7EB542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7941F44B24AF2990A3EAAAAD8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F609-C4CA-4F0D-9C43-651C5E4E1EE8}"/>
      </w:docPartPr>
      <w:docPartBody>
        <w:p w:rsidR="00B83539" w:rsidRDefault="001C1BB6" w:rsidP="001C1BB6">
          <w:pPr>
            <w:pStyle w:val="FFC7941F44B24AF2990A3EAAAAD8908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BBD863E42D4150BE741FC83421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FF8E5-067C-4921-AC71-C6C552A14818}"/>
      </w:docPartPr>
      <w:docPartBody>
        <w:p w:rsidR="00284F58" w:rsidRDefault="006364A2" w:rsidP="006364A2">
          <w:pPr>
            <w:pStyle w:val="52BBD863E42D4150BE741FC83421ED7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AAE12E24247628A1A01629A1B4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1457C-92BC-4BBB-B3B7-9ED16251E5B0}"/>
      </w:docPartPr>
      <w:docPartBody>
        <w:p w:rsidR="00AB3C72" w:rsidRDefault="00DB5001" w:rsidP="00DB5001">
          <w:pPr>
            <w:pStyle w:val="01DAAE12E24247628A1A01629A1B4F6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On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14"/>
    <w:rsid w:val="00146995"/>
    <w:rsid w:val="001C1BB6"/>
    <w:rsid w:val="00284F58"/>
    <w:rsid w:val="0035767A"/>
    <w:rsid w:val="006364A2"/>
    <w:rsid w:val="006B6AB8"/>
    <w:rsid w:val="00750380"/>
    <w:rsid w:val="007F5D14"/>
    <w:rsid w:val="00992F0A"/>
    <w:rsid w:val="00AB3C72"/>
    <w:rsid w:val="00B83539"/>
    <w:rsid w:val="00B835E8"/>
    <w:rsid w:val="00C454D5"/>
    <w:rsid w:val="00DA44E0"/>
    <w:rsid w:val="00DB5001"/>
    <w:rsid w:val="00F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001"/>
    <w:rPr>
      <w:color w:val="808080"/>
    </w:rPr>
  </w:style>
  <w:style w:type="paragraph" w:customStyle="1" w:styleId="14C1FF76BC3E44898FD008E80DBC316C">
    <w:name w:val="14C1FF76BC3E44898FD008E80DBC316C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D9248CE356646EFBE23DB5B6B0FF414">
    <w:name w:val="ED9248CE356646EFBE23DB5B6B0FF414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7E02D12BCD44546A072453F24CB9B1D">
    <w:name w:val="47E02D12BCD44546A072453F24CB9B1D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3A26588FC9742698100F1EC9B51339F">
    <w:name w:val="13A26588FC9742698100F1EC9B51339F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F7BB36BC1EC49DEAE23448CF653699A">
    <w:name w:val="9F7BB36BC1EC49DEAE23448CF653699A"/>
    <w:rsid w:val="006B6AB8"/>
  </w:style>
  <w:style w:type="paragraph" w:customStyle="1" w:styleId="DCA14943DB324977ACA018DDE7EB542F">
    <w:name w:val="DCA14943DB324977ACA018DDE7EB542F"/>
    <w:rsid w:val="00C454D5"/>
  </w:style>
  <w:style w:type="paragraph" w:customStyle="1" w:styleId="FFC7941F44B24AF2990A3EAAAAD8908B">
    <w:name w:val="FFC7941F44B24AF2990A3EAAAAD8908B"/>
    <w:rsid w:val="001C1BB6"/>
  </w:style>
  <w:style w:type="paragraph" w:customStyle="1" w:styleId="52BBD863E42D4150BE741FC83421ED7E">
    <w:name w:val="52BBD863E42D4150BE741FC83421ED7E"/>
    <w:rsid w:val="006364A2"/>
  </w:style>
  <w:style w:type="paragraph" w:customStyle="1" w:styleId="01DAAE12E24247628A1A01629A1B4F69">
    <w:name w:val="01DAAE12E24247628A1A01629A1B4F69"/>
    <w:rsid w:val="00DB5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B2D6-08FF-8945-B179-B30DAF5C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N:\Gesundheitsfonds\CD-VORLAGEN\ARBEITSVORSLAGEN GESUNDHEITSFONDS Adresse Herrengasse 28\Weitere Vorlagen Gesundheitsfonds Steiermark\Konzeptvorlage Hochformat.dotx</Template>
  <TotalTime>0</TotalTime>
  <Pages>4</Pages>
  <Words>730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5322</CharactersWithSpaces>
  <SharedDoc>false</SharedDoc>
  <HLinks>
    <vt:vector size="18" baseType="variant">
      <vt:variant>
        <vt:i4>7536734</vt:i4>
      </vt:variant>
      <vt:variant>
        <vt:i4>1536</vt:i4>
      </vt:variant>
      <vt:variant>
        <vt:i4>1039</vt:i4>
      </vt:variant>
      <vt:variant>
        <vt:i4>1</vt:i4>
      </vt:variant>
      <vt:variant>
        <vt:lpwstr>Stern_gelb</vt:lpwstr>
      </vt:variant>
      <vt:variant>
        <vt:lpwstr/>
      </vt:variant>
      <vt:variant>
        <vt:i4>3932178</vt:i4>
      </vt:variant>
      <vt:variant>
        <vt:i4>1553</vt:i4>
      </vt:variant>
      <vt:variant>
        <vt:i4>1027</vt:i4>
      </vt:variant>
      <vt:variant>
        <vt:i4>1</vt:i4>
      </vt:variant>
      <vt:variant>
        <vt:lpwstr>Gesundheitsplattform_RGB</vt:lpwstr>
      </vt:variant>
      <vt:variant>
        <vt:lpwstr/>
      </vt:variant>
      <vt:variant>
        <vt:i4>5767251</vt:i4>
      </vt:variant>
      <vt:variant>
        <vt:i4>1597</vt:i4>
      </vt:variant>
      <vt:variant>
        <vt:i4>1040</vt:i4>
      </vt:variant>
      <vt:variant>
        <vt:i4>1</vt:i4>
      </vt:variant>
      <vt:variant>
        <vt:lpwstr>GP_Logo-klein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Wielender Petra</dc:creator>
  <cp:lastModifiedBy>Yussi Pick</cp:lastModifiedBy>
  <cp:revision>2</cp:revision>
  <cp:lastPrinted>2019-04-18T07:49:00Z</cp:lastPrinted>
  <dcterms:created xsi:type="dcterms:W3CDTF">2019-04-25T08:42:00Z</dcterms:created>
  <dcterms:modified xsi:type="dcterms:W3CDTF">2019-04-25T08:42:00Z</dcterms:modified>
</cp:coreProperties>
</file>