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BF" w:rsidRPr="00C507BF" w:rsidRDefault="00C507BF" w:rsidP="00C507BF">
      <w:pPr>
        <w:keepNext/>
        <w:spacing w:before="240" w:line="276" w:lineRule="auto"/>
        <w:outlineLvl w:val="3"/>
        <w:rPr>
          <w:rFonts w:eastAsia="Times New Roman"/>
          <w:b/>
          <w:bCs/>
          <w:sz w:val="28"/>
          <w:szCs w:val="28"/>
          <w:lang w:val="de-AT" w:eastAsia="en-US"/>
        </w:rPr>
      </w:pPr>
      <w:r w:rsidRPr="00C507BF">
        <w:rPr>
          <w:rFonts w:eastAsia="Times New Roman"/>
          <w:b/>
          <w:bCs/>
          <w:sz w:val="28"/>
          <w:szCs w:val="28"/>
          <w:lang w:val="de-AT" w:eastAsia="en-US"/>
        </w:rPr>
        <w:t>Rechnungsaufstellung</w:t>
      </w:r>
      <w:r w:rsidR="00195A7E">
        <w:rPr>
          <w:rFonts w:eastAsia="Times New Roman"/>
          <w:b/>
          <w:bCs/>
          <w:sz w:val="28"/>
          <w:szCs w:val="28"/>
          <w:lang w:val="de-AT" w:eastAsia="en-US"/>
        </w:rPr>
        <w:t xml:space="preserve"> „Mehr vom Leben“ für Betriebe</w:t>
      </w:r>
      <w:r w:rsidRPr="00C507BF">
        <w:rPr>
          <w:rFonts w:eastAsia="Times New Roman"/>
          <w:b/>
          <w:bCs/>
          <w:sz w:val="28"/>
          <w:szCs w:val="28"/>
          <w:lang w:val="de-AT" w:eastAsia="en-US"/>
        </w:rPr>
        <w:t xml:space="preserve"> 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203D92" w:rsidRPr="00C507BF" w:rsidRDefault="00801F51" w:rsidP="00195A7E">
      <w:pPr>
        <w:spacing w:before="0" w:after="200" w:line="240" w:lineRule="auto"/>
        <w:rPr>
          <w:lang w:val="de-AT" w:eastAsia="en-US"/>
        </w:rPr>
      </w:pPr>
      <w:r>
        <w:rPr>
          <w:lang w:val="de-AT" w:eastAsia="en-US"/>
        </w:rPr>
        <w:t>Schicken Sie ihre</w:t>
      </w:r>
      <w:r w:rsidR="00203D92">
        <w:rPr>
          <w:lang w:val="de-AT" w:eastAsia="en-US"/>
        </w:rPr>
        <w:t xml:space="preserve"> Rechnungsaufstellung inkl.</w:t>
      </w:r>
      <w:r>
        <w:rPr>
          <w:lang w:val="de-AT" w:eastAsia="en-US"/>
        </w:rPr>
        <w:t xml:space="preserve"> </w:t>
      </w:r>
      <w:r w:rsidR="00203D92">
        <w:rPr>
          <w:lang w:val="de-AT" w:eastAsia="en-US"/>
        </w:rPr>
        <w:t>der Rechnung/-en an</w:t>
      </w:r>
      <w:r w:rsidR="00203D92">
        <w:rPr>
          <w:lang w:val="de-AT" w:eastAsia="en-US"/>
        </w:rPr>
        <w:br/>
      </w:r>
      <w:hyperlink r:id="rId10" w:history="1">
        <w:r w:rsidR="00203D92" w:rsidRPr="00970A4C">
          <w:rPr>
            <w:rStyle w:val="Hyperlink"/>
            <w:lang w:val="de-AT" w:eastAsia="en-US"/>
          </w:rPr>
          <w:t>info@mehr-vom-leben.jetzt</w:t>
        </w:r>
      </w:hyperlink>
      <w:r w:rsidR="00195A7E">
        <w:rPr>
          <w:rStyle w:val="Hyperlink"/>
          <w:lang w:val="de-AT" w:eastAsia="en-US"/>
        </w:rPr>
        <w:t xml:space="preserve"> </w:t>
      </w:r>
      <w:r w:rsidR="00195A7E">
        <w:rPr>
          <w:lang w:val="de-AT" w:eastAsia="en-US"/>
        </w:rPr>
        <w:t>(</w:t>
      </w:r>
      <w:r w:rsidR="00195A7E">
        <w:rPr>
          <w:lang w:val="de-AT" w:eastAsia="en-US"/>
        </w:rPr>
        <w:t>E</w:t>
      </w:r>
      <w:r w:rsidR="00195A7E">
        <w:rPr>
          <w:lang w:val="de-AT" w:eastAsia="en-US"/>
        </w:rPr>
        <w:t>inlangen bis spätestens 15.12</w:t>
      </w:r>
      <w:r w:rsidR="00195A7E" w:rsidRPr="0036452C">
        <w:rPr>
          <w:lang w:val="de-AT" w:eastAsia="en-US"/>
        </w:rPr>
        <w:t>.2018</w:t>
      </w:r>
      <w:r w:rsidR="00195A7E">
        <w:rPr>
          <w:lang w:val="de-AT" w:eastAsia="en-US"/>
        </w:rPr>
        <w:t>, 24 Uhr)</w:t>
      </w:r>
    </w:p>
    <w:p w:rsidR="009F63DF" w:rsidRDefault="009F63DF" w:rsidP="00C507BF">
      <w:pPr>
        <w:spacing w:before="120" w:after="0" w:line="120" w:lineRule="exact"/>
        <w:rPr>
          <w:szCs w:val="24"/>
          <w:lang w:val="de-AT" w:eastAsia="en-US"/>
        </w:rPr>
      </w:pPr>
    </w:p>
    <w:p w:rsidR="009F63DF" w:rsidRPr="009F63DF" w:rsidRDefault="009F63DF" w:rsidP="00C507BF">
      <w:pPr>
        <w:spacing w:before="120" w:after="0" w:line="120" w:lineRule="exact"/>
        <w:rPr>
          <w:szCs w:val="24"/>
          <w:lang w:val="de-AT" w:eastAsia="en-US"/>
        </w:rPr>
      </w:pPr>
    </w:p>
    <w:p w:rsidR="00C507BF" w:rsidRPr="00C507BF" w:rsidRDefault="00195A7E" w:rsidP="00C507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  <w:r>
        <w:rPr>
          <w:lang w:val="de-AT" w:eastAsia="en-US"/>
        </w:rPr>
        <w:t>Name des Betriebes</w:t>
      </w:r>
      <w:r w:rsidR="00C507BF" w:rsidRPr="00C507BF">
        <w:rPr>
          <w:lang w:val="de-AT" w:eastAsia="en-US"/>
        </w:rPr>
        <w:t>:</w:t>
      </w:r>
      <w:sdt>
        <w:sdtPr>
          <w:rPr>
            <w:lang w:val="de-AT" w:eastAsia="en-US"/>
          </w:rPr>
          <w:id w:val="-81880111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FD120A" w:rsidRPr="0020784E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C507BF" w:rsidRPr="00C507BF" w:rsidRDefault="00C507BF" w:rsidP="00C507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94"/>
        <w:gridCol w:w="2322"/>
        <w:gridCol w:w="2322"/>
        <w:gridCol w:w="2555"/>
      </w:tblGrid>
      <w:tr w:rsidR="00C507BF" w:rsidRPr="00C507BF" w:rsidTr="009106AE">
        <w:trPr>
          <w:trHeight w:val="384"/>
        </w:trPr>
        <w:tc>
          <w:tcPr>
            <w:tcW w:w="2294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Rechnungsleger</w:t>
            </w:r>
          </w:p>
        </w:tc>
        <w:tc>
          <w:tcPr>
            <w:tcW w:w="2322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Rechnungszweck</w:t>
            </w:r>
          </w:p>
        </w:tc>
        <w:tc>
          <w:tcPr>
            <w:tcW w:w="2322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Rechnungsdatum</w:t>
            </w:r>
          </w:p>
        </w:tc>
        <w:tc>
          <w:tcPr>
            <w:tcW w:w="2555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Rechnungssumme</w:t>
            </w:r>
          </w:p>
        </w:tc>
      </w:tr>
      <w:tr w:rsidR="00C507BF" w:rsidRPr="00C507BF" w:rsidTr="009106AE">
        <w:trPr>
          <w:trHeight w:val="398"/>
        </w:trPr>
        <w:sdt>
          <w:sdtPr>
            <w:rPr>
              <w:lang w:val="de-AT" w:eastAsia="en-US"/>
            </w:rPr>
            <w:id w:val="-625468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4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582260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907232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985158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07BF" w:rsidRPr="00C507BF" w:rsidTr="009106AE">
        <w:trPr>
          <w:trHeight w:val="384"/>
        </w:trPr>
        <w:sdt>
          <w:sdtPr>
            <w:rPr>
              <w:lang w:val="de-AT" w:eastAsia="en-US"/>
            </w:rPr>
            <w:id w:val="1882823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4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409117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08630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733701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07BF" w:rsidRPr="00C507BF" w:rsidTr="009106AE">
        <w:trPr>
          <w:trHeight w:val="384"/>
        </w:trPr>
        <w:sdt>
          <w:sdtPr>
            <w:rPr>
              <w:lang w:val="de-AT" w:eastAsia="en-US"/>
            </w:rPr>
            <w:id w:val="-745492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4" w:type="dxa"/>
                <w:tcBorders>
                  <w:bottom w:val="single" w:sz="4" w:space="0" w:color="auto"/>
                </w:tcBorders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7649546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  <w:tcBorders>
                  <w:bottom w:val="single" w:sz="4" w:space="0" w:color="auto"/>
                </w:tcBorders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615748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  <w:tcBorders>
                  <w:bottom w:val="single" w:sz="4" w:space="0" w:color="auto"/>
                </w:tcBorders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935565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  <w:tcBorders>
                  <w:bottom w:val="single" w:sz="4" w:space="0" w:color="auto"/>
                </w:tcBorders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07BF" w:rsidRPr="00C507BF" w:rsidTr="009106AE">
        <w:trPr>
          <w:trHeight w:val="239"/>
        </w:trPr>
        <w:tc>
          <w:tcPr>
            <w:tcW w:w="6938" w:type="dxa"/>
            <w:gridSpan w:val="3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b/>
                <w:lang w:val="de-AT" w:eastAsia="en-US"/>
              </w:rPr>
              <w:t>Summe</w:t>
            </w:r>
            <w:r w:rsidRPr="00C507BF">
              <w:rPr>
                <w:rFonts w:ascii="Arial" w:hAnsi="Arial" w:cs="Arial"/>
                <w:lang w:val="de-AT" w:eastAsia="en-US"/>
              </w:rPr>
              <w:t xml:space="preserve"> der nachgewiesenen Rechnungen</w:t>
            </w:r>
          </w:p>
        </w:tc>
        <w:sdt>
          <w:sdtPr>
            <w:rPr>
              <w:lang w:val="de-AT" w:eastAsia="en-US"/>
            </w:rPr>
            <w:id w:val="1880587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ind w:left="1410" w:hanging="1410"/>
        <w:rPr>
          <w:lang w:val="de-AT" w:eastAsia="en-US"/>
        </w:rPr>
      </w:pPr>
      <w:r w:rsidRPr="00C507BF">
        <w:rPr>
          <w:lang w:val="de-AT" w:eastAsia="en-US"/>
        </w:rPr>
        <w:t>A</w:t>
      </w:r>
      <w:r w:rsidR="00E6204D">
        <w:rPr>
          <w:lang w:val="de-AT" w:eastAsia="en-US"/>
        </w:rPr>
        <w:t>nhang:</w:t>
      </w:r>
      <w:r w:rsidR="00E6204D">
        <w:rPr>
          <w:lang w:val="de-AT" w:eastAsia="en-US"/>
        </w:rPr>
        <w:tab/>
        <w:t xml:space="preserve">Rechnungsbelege </w:t>
      </w:r>
      <w:r w:rsidR="00A06566">
        <w:rPr>
          <w:lang w:val="de-AT" w:eastAsia="en-US"/>
        </w:rPr>
        <w:t>(Ausstellungsdatum 2018)</w:t>
      </w:r>
      <w:r w:rsidRPr="00C507BF">
        <w:rPr>
          <w:lang w:val="de-AT" w:eastAsia="en-US"/>
        </w:rPr>
        <w:br/>
        <w:t>(Wir behalten uns vor, stichprobenartig Originalrechnungen einzufordern.)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sdt>
      <w:sdtPr>
        <w:rPr>
          <w:lang w:val="de-AT" w:eastAsia="en-US"/>
        </w:rPr>
        <w:id w:val="1718780597"/>
        <w:placeholder>
          <w:docPart w:val="DefaultPlaceholder_-1854013440"/>
        </w:placeholder>
        <w:showingPlcHdr/>
      </w:sdtPr>
      <w:sdtEndPr/>
      <w:sdtContent>
        <w:p w:rsidR="00C507BF" w:rsidRPr="00C507BF" w:rsidRDefault="00FD120A" w:rsidP="00C507BF">
          <w:pPr>
            <w:spacing w:before="0" w:after="200" w:line="240" w:lineRule="auto"/>
            <w:rPr>
              <w:lang w:val="de-AT" w:eastAsia="en-US"/>
            </w:rPr>
          </w:pPr>
          <w:r w:rsidRPr="0020784E">
            <w:rPr>
              <w:rStyle w:val="Platzhaltertext"/>
            </w:rPr>
            <w:t>Klicken oder tippen Sie hier, um Text einzugeben.</w:t>
          </w:r>
        </w:p>
      </w:sdtContent>
    </w:sdt>
    <w:p w:rsidR="00C507BF" w:rsidRPr="00C507BF" w:rsidRDefault="00C507BF" w:rsidP="00C507BF">
      <w:pPr>
        <w:pBdr>
          <w:top w:val="single" w:sz="4" w:space="1" w:color="auto"/>
        </w:pBd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Datum, Unterschrift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Mit der Unterschrift wird bestätigt, dass die Ausgaben ausschließlich widmungsgemäß getätigt, tatsächlich bezahlt und keiner anderen Stelle zur Förderung vorgelegt wurden.</w:t>
      </w:r>
    </w:p>
    <w:p w:rsidR="005C0EBE" w:rsidRDefault="005C0EBE" w:rsidP="005C0EBE">
      <w:pPr>
        <w:spacing w:before="120" w:after="0"/>
      </w:pPr>
    </w:p>
    <w:sectPr w:rsidR="005C0EBE" w:rsidSect="008015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BF" w:rsidRDefault="00C507BF" w:rsidP="00801568">
      <w:r>
        <w:separator/>
      </w:r>
    </w:p>
  </w:endnote>
  <w:endnote w:type="continuationSeparator" w:id="0">
    <w:p w:rsidR="00C507BF" w:rsidRDefault="00C507BF" w:rsidP="008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Pr="00DF0474" w:rsidRDefault="00DC13C1" w:rsidP="006E134B">
    <w:pPr>
      <w:jc w:val="right"/>
      <w:rPr>
        <w:sz w:val="18"/>
        <w:szCs w:val="18"/>
      </w:rPr>
    </w:pPr>
    <w:r w:rsidRPr="00DF0474">
      <w:rPr>
        <w:sz w:val="18"/>
        <w:szCs w:val="18"/>
      </w:rPr>
      <w:t xml:space="preserve">Seite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PAGE </w:instrText>
    </w:r>
    <w:r w:rsidR="001209EF" w:rsidRPr="00DF0474">
      <w:rPr>
        <w:sz w:val="18"/>
        <w:szCs w:val="18"/>
      </w:rPr>
      <w:fldChar w:fldCharType="separate"/>
    </w:r>
    <w:r w:rsidR="00195A7E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  <w:r w:rsidRPr="00DF0474">
      <w:rPr>
        <w:sz w:val="18"/>
        <w:szCs w:val="18"/>
      </w:rPr>
      <w:t xml:space="preserve"> von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NUMPAGES  </w:instrText>
    </w:r>
    <w:r w:rsidR="001209EF" w:rsidRPr="00DF0474">
      <w:rPr>
        <w:sz w:val="18"/>
        <w:szCs w:val="18"/>
      </w:rPr>
      <w:fldChar w:fldCharType="separate"/>
    </w:r>
    <w:r w:rsidR="00195A7E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DC13C1" w:rsidP="00801568">
    <w:r w:rsidRPr="00E83931">
      <w:t>Seite</w:t>
    </w:r>
    <w:r>
      <w:t xml:space="preserve"> </w:t>
    </w:r>
    <w:r w:rsidR="001209EF">
      <w:fldChar w:fldCharType="begin"/>
    </w:r>
    <w:r>
      <w:instrText xml:space="preserve"> PAGE </w:instrText>
    </w:r>
    <w:r w:rsidR="001209EF">
      <w:fldChar w:fldCharType="separate"/>
    </w:r>
    <w:r>
      <w:rPr>
        <w:noProof/>
      </w:rPr>
      <w:t>1</w:t>
    </w:r>
    <w:r w:rsidR="001209EF">
      <w:fldChar w:fldCharType="end"/>
    </w:r>
    <w:r>
      <w:t xml:space="preserve"> von </w:t>
    </w:r>
    <w:r w:rsidR="001209EF">
      <w:fldChar w:fldCharType="begin"/>
    </w:r>
    <w:r>
      <w:instrText xml:space="preserve"> NUMPAGES  </w:instrText>
    </w:r>
    <w:r w:rsidR="001209EF">
      <w:fldChar w:fldCharType="separate"/>
    </w:r>
    <w:r w:rsidR="00C507BF">
      <w:rPr>
        <w:noProof/>
      </w:rPr>
      <w:t>1</w:t>
    </w:r>
    <w:r w:rsidR="001209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BF" w:rsidRDefault="00C507BF" w:rsidP="00801568">
      <w:r>
        <w:separator/>
      </w:r>
    </w:p>
  </w:footnote>
  <w:footnote w:type="continuationSeparator" w:id="0">
    <w:p w:rsidR="00C507BF" w:rsidRDefault="00C507BF" w:rsidP="0080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7461E0" w:rsidP="00801568">
    <w:pPr>
      <w:pStyle w:val="Kopfzeile"/>
    </w:pPr>
  </w:p>
  <w:p w:rsidR="007461E0" w:rsidRDefault="004A7DEC" w:rsidP="00801568">
    <w:pPr>
      <w:pStyle w:val="Kopfzeile"/>
      <w:jc w:val="right"/>
    </w:pPr>
    <w:r>
      <w:rPr>
        <w:noProof/>
      </w:rPr>
      <w:drawing>
        <wp:inline distT="0" distB="0" distL="0" distR="0" wp14:anchorId="55FC5355" wp14:editId="55FC5356">
          <wp:extent cx="2336800" cy="520700"/>
          <wp:effectExtent l="0" t="0" r="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7461E0" w:rsidP="00801568">
    <w:pPr>
      <w:pStyle w:val="Kopfzeile"/>
    </w:pPr>
  </w:p>
  <w:p w:rsidR="007461E0" w:rsidRDefault="006F2DA9" w:rsidP="00801568">
    <w:pPr>
      <w:pStyle w:val="Kopfzeile"/>
    </w:pPr>
    <w:r>
      <w:rPr>
        <w:noProof/>
      </w:rPr>
      <w:drawing>
        <wp:inline distT="0" distB="0" distL="0" distR="0" wp14:anchorId="55FC5357" wp14:editId="55FC5358">
          <wp:extent cx="2209800" cy="800100"/>
          <wp:effectExtent l="19050" t="0" r="0" b="0"/>
          <wp:docPr id="2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8.5pt" o:bullet="t">
        <v:imagedata r:id="rId1" o:title="Stern_gelb"/>
      </v:shape>
    </w:pict>
  </w:numPicBullet>
  <w:abstractNum w:abstractNumId="0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TKFw6P4qjMP62p7zUbTLqukZyYnMZT00C9WlqpFh/eP+DjwzqG2gSDo4Fgft6stPtYkuQNzk0A19+1yfYYtdA==" w:salt="TyTFSvWEQztb9L55q86kb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F"/>
    <w:rsid w:val="000105FB"/>
    <w:rsid w:val="000A54DD"/>
    <w:rsid w:val="000C6F1D"/>
    <w:rsid w:val="001209EF"/>
    <w:rsid w:val="00195A7E"/>
    <w:rsid w:val="00203D92"/>
    <w:rsid w:val="00255B85"/>
    <w:rsid w:val="00300621"/>
    <w:rsid w:val="0036452C"/>
    <w:rsid w:val="004138DD"/>
    <w:rsid w:val="004A7DEC"/>
    <w:rsid w:val="00566650"/>
    <w:rsid w:val="0058288D"/>
    <w:rsid w:val="005C0EBE"/>
    <w:rsid w:val="006E134B"/>
    <w:rsid w:val="006F2DA9"/>
    <w:rsid w:val="007461E0"/>
    <w:rsid w:val="00801568"/>
    <w:rsid w:val="00801F51"/>
    <w:rsid w:val="009F63DF"/>
    <w:rsid w:val="00A06566"/>
    <w:rsid w:val="00A117BE"/>
    <w:rsid w:val="00A927DD"/>
    <w:rsid w:val="00AD5E80"/>
    <w:rsid w:val="00AE0AEA"/>
    <w:rsid w:val="00B86FD7"/>
    <w:rsid w:val="00C507BF"/>
    <w:rsid w:val="00DC13C1"/>
    <w:rsid w:val="00DF0474"/>
    <w:rsid w:val="00E6204D"/>
    <w:rsid w:val="00EC1FA1"/>
    <w:rsid w:val="00F122C7"/>
    <w:rsid w:val="00FD120A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89799"/>
  <w15:docId w15:val="{86B9B4D3-9044-4085-8C16-5A1A1DB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568"/>
    <w:pPr>
      <w:spacing w:before="60" w:after="60" w:line="280" w:lineRule="atLeast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8015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01568"/>
    <w:pPr>
      <w:outlineLvl w:val="1"/>
    </w:pPr>
    <w:rPr>
      <w:rFonts w:ascii="Frutiger LT Pro 65 Bold" w:hAnsi="Frutiger LT Pro 65 Bold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01568"/>
    <w:rPr>
      <w:rFonts w:ascii="Frutiger LT Pro 65 Bold" w:hAnsi="Frutiger LT Pro 65 Bold"/>
      <w:sz w:val="28"/>
      <w:szCs w:val="2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/>
    </w:pPr>
    <w:rPr>
      <w:rFonts w:ascii="Times New Roman" w:eastAsia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568"/>
    <w:rPr>
      <w:rFonts w:ascii="Frutiger LT Pro 65 Bold" w:hAnsi="Frutiger LT Pro 65 Bold"/>
      <w:sz w:val="24"/>
      <w:szCs w:val="24"/>
      <w:lang w:val="de-AT" w:eastAsia="en-US"/>
    </w:rPr>
  </w:style>
  <w:style w:type="paragraph" w:styleId="KeinLeerraum">
    <w:name w:val="No Spacing"/>
    <w:uiPriority w:val="1"/>
    <w:qFormat/>
    <w:rsid w:val="00801568"/>
    <w:rPr>
      <w:rFonts w:ascii="Frutiger LT Pro 55 Roman" w:hAnsi="Frutiger LT Pro 55 Roman"/>
      <w:lang w:val="de-AT" w:eastAsia="en-US"/>
    </w:rPr>
  </w:style>
  <w:style w:type="table" w:styleId="Tabellenraster">
    <w:name w:val="Table Grid"/>
    <w:basedOn w:val="NormaleTabelle"/>
    <w:uiPriority w:val="59"/>
    <w:rsid w:val="00C507BF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120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03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mehr-vom-leben.jetz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sundheitsfonds\Gesundheitsf&#246;rderungsfonds\Projekt%20Alkoholpr&#228;vention\Vorlagen\Konzeptvorlage%20Hochformat%20mit%20Seitenanzahl%20und%20&#220;berschriften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AA549-BBEB-4C5B-A35E-FE033137D77A}"/>
      </w:docPartPr>
      <w:docPartBody>
        <w:p w:rsidR="00BB24F6" w:rsidRDefault="007F735C"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5C"/>
    <w:rsid w:val="007F735C"/>
    <w:rsid w:val="00B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7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F820AF18A4D43B6C1E5971C8726D1" ma:contentTypeVersion="0" ma:contentTypeDescription="Ein neues Dokument erstellen." ma:contentTypeScope="" ma:versionID="4be0ada485c996189b3bf2d45e296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ECAF6-64F5-4322-B325-C916BE32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61866-CC8D-4E10-8D4D-4291F91F6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ABE7A-2910-4074-B67F-43D9450210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 Hochformat mit Seitenanzahl und Überschriften (002).dotx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Heppner Bianca</dc:creator>
  <cp:lastModifiedBy>Heppner Bianca</cp:lastModifiedBy>
  <cp:revision>3</cp:revision>
  <cp:lastPrinted>2010-03-24T10:25:00Z</cp:lastPrinted>
  <dcterms:created xsi:type="dcterms:W3CDTF">2018-06-19T07:28:00Z</dcterms:created>
  <dcterms:modified xsi:type="dcterms:W3CDTF">2018-08-13T10:00:00Z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0x010100120F820AF18A4D43B6C1E5971C8726D1</vt:lpwstr>
  </property>
</Properties>
</file>