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BF" w:rsidRPr="007037EF" w:rsidRDefault="007037EF" w:rsidP="00C507BF">
      <w:pPr>
        <w:keepNext/>
        <w:spacing w:before="240" w:line="276" w:lineRule="auto"/>
        <w:outlineLvl w:val="3"/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</w:rPr>
      </w:pPr>
      <w:r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</w:rPr>
        <w:t xml:space="preserve">Mehr-vom-Leben </w:t>
      </w:r>
      <w:r w:rsidR="00C507BF" w:rsidRPr="007037EF"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</w:rPr>
        <w:t xml:space="preserve">Rechnungsaufstellung 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203D92" w:rsidRPr="00C507BF" w:rsidRDefault="00801F51" w:rsidP="00C507BF">
      <w:pP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>Schicken Sie ihre</w:t>
      </w:r>
      <w:r w:rsidR="00203D92">
        <w:rPr>
          <w:lang w:val="de-AT" w:eastAsia="en-US"/>
        </w:rPr>
        <w:t xml:space="preserve"> Rechnungsaufstellung inkl.</w:t>
      </w:r>
      <w:r>
        <w:rPr>
          <w:lang w:val="de-AT" w:eastAsia="en-US"/>
        </w:rPr>
        <w:t xml:space="preserve"> </w:t>
      </w:r>
      <w:r w:rsidR="00203D92">
        <w:rPr>
          <w:lang w:val="de-AT" w:eastAsia="en-US"/>
        </w:rPr>
        <w:t xml:space="preserve">der Rechnung/-en </w:t>
      </w:r>
      <w:r w:rsidR="009F63DF" w:rsidRPr="007D6BD4">
        <w:rPr>
          <w:lang w:val="de-AT" w:eastAsia="en-US"/>
        </w:rPr>
        <w:t xml:space="preserve">bis spätestens </w:t>
      </w:r>
      <w:r w:rsidR="008C34B9" w:rsidRPr="007D6BD4">
        <w:rPr>
          <w:lang w:val="de-AT" w:eastAsia="en-US"/>
        </w:rPr>
        <w:t>30</w:t>
      </w:r>
      <w:r w:rsidR="00125FD5" w:rsidRPr="007D6BD4">
        <w:rPr>
          <w:lang w:val="de-AT" w:eastAsia="en-US"/>
        </w:rPr>
        <w:t>.</w:t>
      </w:r>
      <w:r w:rsidR="008C34B9" w:rsidRPr="007D6BD4">
        <w:rPr>
          <w:lang w:val="de-AT" w:eastAsia="en-US"/>
        </w:rPr>
        <w:t>11.2020</w:t>
      </w:r>
      <w:r w:rsidR="00203D92">
        <w:rPr>
          <w:lang w:val="de-AT" w:eastAsia="en-US"/>
        </w:rPr>
        <w:t xml:space="preserve"> an</w:t>
      </w:r>
      <w:r w:rsidR="00203D92">
        <w:rPr>
          <w:lang w:val="de-AT" w:eastAsia="en-US"/>
        </w:rPr>
        <w:br/>
      </w:r>
      <w:hyperlink r:id="rId10" w:history="1">
        <w:r w:rsidR="00203D92" w:rsidRPr="00970A4C">
          <w:rPr>
            <w:rStyle w:val="Hyperlink"/>
            <w:lang w:val="de-AT" w:eastAsia="en-US"/>
          </w:rPr>
          <w:t>info@mehr-vom-leben.jetzt</w:t>
        </w:r>
      </w:hyperlink>
    </w:p>
    <w:p w:rsidR="009F63DF" w:rsidRDefault="009F63DF" w:rsidP="00C507BF">
      <w:pPr>
        <w:spacing w:before="120" w:after="0" w:line="120" w:lineRule="exact"/>
        <w:rPr>
          <w:szCs w:val="24"/>
          <w:lang w:val="de-AT" w:eastAsia="en-US"/>
        </w:rPr>
      </w:pPr>
    </w:p>
    <w:p w:rsidR="009F63DF" w:rsidRPr="009F63DF" w:rsidRDefault="009F63DF" w:rsidP="00C507BF">
      <w:pPr>
        <w:spacing w:before="120" w:after="0" w:line="120" w:lineRule="exact"/>
        <w:rPr>
          <w:szCs w:val="24"/>
          <w:lang w:val="de-AT" w:eastAsia="en-US"/>
        </w:rPr>
      </w:pPr>
    </w:p>
    <w:p w:rsidR="00C507BF" w:rsidRPr="00C507BF" w:rsidRDefault="00EC1FA1" w:rsidP="007037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 xml:space="preserve">Name </w:t>
      </w:r>
      <w:r w:rsidR="00C62CE2">
        <w:rPr>
          <w:lang w:val="de-AT" w:eastAsia="en-US"/>
        </w:rPr>
        <w:t>der Ortsgruppe</w:t>
      </w:r>
      <w:r w:rsidR="00C507BF" w:rsidRPr="00C507BF">
        <w:rPr>
          <w:lang w:val="de-AT" w:eastAsia="en-US"/>
        </w:rPr>
        <w:t>:</w:t>
      </w:r>
      <w:sdt>
        <w:sdtPr>
          <w:rPr>
            <w:lang w:val="de-AT" w:eastAsia="en-US"/>
          </w:rPr>
          <w:id w:val="-81880111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06590D" w:rsidRPr="0020784E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94"/>
        <w:gridCol w:w="2322"/>
        <w:gridCol w:w="2322"/>
        <w:gridCol w:w="2555"/>
      </w:tblGrid>
      <w:tr w:rsidR="00C507BF" w:rsidRPr="00C507BF" w:rsidTr="009106AE">
        <w:trPr>
          <w:trHeight w:val="384"/>
        </w:trPr>
        <w:tc>
          <w:tcPr>
            <w:tcW w:w="2294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Rechnungsleger</w:t>
            </w:r>
          </w:p>
        </w:tc>
        <w:tc>
          <w:tcPr>
            <w:tcW w:w="2322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Rechnungszweck</w:t>
            </w:r>
          </w:p>
        </w:tc>
        <w:tc>
          <w:tcPr>
            <w:tcW w:w="2322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Rechnungsdatum</w:t>
            </w:r>
          </w:p>
        </w:tc>
        <w:tc>
          <w:tcPr>
            <w:tcW w:w="2555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Rechnungssumme</w:t>
            </w:r>
          </w:p>
        </w:tc>
      </w:tr>
      <w:tr w:rsidR="00C507BF" w:rsidRPr="00C507BF" w:rsidTr="009106AE">
        <w:trPr>
          <w:trHeight w:val="398"/>
        </w:trPr>
        <w:sdt>
          <w:sdtPr>
            <w:rPr>
              <w:lang w:val="de-AT" w:eastAsia="en-US"/>
            </w:rPr>
            <w:id w:val="-625468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4" w:type="dxa"/>
              </w:tcPr>
              <w:p w:rsidR="00C507BF" w:rsidRPr="00C507BF" w:rsidRDefault="0006590D" w:rsidP="0006590D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582260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</w:tcPr>
              <w:p w:rsidR="00C507BF" w:rsidRPr="00C507BF" w:rsidRDefault="0006590D" w:rsidP="0006590D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907232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</w:tcPr>
              <w:p w:rsidR="00C507BF" w:rsidRPr="00C507BF" w:rsidRDefault="0006590D" w:rsidP="0006590D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985158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</w:tcPr>
              <w:p w:rsidR="00C507BF" w:rsidRPr="00C507BF" w:rsidRDefault="0006590D" w:rsidP="0006590D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07BF" w:rsidRPr="00C507BF" w:rsidTr="009106AE">
        <w:trPr>
          <w:trHeight w:val="384"/>
        </w:trPr>
        <w:sdt>
          <w:sdtPr>
            <w:rPr>
              <w:lang w:val="de-AT" w:eastAsia="en-US"/>
            </w:rPr>
            <w:id w:val="1882823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4" w:type="dxa"/>
              </w:tcPr>
              <w:p w:rsidR="00C507BF" w:rsidRPr="00C507BF" w:rsidRDefault="0006590D" w:rsidP="0006590D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409117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</w:tcPr>
              <w:p w:rsidR="00C507BF" w:rsidRPr="00C507BF" w:rsidRDefault="0006590D" w:rsidP="0006590D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08630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</w:tcPr>
              <w:p w:rsidR="00C507BF" w:rsidRPr="00C507BF" w:rsidRDefault="0006590D" w:rsidP="0006590D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733701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</w:tcPr>
              <w:p w:rsidR="00C507BF" w:rsidRPr="00C507BF" w:rsidRDefault="0006590D" w:rsidP="0006590D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07BF" w:rsidRPr="00C507BF" w:rsidTr="009106AE">
        <w:trPr>
          <w:trHeight w:val="384"/>
        </w:trPr>
        <w:sdt>
          <w:sdtPr>
            <w:rPr>
              <w:lang w:val="de-AT" w:eastAsia="en-US"/>
            </w:rPr>
            <w:id w:val="-745492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4" w:type="dxa"/>
                <w:tcBorders>
                  <w:bottom w:val="single" w:sz="4" w:space="0" w:color="auto"/>
                </w:tcBorders>
              </w:tcPr>
              <w:p w:rsidR="00C507BF" w:rsidRPr="00C507BF" w:rsidRDefault="0006590D" w:rsidP="0006590D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64954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  <w:tcBorders>
                  <w:bottom w:val="single" w:sz="4" w:space="0" w:color="auto"/>
                </w:tcBorders>
              </w:tcPr>
              <w:p w:rsidR="00C507BF" w:rsidRPr="00C507BF" w:rsidRDefault="0006590D" w:rsidP="0006590D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615748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  <w:tcBorders>
                  <w:bottom w:val="single" w:sz="4" w:space="0" w:color="auto"/>
                </w:tcBorders>
              </w:tcPr>
              <w:p w:rsidR="00C507BF" w:rsidRPr="00C507BF" w:rsidRDefault="0006590D" w:rsidP="0006590D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935565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  <w:tcBorders>
                  <w:bottom w:val="single" w:sz="4" w:space="0" w:color="auto"/>
                </w:tcBorders>
              </w:tcPr>
              <w:p w:rsidR="00C507BF" w:rsidRPr="00C507BF" w:rsidRDefault="0006590D" w:rsidP="0006590D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07BF" w:rsidRPr="00C507BF" w:rsidTr="009106AE">
        <w:trPr>
          <w:trHeight w:val="239"/>
        </w:trPr>
        <w:tc>
          <w:tcPr>
            <w:tcW w:w="6938" w:type="dxa"/>
            <w:gridSpan w:val="3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b/>
                <w:lang w:val="de-AT" w:eastAsia="en-US"/>
              </w:rPr>
              <w:t>Summe</w:t>
            </w:r>
            <w:r w:rsidRPr="00C507BF">
              <w:rPr>
                <w:rFonts w:ascii="Arial" w:hAnsi="Arial" w:cs="Arial"/>
                <w:lang w:val="de-AT" w:eastAsia="en-US"/>
              </w:rPr>
              <w:t xml:space="preserve"> der nachgewiesenen Rechnungen</w:t>
            </w:r>
          </w:p>
        </w:tc>
        <w:sdt>
          <w:sdtPr>
            <w:rPr>
              <w:lang w:val="de-AT" w:eastAsia="en-US"/>
            </w:rPr>
            <w:id w:val="1880587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</w:tcPr>
              <w:p w:rsidR="00C507BF" w:rsidRPr="00C507BF" w:rsidRDefault="0006590D" w:rsidP="0006590D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ind w:left="1410" w:hanging="1410"/>
        <w:rPr>
          <w:lang w:val="de-AT" w:eastAsia="en-US"/>
        </w:rPr>
      </w:pPr>
      <w:r w:rsidRPr="007D6BD4">
        <w:rPr>
          <w:lang w:val="de-AT" w:eastAsia="en-US"/>
        </w:rPr>
        <w:t>A</w:t>
      </w:r>
      <w:r w:rsidR="00E6204D" w:rsidRPr="007D6BD4">
        <w:rPr>
          <w:lang w:val="de-AT" w:eastAsia="en-US"/>
        </w:rPr>
        <w:t>nhang:</w:t>
      </w:r>
      <w:r w:rsidR="00E6204D" w:rsidRPr="007D6BD4">
        <w:rPr>
          <w:lang w:val="de-AT" w:eastAsia="en-US"/>
        </w:rPr>
        <w:tab/>
        <w:t xml:space="preserve">Rechnungsbelege </w:t>
      </w:r>
      <w:r w:rsidR="00957549" w:rsidRPr="007D6BD4">
        <w:rPr>
          <w:lang w:val="de-AT" w:eastAsia="en-US"/>
        </w:rPr>
        <w:t xml:space="preserve">(Ausstellungsdatum </w:t>
      </w:r>
      <w:r w:rsidR="007D6BD4" w:rsidRPr="007D6BD4">
        <w:rPr>
          <w:lang w:val="de-AT" w:eastAsia="en-US"/>
        </w:rPr>
        <w:t>zwischen Förderzusage</w:t>
      </w:r>
      <w:r w:rsidR="008C34B9" w:rsidRPr="007D6BD4">
        <w:rPr>
          <w:lang w:val="de-AT" w:eastAsia="en-US"/>
        </w:rPr>
        <w:t xml:space="preserve"> und 15.11.2020</w:t>
      </w:r>
      <w:r w:rsidR="00A06566">
        <w:rPr>
          <w:lang w:val="de-AT" w:eastAsia="en-US"/>
        </w:rPr>
        <w:t>)</w:t>
      </w:r>
      <w:r w:rsidRPr="00C507BF">
        <w:rPr>
          <w:lang w:val="de-AT" w:eastAsia="en-US"/>
        </w:rPr>
        <w:br/>
        <w:t>(Wir behalten uns vor, stichprobenartig Originalrechnungen einzufordern.)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sdt>
      <w:sdtPr>
        <w:rPr>
          <w:lang w:val="de-AT" w:eastAsia="en-US"/>
        </w:rPr>
        <w:id w:val="1718780597"/>
        <w:placeholder>
          <w:docPart w:val="DefaultPlaceholder_-1854013440"/>
        </w:placeholder>
        <w:showingPlcHdr/>
      </w:sdtPr>
      <w:sdtEndPr/>
      <w:sdtContent>
        <w:p w:rsidR="00C507BF" w:rsidRPr="00C507BF" w:rsidRDefault="00FD120A" w:rsidP="00C507BF">
          <w:pPr>
            <w:spacing w:before="0" w:after="200" w:line="240" w:lineRule="auto"/>
            <w:rPr>
              <w:lang w:val="de-AT" w:eastAsia="en-US"/>
            </w:rPr>
          </w:pPr>
          <w:r w:rsidRPr="0020784E">
            <w:rPr>
              <w:rStyle w:val="Platzhaltertext"/>
            </w:rPr>
            <w:t>Klicken oder tippen Sie hier, um Text einzugeben.</w:t>
          </w:r>
        </w:p>
      </w:sdtContent>
    </w:sdt>
    <w:p w:rsidR="00C507BF" w:rsidRPr="00C507BF" w:rsidRDefault="00C507BF" w:rsidP="00C507BF">
      <w:pPr>
        <w:pBdr>
          <w:top w:val="single" w:sz="4" w:space="1" w:color="auto"/>
        </w:pBd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Datum, Unterschrift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933477" w:rsidRPr="00C507BF" w:rsidRDefault="00C507BF" w:rsidP="00C507BF">
      <w:pP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Mit der Unterschrift wird bestätigt, dass die Ausgaben ausschließlich widmungsgemäß getätigt, tatsächlich bezahlt und keiner anderen Stelle zur Förderung vorgelegt wurden.</w:t>
      </w:r>
      <w:r w:rsidR="00933477">
        <w:rPr>
          <w:lang w:val="de-AT" w:eastAsia="en-US"/>
        </w:rPr>
        <w:br/>
      </w:r>
      <w:r w:rsidR="00933477" w:rsidRPr="00933477">
        <w:rPr>
          <w:b/>
          <w:lang w:val="de-AT" w:eastAsia="en-US"/>
        </w:rPr>
        <w:t>Bei Vorsteuerabzug:</w:t>
      </w:r>
      <w:r w:rsidR="00933477">
        <w:rPr>
          <w:lang w:val="de-AT" w:eastAsia="en-US"/>
        </w:rPr>
        <w:t xml:space="preserve"> die Umsatzsteuer gehört nicht zu den förderwürdigen Kosten.</w:t>
      </w:r>
    </w:p>
    <w:p w:rsidR="005C0EBE" w:rsidRDefault="005C0EBE" w:rsidP="005C0EBE">
      <w:pPr>
        <w:spacing w:before="120" w:after="0"/>
      </w:pPr>
    </w:p>
    <w:sectPr w:rsidR="005C0EBE" w:rsidSect="008015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02" w:rsidRDefault="00A72702" w:rsidP="00801568">
      <w:r>
        <w:separator/>
      </w:r>
    </w:p>
  </w:endnote>
  <w:endnote w:type="continuationSeparator" w:id="0">
    <w:p w:rsidR="00A72702" w:rsidRDefault="00A72702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20B0604020202020204"/>
    <w:charset w:val="00"/>
    <w:family w:val="swiss"/>
    <w:notTrueType/>
    <w:pitch w:val="variable"/>
    <w:sig w:usb0="800000AF" w:usb1="0000004A" w:usb2="00000000" w:usb3="00000000" w:csb0="0000009B" w:csb1="00000000"/>
  </w:font>
  <w:font w:name="Trend Slab Five"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E0" w:rsidRPr="00DF0474" w:rsidRDefault="00DC13C1" w:rsidP="006E134B">
    <w:pPr>
      <w:jc w:val="right"/>
      <w:rPr>
        <w:sz w:val="18"/>
        <w:szCs w:val="18"/>
      </w:rPr>
    </w:pPr>
    <w:r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06590D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  <w:r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06590D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C507BF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02" w:rsidRDefault="00A72702" w:rsidP="00801568">
      <w:r>
        <w:separator/>
      </w:r>
    </w:p>
  </w:footnote>
  <w:footnote w:type="continuationSeparator" w:id="0">
    <w:p w:rsidR="00A72702" w:rsidRDefault="00A72702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E0" w:rsidRDefault="007461E0" w:rsidP="00801568">
    <w:pPr>
      <w:pStyle w:val="Kopfzeile"/>
    </w:pPr>
  </w:p>
  <w:p w:rsidR="007461E0" w:rsidRDefault="004A7DEC" w:rsidP="00801568">
    <w:pPr>
      <w:pStyle w:val="Kopfzeile"/>
      <w:jc w:val="right"/>
    </w:pPr>
    <w:r>
      <w:rPr>
        <w:noProof/>
      </w:rPr>
      <w:drawing>
        <wp:inline distT="0" distB="0" distL="0" distR="0" wp14:anchorId="55FC5355" wp14:editId="55FC5356">
          <wp:extent cx="2336800" cy="520700"/>
          <wp:effectExtent l="0" t="0" r="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E0" w:rsidRDefault="007461E0" w:rsidP="00801568">
    <w:pPr>
      <w:pStyle w:val="Kopfzeile"/>
    </w:pPr>
  </w:p>
  <w:p w:rsidR="007461E0" w:rsidRDefault="006F2DA9" w:rsidP="00801568">
    <w:pPr>
      <w:pStyle w:val="Kopfzeile"/>
    </w:pPr>
    <w:r>
      <w:rPr>
        <w:noProof/>
      </w:rPr>
      <w:drawing>
        <wp:inline distT="0" distB="0" distL="0" distR="0" wp14:anchorId="55FC5357" wp14:editId="55FC5358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8.4pt;height:28.4pt" o:bullet="t">
        <v:imagedata r:id="rId1" o:title="Stern_gelb"/>
      </v:shape>
    </w:pict>
  </w:numPicBullet>
  <w:abstractNum w:abstractNumId="0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ldv5K17bRGA9Uu7PIuvJIli5K4SZ5R99ZeQHhQJQsDECrgtuM9wOM3rvAH8Q3kRPCA6ceENRvMQAG2m6ahsYA==" w:salt="5+mn7O/C25P4zkuTWzZf0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BF"/>
    <w:rsid w:val="0006590D"/>
    <w:rsid w:val="000A54DD"/>
    <w:rsid w:val="000C6F1D"/>
    <w:rsid w:val="001209EF"/>
    <w:rsid w:val="00125FD5"/>
    <w:rsid w:val="0017017C"/>
    <w:rsid w:val="00203D92"/>
    <w:rsid w:val="00255B85"/>
    <w:rsid w:val="002D6D09"/>
    <w:rsid w:val="00300621"/>
    <w:rsid w:val="00343C3A"/>
    <w:rsid w:val="0036452C"/>
    <w:rsid w:val="004138DD"/>
    <w:rsid w:val="004435F3"/>
    <w:rsid w:val="004A7DEC"/>
    <w:rsid w:val="004D797A"/>
    <w:rsid w:val="00566650"/>
    <w:rsid w:val="0058288D"/>
    <w:rsid w:val="005953ED"/>
    <w:rsid w:val="005C0EBE"/>
    <w:rsid w:val="00626CAB"/>
    <w:rsid w:val="006E134B"/>
    <w:rsid w:val="006F2DA9"/>
    <w:rsid w:val="007037EF"/>
    <w:rsid w:val="007461E0"/>
    <w:rsid w:val="007D6BD4"/>
    <w:rsid w:val="00801568"/>
    <w:rsid w:val="00801F51"/>
    <w:rsid w:val="008173D8"/>
    <w:rsid w:val="008C34B9"/>
    <w:rsid w:val="00933477"/>
    <w:rsid w:val="00957549"/>
    <w:rsid w:val="009F63DF"/>
    <w:rsid w:val="00A06566"/>
    <w:rsid w:val="00A117BE"/>
    <w:rsid w:val="00A72702"/>
    <w:rsid w:val="00A927DD"/>
    <w:rsid w:val="00AB2545"/>
    <w:rsid w:val="00AD5E80"/>
    <w:rsid w:val="00AE0AEA"/>
    <w:rsid w:val="00B86FD7"/>
    <w:rsid w:val="00C507BF"/>
    <w:rsid w:val="00C62CE2"/>
    <w:rsid w:val="00CB28E0"/>
    <w:rsid w:val="00DC13C1"/>
    <w:rsid w:val="00DF0474"/>
    <w:rsid w:val="00E6204D"/>
    <w:rsid w:val="00EC1FA1"/>
    <w:rsid w:val="00F122C7"/>
    <w:rsid w:val="00F337A9"/>
    <w:rsid w:val="00FD120A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B9B4D3-9044-4085-8C16-5A1A1DB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table" w:styleId="Tabellenraster">
    <w:name w:val="Table Grid"/>
    <w:basedOn w:val="NormaleTabelle"/>
    <w:uiPriority w:val="59"/>
    <w:rsid w:val="00C507B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12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3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mehr-vom-leben.jetz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Gesundheitsfonds\Gesundheitsf&#246;rderungsfonds\Projekt%20Alkoholpr&#228;vention\Vorlagen\Konzeptvorlage%20Hochformat%20mit%20Seitenanzahl%20und%20&#220;berschrift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A549-BBEB-4C5B-A35E-FE033137D77A}"/>
      </w:docPartPr>
      <w:docPartBody>
        <w:p w:rsidR="00BB24F6" w:rsidRDefault="007F735C"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20B0604020202020204"/>
    <w:charset w:val="00"/>
    <w:family w:val="swiss"/>
    <w:notTrueType/>
    <w:pitch w:val="variable"/>
    <w:sig w:usb0="800000AF" w:usb1="0000004A" w:usb2="00000000" w:usb3="00000000" w:csb0="0000009B" w:csb1="00000000"/>
  </w:font>
  <w:font w:name="Trend Slab Five"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5C"/>
    <w:rsid w:val="007F735C"/>
    <w:rsid w:val="00B47043"/>
    <w:rsid w:val="00B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7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BE7A-2910-4074-B67F-43D945021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N:\Gesundheitsfonds\Gesundheitsförderungsfonds\Projekt Alkoholprävention\Vorlagen\Konzeptvorlage Hochformat mit Seitenanzahl und Überschriften (002).dotx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Heppner Bianca</dc:creator>
  <cp:lastModifiedBy>StefanieGrubich</cp:lastModifiedBy>
  <cp:revision>2</cp:revision>
  <cp:lastPrinted>2010-03-24T10:25:00Z</cp:lastPrinted>
  <dcterms:created xsi:type="dcterms:W3CDTF">2019-05-29T15:00:00Z</dcterms:created>
  <dcterms:modified xsi:type="dcterms:W3CDTF">2019-05-29T15:00:00Z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