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68" w:rsidRPr="00EE0A5C" w:rsidRDefault="00AD5994" w:rsidP="00EE0A5C">
      <w:pPr>
        <w:spacing w:before="120" w:after="0"/>
        <w:jc w:val="center"/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</w:pPr>
      <w:r w:rsidRPr="00EE0A5C"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  <w:t>„Weniger Alkohol – Mehr vom Leben“</w:t>
      </w:r>
    </w:p>
    <w:p w:rsidR="00AD5994" w:rsidRPr="00EE0A5C" w:rsidRDefault="00EE0A5C" w:rsidP="00EE0A5C">
      <w:pPr>
        <w:spacing w:before="120" w:after="0"/>
        <w:jc w:val="center"/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</w:pPr>
      <w:r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  <w:t>Bericht zu den durchgeführten Maßnah</w:t>
      </w:r>
      <w:r w:rsidR="00BD0FAD"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  <w:t>men</w:t>
      </w:r>
      <w:r w:rsidR="00BF5A95" w:rsidRPr="00EE0A5C">
        <w:rPr>
          <w:rFonts w:ascii="Trend Slab Five" w:eastAsia="Arial Unicode MS" w:hAnsi="Trend Slab Five" w:cs="Arial Unicode MS"/>
          <w:color w:val="E6223B"/>
          <w:sz w:val="28"/>
          <w:szCs w:val="28"/>
          <w:u w:color="E6223B"/>
          <w:bdr w:val="nil"/>
        </w:rPr>
        <w:t xml:space="preserve"> in Ihrer Ortsgruppe</w:t>
      </w:r>
    </w:p>
    <w:p w:rsidR="00473E25" w:rsidRPr="00473E25" w:rsidRDefault="00BF5A95" w:rsidP="00AD5994">
      <w:pPr>
        <w:spacing w:before="120" w:after="0"/>
        <w:jc w:val="center"/>
        <w:rPr>
          <w:b/>
        </w:rPr>
      </w:pPr>
      <w:r>
        <w:rPr>
          <w:b/>
        </w:rPr>
        <w:t>Bis 30.11</w:t>
      </w:r>
      <w:r w:rsidR="00241E99">
        <w:rPr>
          <w:b/>
        </w:rPr>
        <w:t>.</w:t>
      </w:r>
      <w:r>
        <w:rPr>
          <w:b/>
        </w:rPr>
        <w:t>2020</w:t>
      </w:r>
      <w:r w:rsidR="00473E25" w:rsidRPr="00473E25">
        <w:rPr>
          <w:b/>
        </w:rPr>
        <w:t xml:space="preserve"> an </w:t>
      </w:r>
      <w:hyperlink r:id="rId10" w:history="1">
        <w:r w:rsidR="00473E25" w:rsidRPr="005055B6">
          <w:rPr>
            <w:rStyle w:val="Hyperlink"/>
            <w:b/>
          </w:rPr>
          <w:t>info@mehr-vom-leben.jetzt</w:t>
        </w:r>
      </w:hyperlink>
    </w:p>
    <w:p w:rsidR="00AD5994" w:rsidRDefault="00AD5994" w:rsidP="00AD5994">
      <w:pPr>
        <w:spacing w:before="120" w:after="0"/>
        <w:rPr>
          <w:b/>
          <w:sz w:val="24"/>
        </w:rPr>
      </w:pPr>
    </w:p>
    <w:p w:rsidR="00AD5994" w:rsidRPr="00AD5994" w:rsidRDefault="00AD5994" w:rsidP="00AD5994">
      <w:pPr>
        <w:spacing w:before="120" w:after="0"/>
        <w:jc w:val="center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742D7" w:rsidTr="00F576AB">
        <w:tc>
          <w:tcPr>
            <w:tcW w:w="4672" w:type="dxa"/>
            <w:shd w:val="clear" w:color="auto" w:fill="F2F2F2" w:themeFill="background1" w:themeFillShade="F2"/>
          </w:tcPr>
          <w:p w:rsidR="00AF45B4" w:rsidRPr="00F576AB" w:rsidRDefault="00AF45B4" w:rsidP="00AD5994">
            <w:pPr>
              <w:spacing w:before="120" w:after="0"/>
              <w:rPr>
                <w:b/>
              </w:rPr>
            </w:pPr>
            <w:r w:rsidRPr="00F576AB">
              <w:rPr>
                <w:b/>
              </w:rPr>
              <w:t>N</w:t>
            </w:r>
            <w:r w:rsidR="00BF5A95" w:rsidRPr="00F576AB">
              <w:rPr>
                <w:b/>
              </w:rPr>
              <w:t>ame der Ortsgruppe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sdt>
            <w:sdtPr>
              <w:id w:val="110567288"/>
              <w:placeholder>
                <w:docPart w:val="4DFA9CEB0DF14A2C84F45CEAD2C393F9"/>
              </w:placeholder>
              <w:showingPlcHdr/>
            </w:sdtPr>
            <w:sdtEndPr/>
            <w:sdtContent>
              <w:bookmarkStart w:id="0" w:name="_GoBack" w:displacedByCustomXml="prev"/>
              <w:p w:rsidR="00AF45B4" w:rsidRPr="00BC1F8B" w:rsidRDefault="00A41C86" w:rsidP="00A41C86">
                <w:pPr>
                  <w:spacing w:before="120" w:after="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D742D7" w:rsidTr="00F576AB">
        <w:tc>
          <w:tcPr>
            <w:tcW w:w="4672" w:type="dxa"/>
            <w:shd w:val="clear" w:color="auto" w:fill="F2F2F2" w:themeFill="background1" w:themeFillShade="F2"/>
          </w:tcPr>
          <w:p w:rsidR="00AF45B4" w:rsidRPr="00CD29D8" w:rsidRDefault="00AF45B4" w:rsidP="00AD5994">
            <w:pPr>
              <w:spacing w:before="120" w:after="0"/>
              <w:rPr>
                <w:b/>
              </w:rPr>
            </w:pPr>
            <w:r w:rsidRPr="00CD29D8">
              <w:rPr>
                <w:b/>
              </w:rPr>
              <w:t>Projektverantwor</w:t>
            </w:r>
            <w:r w:rsidR="00835C0B" w:rsidRPr="00CD29D8">
              <w:rPr>
                <w:b/>
              </w:rPr>
              <w:t>t</w:t>
            </w:r>
            <w:r w:rsidRPr="00CD29D8">
              <w:rPr>
                <w:b/>
              </w:rPr>
              <w:t>liche Person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sdt>
            <w:sdtPr>
              <w:id w:val="926536157"/>
              <w:placeholder>
                <w:docPart w:val="C9D259DFE05944189F3B1C1F09866656"/>
              </w:placeholder>
              <w:showingPlcHdr/>
            </w:sdtPr>
            <w:sdtEndPr/>
            <w:sdtContent>
              <w:p w:rsidR="00AF45B4" w:rsidRPr="00BC1F8B" w:rsidRDefault="00A41C86" w:rsidP="00A41C86">
                <w:pPr>
                  <w:spacing w:before="120" w:after="0"/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D5994" w:rsidTr="00F576AB">
        <w:tc>
          <w:tcPr>
            <w:tcW w:w="9344" w:type="dxa"/>
            <w:gridSpan w:val="2"/>
            <w:shd w:val="clear" w:color="auto" w:fill="F2F2F2" w:themeFill="background1" w:themeFillShade="F2"/>
          </w:tcPr>
          <w:p w:rsidR="00AD5994" w:rsidRPr="00F576AB" w:rsidRDefault="0062710A" w:rsidP="00CB0F47">
            <w:pPr>
              <w:spacing w:before="120" w:after="0"/>
              <w:rPr>
                <w:b/>
              </w:rPr>
            </w:pPr>
            <w:r>
              <w:rPr>
                <w:b/>
              </w:rPr>
              <w:t>Bericht zu den durchgeführten Maßnahmen für einen verantwortungsbewussten</w:t>
            </w:r>
            <w:r w:rsidR="00AD5994" w:rsidRPr="00F576AB">
              <w:rPr>
                <w:b/>
              </w:rPr>
              <w:t xml:space="preserve"> Um</w:t>
            </w:r>
            <w:r w:rsidR="00CB0F47" w:rsidRPr="00F576AB">
              <w:rPr>
                <w:b/>
              </w:rPr>
              <w:t>gang mit Alkohol in Ihrer Ortsgruppe und</w:t>
            </w:r>
            <w:r w:rsidR="00AD5994" w:rsidRPr="00F576AB">
              <w:rPr>
                <w:b/>
              </w:rPr>
              <w:t xml:space="preserve"> für eine genuss- und maßvolle Festkultur, unter Berücksichtigung der Nachhaltig</w:t>
            </w:r>
            <w:r w:rsidR="00D742D7" w:rsidRPr="00F576AB">
              <w:rPr>
                <w:b/>
              </w:rPr>
              <w:t>keit:</w:t>
            </w:r>
          </w:p>
        </w:tc>
      </w:tr>
    </w:tbl>
    <w:sdt>
      <w:sdtPr>
        <w:id w:val="230433502"/>
        <w:placeholder>
          <w:docPart w:val="DefaultPlaceholder_-1854013440"/>
        </w:placeholder>
        <w:showingPlcHdr/>
      </w:sdtPr>
      <w:sdtEndPr/>
      <w:sdtContent>
        <w:p w:rsidR="005C0EBE" w:rsidRDefault="00A41C86" w:rsidP="00473E25">
          <w:pPr>
            <w:spacing w:before="120" w:after="0"/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sectPr w:rsidR="005C0EBE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89" w:rsidRDefault="00603489" w:rsidP="00801568">
      <w:r>
        <w:separator/>
      </w:r>
    </w:p>
  </w:endnote>
  <w:endnote w:type="continuationSeparator" w:id="0">
    <w:p w:rsidR="00603489" w:rsidRDefault="00603489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Pr="00DF0474" w:rsidRDefault="00DC13C1" w:rsidP="006E134B">
    <w:pPr>
      <w:jc w:val="right"/>
      <w:rPr>
        <w:sz w:val="18"/>
        <w:szCs w:val="18"/>
      </w:rPr>
    </w:pPr>
    <w:r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A41C86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A41C86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AD5994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89" w:rsidRDefault="00603489" w:rsidP="00801568">
      <w:r>
        <w:separator/>
      </w:r>
    </w:p>
  </w:footnote>
  <w:footnote w:type="continuationSeparator" w:id="0">
    <w:p w:rsidR="00603489" w:rsidRDefault="00603489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7461E0" w:rsidP="00801568">
    <w:pPr>
      <w:pStyle w:val="Kopfzeile"/>
    </w:pPr>
  </w:p>
  <w:p w:rsidR="007461E0" w:rsidRDefault="004A7DEC" w:rsidP="00801568">
    <w:pPr>
      <w:pStyle w:val="Kopfzeile"/>
      <w:jc w:val="right"/>
    </w:pPr>
    <w:r>
      <w:rPr>
        <w:noProof/>
      </w:rPr>
      <w:drawing>
        <wp:inline distT="0" distB="0" distL="0" distR="0" wp14:anchorId="55FC5355" wp14:editId="55FC5356">
          <wp:extent cx="2336800" cy="520700"/>
          <wp:effectExtent l="0" t="0" r="0" b="0"/>
          <wp:docPr id="2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E0" w:rsidRDefault="007461E0" w:rsidP="00801568">
    <w:pPr>
      <w:pStyle w:val="Kopfzeile"/>
    </w:pPr>
  </w:p>
  <w:p w:rsidR="007461E0" w:rsidRDefault="006F2DA9" w:rsidP="00801568">
    <w:pPr>
      <w:pStyle w:val="Kopfzeile"/>
    </w:pPr>
    <w:r>
      <w:rPr>
        <w:noProof/>
      </w:rPr>
      <w:drawing>
        <wp:inline distT="0" distB="0" distL="0" distR="0" wp14:anchorId="55FC5357" wp14:editId="55FC5358">
          <wp:extent cx="2209800" cy="800100"/>
          <wp:effectExtent l="19050" t="0" r="0" b="0"/>
          <wp:docPr id="3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28.4pt;height:28.4pt" o:bullet="t">
        <v:imagedata r:id="rId1" o:title="Stern_gelb"/>
      </v:shape>
    </w:pict>
  </w:numPicBullet>
  <w:abstractNum w:abstractNumId="0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5jpwmpPw9LNHTASdbjucrUS6tHOzsm4l1K8pwvEHGHENGZQRJ3UgXQQOVFYo0FEfjsNa9KniOkJVzYijA+XNg==" w:salt="lvANn9j0NG9GJUOiuWRP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94"/>
    <w:rsid w:val="000A54DD"/>
    <w:rsid w:val="000C6F1D"/>
    <w:rsid w:val="001209EF"/>
    <w:rsid w:val="00241E99"/>
    <w:rsid w:val="00255B85"/>
    <w:rsid w:val="00300621"/>
    <w:rsid w:val="003A0387"/>
    <w:rsid w:val="004138DD"/>
    <w:rsid w:val="00473E25"/>
    <w:rsid w:val="004A7DEC"/>
    <w:rsid w:val="00566650"/>
    <w:rsid w:val="0058288D"/>
    <w:rsid w:val="005C0EBE"/>
    <w:rsid w:val="00603489"/>
    <w:rsid w:val="0062710A"/>
    <w:rsid w:val="006D2BF3"/>
    <w:rsid w:val="006E134B"/>
    <w:rsid w:val="006F2DA9"/>
    <w:rsid w:val="007461E0"/>
    <w:rsid w:val="00793F0B"/>
    <w:rsid w:val="00801568"/>
    <w:rsid w:val="00835C0B"/>
    <w:rsid w:val="008A029F"/>
    <w:rsid w:val="00A117BE"/>
    <w:rsid w:val="00A41C86"/>
    <w:rsid w:val="00A66B49"/>
    <w:rsid w:val="00A927DD"/>
    <w:rsid w:val="00AD5994"/>
    <w:rsid w:val="00AD5E80"/>
    <w:rsid w:val="00AE0AEA"/>
    <w:rsid w:val="00AF45B4"/>
    <w:rsid w:val="00BC1F8B"/>
    <w:rsid w:val="00BD0FAD"/>
    <w:rsid w:val="00BF5A95"/>
    <w:rsid w:val="00CB0F47"/>
    <w:rsid w:val="00CB63BB"/>
    <w:rsid w:val="00CD29D8"/>
    <w:rsid w:val="00D742D7"/>
    <w:rsid w:val="00DC13C1"/>
    <w:rsid w:val="00DF0474"/>
    <w:rsid w:val="00EE0A5C"/>
    <w:rsid w:val="00F122C7"/>
    <w:rsid w:val="00F16268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537305-EC3A-4C89-A984-5D8C499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AD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3E2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4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ehr-vom-leben.jetz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E021-B562-410C-A35C-7593CFD4C40B}"/>
      </w:docPartPr>
      <w:docPartBody>
        <w:p w:rsidR="00551391" w:rsidRDefault="009D2943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A9CEB0DF14A2C84F45CEAD2C39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1E91A-EF15-42F0-81E8-02A882DC0C18}"/>
      </w:docPartPr>
      <w:docPartBody>
        <w:p w:rsidR="00330B22" w:rsidRDefault="004D5FB9" w:rsidP="004D5FB9">
          <w:pPr>
            <w:pStyle w:val="4DFA9CEB0DF14A2C84F45CEAD2C393F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259DFE05944189F3B1C1F09866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C5EA-E889-4F65-B8E9-CE7C2255EB5E}"/>
      </w:docPartPr>
      <w:docPartBody>
        <w:p w:rsidR="00330B22" w:rsidRDefault="004D5FB9" w:rsidP="004D5FB9">
          <w:pPr>
            <w:pStyle w:val="C9D259DFE05944189F3B1C1F0986665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 65 Bold">
    <w:altName w:val="Lucida Sans Unicode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20B0604020202020204"/>
    <w:charset w:val="00"/>
    <w:family w:val="swiss"/>
    <w:notTrueType/>
    <w:pitch w:val="variable"/>
    <w:sig w:usb0="800000AF" w:usb1="0000004A" w:usb2="00000000" w:usb3="00000000" w:csb0="0000009B" w:csb1="00000000"/>
  </w:font>
  <w:font w:name="Trend Slab Five">
    <w:panose1 w:val="00000000000000000000"/>
    <w:charset w:val="4D"/>
    <w:family w:val="auto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43"/>
    <w:rsid w:val="00035B05"/>
    <w:rsid w:val="00330B22"/>
    <w:rsid w:val="004D5FB9"/>
    <w:rsid w:val="00551391"/>
    <w:rsid w:val="009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5FB9"/>
    <w:rPr>
      <w:color w:val="808080"/>
    </w:rPr>
  </w:style>
  <w:style w:type="paragraph" w:customStyle="1" w:styleId="4DFA9CEB0DF14A2C84F45CEAD2C393F9">
    <w:name w:val="4DFA9CEB0DF14A2C84F45CEAD2C393F9"/>
    <w:rsid w:val="004D5FB9"/>
  </w:style>
  <w:style w:type="paragraph" w:customStyle="1" w:styleId="C9D259DFE05944189F3B1C1F09866656">
    <w:name w:val="C9D259DFE05944189F3B1C1F09866656"/>
    <w:rsid w:val="004D5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BE7A-2910-4074-B67F-43D945021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N:\Gesundheitsfonds\Gesundheitsförderungsfonds\Projekt Alkoholprävention\Vorlagen\Konzeptvorlage Hochformat mit Seitenanzahl und Überschriften (002).dotx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Wielender Petra</dc:creator>
  <cp:lastModifiedBy>StefanieGrubich</cp:lastModifiedBy>
  <cp:revision>2</cp:revision>
  <cp:lastPrinted>2010-03-24T10:25:00Z</cp:lastPrinted>
  <dcterms:created xsi:type="dcterms:W3CDTF">2019-05-29T15:01:00Z</dcterms:created>
  <dcterms:modified xsi:type="dcterms:W3CDTF">2019-05-29T15:01:00Z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