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87B" w:rsidRDefault="0068587B" w:rsidP="00AE67C3">
      <w:pPr>
        <w:jc w:val="center"/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</w:rPr>
      </w:pPr>
    </w:p>
    <w:p w:rsidR="00B514F2" w:rsidRDefault="00B514F2" w:rsidP="00187ED0">
      <w:pPr>
        <w:jc w:val="center"/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</w:rPr>
      </w:pPr>
    </w:p>
    <w:p w:rsidR="00196BCD" w:rsidRPr="00AE67C3" w:rsidRDefault="00AE67C3" w:rsidP="00187ED0">
      <w:pPr>
        <w:jc w:val="center"/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</w:rPr>
      </w:pPr>
      <w:r w:rsidRPr="00AE67C3"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</w:rPr>
        <w:t>„Weniger Alkohol – Mehr vom Leben“</w:t>
      </w:r>
    </w:p>
    <w:p w:rsidR="00AE67C3" w:rsidRDefault="00AE67C3" w:rsidP="00187ED0">
      <w:pPr>
        <w:jc w:val="center"/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</w:rPr>
      </w:pPr>
      <w:r w:rsidRPr="00AE67C3"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</w:rPr>
        <w:t>Vereinsvereinbarung</w:t>
      </w:r>
      <w:r w:rsidR="00187ED0"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</w:rPr>
        <w:br/>
      </w:r>
    </w:p>
    <w:p w:rsidR="00AE67C3" w:rsidRDefault="00AE67C3" w:rsidP="00AE67C3">
      <w:pPr>
        <w:jc w:val="center"/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</w:rPr>
      </w:pPr>
    </w:p>
    <w:p w:rsidR="00AE67C3" w:rsidRPr="00490B73" w:rsidRDefault="00490B73" w:rsidP="00490B73">
      <w:pPr>
        <w:rPr>
          <w:rFonts w:ascii="Trend Slab One" w:eastAsia="Arial Unicode MS" w:hAnsi="Trend Slab One" w:cs="Arial Unicode MS"/>
          <w:color w:val="000000"/>
          <w:sz w:val="24"/>
          <w:szCs w:val="38"/>
          <w:u w:color="000000"/>
          <w:bdr w:val="nil"/>
        </w:rPr>
      </w:pPr>
      <w:r w:rsidRPr="00490B73">
        <w:rPr>
          <w:rFonts w:ascii="Trend Slab One" w:eastAsia="Arial Unicode MS" w:hAnsi="Trend Slab One" w:cs="Arial Unicode MS"/>
          <w:color w:val="000000"/>
          <w:sz w:val="24"/>
          <w:szCs w:val="38"/>
          <w:u w:color="000000"/>
          <w:bdr w:val="nil"/>
        </w:rPr>
        <w:t>Ortsgruppe:</w:t>
      </w:r>
    </w:p>
    <w:p w:rsidR="00490B73" w:rsidRPr="00490B73" w:rsidRDefault="00490B73" w:rsidP="00490B73">
      <w:pPr>
        <w:rPr>
          <w:rFonts w:ascii="Trend Slab One" w:eastAsia="Arial Unicode MS" w:hAnsi="Trend Slab One" w:cs="Arial Unicode MS"/>
          <w:color w:val="000000"/>
          <w:sz w:val="24"/>
          <w:szCs w:val="38"/>
          <w:u w:color="000000"/>
          <w:bdr w:val="nil"/>
        </w:rPr>
      </w:pPr>
      <w:r w:rsidRPr="00490B73">
        <w:rPr>
          <w:rFonts w:ascii="Trend Slab One" w:eastAsia="Arial Unicode MS" w:hAnsi="Trend Slab One" w:cs="Arial Unicode MS"/>
          <w:color w:val="000000"/>
          <w:sz w:val="24"/>
          <w:szCs w:val="38"/>
          <w:u w:color="000000"/>
          <w:bdr w:val="nil"/>
        </w:rPr>
        <w:t>Vorstand:</w:t>
      </w:r>
    </w:p>
    <w:p w:rsidR="00490B73" w:rsidRDefault="00490B73" w:rsidP="00AE67C3">
      <w:pPr>
        <w:rPr>
          <w:rFonts w:ascii="Trend Slab One" w:eastAsia="Arial Unicode MS" w:hAnsi="Trend Slab One" w:cs="Arial Unicode MS"/>
          <w:color w:val="000000"/>
          <w:sz w:val="24"/>
          <w:szCs w:val="38"/>
          <w:u w:color="000000"/>
          <w:bdr w:val="nil"/>
        </w:rPr>
      </w:pPr>
    </w:p>
    <w:p w:rsidR="00490B73" w:rsidRDefault="00490B73" w:rsidP="00AE67C3">
      <w:pPr>
        <w:rPr>
          <w:rFonts w:ascii="Trend Slab One" w:eastAsia="Arial Unicode MS" w:hAnsi="Trend Slab One" w:cs="Arial Unicode MS"/>
          <w:color w:val="000000"/>
          <w:sz w:val="24"/>
          <w:szCs w:val="38"/>
          <w:u w:color="000000"/>
          <w:bdr w:val="nil"/>
        </w:rPr>
      </w:pPr>
    </w:p>
    <w:p w:rsidR="00AE67C3" w:rsidRPr="0068587B" w:rsidRDefault="00AE67C3" w:rsidP="00AE67C3">
      <w:pPr>
        <w:rPr>
          <w:rFonts w:ascii="Trend Slab One" w:eastAsia="Arial Unicode MS" w:hAnsi="Trend Slab One" w:cs="Arial Unicode MS"/>
          <w:color w:val="000000"/>
          <w:sz w:val="24"/>
          <w:szCs w:val="38"/>
          <w:u w:color="000000"/>
          <w:bdr w:val="nil"/>
        </w:rPr>
      </w:pPr>
      <w:r w:rsidRPr="0068587B">
        <w:rPr>
          <w:rFonts w:ascii="Trend Slab One" w:eastAsia="Arial Unicode MS" w:hAnsi="Trend Slab One" w:cs="Arial Unicode MS"/>
          <w:color w:val="000000"/>
          <w:sz w:val="24"/>
          <w:szCs w:val="38"/>
          <w:u w:color="000000"/>
          <w:bdr w:val="nil"/>
        </w:rPr>
        <w:t>Wir erklären uns hiermit einverstanden, dass …</w:t>
      </w:r>
    </w:p>
    <w:p w:rsidR="00360D4F" w:rsidRDefault="00360D4F" w:rsidP="00AE67C3">
      <w:pPr>
        <w:rPr>
          <w:rFonts w:ascii="Trend Slab One" w:eastAsia="Arial Unicode MS" w:hAnsi="Trend Slab One" w:cs="Arial Unicode MS"/>
          <w:color w:val="000000"/>
          <w:szCs w:val="38"/>
          <w:u w:color="000000"/>
          <w:bdr w:val="nil"/>
        </w:rPr>
      </w:pPr>
    </w:p>
    <w:p w:rsidR="00360D4F" w:rsidRPr="0068587B" w:rsidRDefault="00360D4F" w:rsidP="00AE67C3">
      <w:pPr>
        <w:pStyle w:val="Listenabsatz"/>
        <w:numPr>
          <w:ilvl w:val="0"/>
          <w:numId w:val="6"/>
        </w:numPr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</w:pPr>
      <w:r w:rsidRPr="0068587B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 xml:space="preserve">wir </w:t>
      </w:r>
      <w:r w:rsidR="005403E6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>eine/</w:t>
      </w:r>
      <w:r w:rsidRPr="0068587B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>einen „Mehr-vom-Leben“</w:t>
      </w:r>
      <w:r w:rsidR="005403E6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 xml:space="preserve"> Verantwortliche/Verantwortlichen nominieren, die/der einen verantwortungsbewussten Umgang mit Alkohol in allen Aufgaben, Tätigkeiten und Veranstaltungen berücksichtigt und als Ansprechperson zur Verfügung steht.</w:t>
      </w:r>
    </w:p>
    <w:p w:rsidR="00AE67C3" w:rsidRDefault="0058186D" w:rsidP="00AE67C3">
      <w:pPr>
        <w:pStyle w:val="Listenabsatz"/>
        <w:numPr>
          <w:ilvl w:val="0"/>
          <w:numId w:val="6"/>
        </w:numPr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</w:pPr>
      <w:r w:rsidRPr="0068587B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>w</w:t>
      </w:r>
      <w:r w:rsidR="00AE67C3" w:rsidRPr="0068587B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 xml:space="preserve">ir </w:t>
      </w:r>
      <w:r w:rsidRPr="0068587B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 xml:space="preserve">bei Veranstaltungen darauf achten, attraktive alkoholfreie Getränke anzubieten, </w:t>
      </w:r>
      <w:r w:rsidR="00C30213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>die billiger sind als alkoholische Getränke.</w:t>
      </w:r>
    </w:p>
    <w:p w:rsidR="009C580D" w:rsidRDefault="009C580D" w:rsidP="00AE67C3">
      <w:pPr>
        <w:pStyle w:val="Listenabsatz"/>
        <w:numPr>
          <w:ilvl w:val="0"/>
          <w:numId w:val="6"/>
        </w:numPr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</w:pPr>
      <w:r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>wir bei Veranstaltungen nicht für preiswerten Alkohol werben.</w:t>
      </w:r>
    </w:p>
    <w:p w:rsidR="00C30213" w:rsidRPr="0068587B" w:rsidRDefault="00C30213" w:rsidP="00AE67C3">
      <w:pPr>
        <w:pStyle w:val="Listenabsatz"/>
        <w:numPr>
          <w:ilvl w:val="0"/>
          <w:numId w:val="6"/>
        </w:numPr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</w:pPr>
      <w:r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>wir ein sicheres Heimkommen bei Veranstaltungen</w:t>
      </w:r>
      <w:r w:rsidR="0061314B" w:rsidRPr="0061314B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 xml:space="preserve"> </w:t>
      </w:r>
      <w:r w:rsidR="0061314B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>unterstützen</w:t>
      </w:r>
      <w:r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>.</w:t>
      </w:r>
    </w:p>
    <w:p w:rsidR="0058186D" w:rsidRPr="0068587B" w:rsidRDefault="0058186D" w:rsidP="00AE67C3">
      <w:pPr>
        <w:pStyle w:val="Listenabsatz"/>
        <w:numPr>
          <w:ilvl w:val="0"/>
          <w:numId w:val="6"/>
        </w:numPr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</w:pPr>
      <w:r w:rsidRPr="0068587B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 xml:space="preserve">wir </w:t>
      </w:r>
      <w:r w:rsidR="00A35FD8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>die Bestimmungen des</w:t>
      </w:r>
      <w:r w:rsidRPr="0068587B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 xml:space="preserve"> Jugendschutz</w:t>
      </w:r>
      <w:r w:rsidR="00A35FD8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>es</w:t>
      </w:r>
      <w:r w:rsidRPr="0068587B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 xml:space="preserve"> ern</w:t>
      </w:r>
      <w:r w:rsidR="00A35FD8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>st nehmen und einhalten. Alkoholische Getränke</w:t>
      </w:r>
      <w:r w:rsidRPr="0068587B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 xml:space="preserve"> nicht an Jugendliche unter 16 Jahren bzw. hochprozentiger Alkohol nicht an Jugendliche unter 18 Jahren</w:t>
      </w:r>
      <w:r w:rsidR="005403E6" w:rsidRPr="005403E6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 xml:space="preserve"> </w:t>
      </w:r>
      <w:r w:rsidR="005403E6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>ausschenken</w:t>
      </w:r>
      <w:r w:rsidRPr="0068587B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>.</w:t>
      </w:r>
    </w:p>
    <w:p w:rsidR="0058186D" w:rsidRPr="0068587B" w:rsidRDefault="0058186D" w:rsidP="00AE67C3">
      <w:pPr>
        <w:pStyle w:val="Listenabsatz"/>
        <w:numPr>
          <w:ilvl w:val="0"/>
          <w:numId w:val="6"/>
        </w:numPr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</w:pPr>
      <w:r w:rsidRPr="0068587B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>wir niemanden überreden, Alkohol zu trinken.</w:t>
      </w:r>
    </w:p>
    <w:p w:rsidR="0058186D" w:rsidRPr="0068587B" w:rsidRDefault="0058186D" w:rsidP="00AE67C3">
      <w:pPr>
        <w:pStyle w:val="Listenabsatz"/>
        <w:numPr>
          <w:ilvl w:val="0"/>
          <w:numId w:val="6"/>
        </w:numPr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</w:pPr>
      <w:r w:rsidRPr="0068587B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 xml:space="preserve">wir </w:t>
      </w:r>
      <w:r w:rsidR="0061314B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>es fördern</w:t>
      </w:r>
      <w:r w:rsidRPr="0068587B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 xml:space="preserve">, </w:t>
      </w:r>
      <w:r w:rsidR="0061314B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>bei</w:t>
      </w:r>
      <w:r w:rsidRPr="0068587B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 xml:space="preserve"> Erfolge</w:t>
      </w:r>
      <w:r w:rsidR="0061314B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>n</w:t>
      </w:r>
      <w:r w:rsidRPr="0068587B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 xml:space="preserve"> und Siege</w:t>
      </w:r>
      <w:r w:rsidR="0061314B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>n auch mit alkoholfreien Getränke</w:t>
      </w:r>
      <w:r w:rsidRPr="0068587B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 xml:space="preserve"> an</w:t>
      </w:r>
      <w:r w:rsidR="0061314B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>zu</w:t>
      </w:r>
      <w:r w:rsidRPr="0068587B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>stoße</w:t>
      </w:r>
      <w:r w:rsidR="0061314B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>n</w:t>
      </w:r>
      <w:r w:rsidRPr="0068587B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>.</w:t>
      </w:r>
    </w:p>
    <w:p w:rsidR="0058186D" w:rsidRDefault="0058186D" w:rsidP="00AE67C3">
      <w:pPr>
        <w:pStyle w:val="Listenabsatz"/>
        <w:numPr>
          <w:ilvl w:val="0"/>
          <w:numId w:val="6"/>
        </w:numPr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</w:pPr>
      <w:r w:rsidRPr="0068587B"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>wir eine gesellschaftliche und soziale Verantwortung haben und somit eine Vorbildwirkung einnehmen.</w:t>
      </w:r>
    </w:p>
    <w:p w:rsidR="007D1255" w:rsidRDefault="007D1255" w:rsidP="00AE67C3">
      <w:pPr>
        <w:pStyle w:val="Listenabsatz"/>
        <w:numPr>
          <w:ilvl w:val="0"/>
          <w:numId w:val="6"/>
        </w:numPr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</w:pPr>
      <w:r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>wir …</w:t>
      </w:r>
    </w:p>
    <w:p w:rsidR="007D1255" w:rsidRDefault="007D1255" w:rsidP="00AE67C3">
      <w:pPr>
        <w:pStyle w:val="Listenabsatz"/>
        <w:numPr>
          <w:ilvl w:val="0"/>
          <w:numId w:val="6"/>
        </w:numPr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</w:pPr>
      <w:r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  <w:t>wir …</w:t>
      </w:r>
    </w:p>
    <w:p w:rsidR="007D1255" w:rsidRDefault="007D1255" w:rsidP="007D1255">
      <w:pPr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</w:pPr>
    </w:p>
    <w:p w:rsidR="007D1255" w:rsidRDefault="007D1255" w:rsidP="007D1255">
      <w:pPr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</w:pPr>
    </w:p>
    <w:p w:rsidR="00B514F2" w:rsidRDefault="00B514F2" w:rsidP="007D1255">
      <w:pPr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</w:pPr>
    </w:p>
    <w:p w:rsidR="007D1255" w:rsidRDefault="007D1255" w:rsidP="007D1255">
      <w:pPr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</w:pPr>
    </w:p>
    <w:p w:rsidR="007D1255" w:rsidRDefault="007D1255" w:rsidP="007D1255">
      <w:pPr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</w:pPr>
    </w:p>
    <w:p w:rsidR="007D1255" w:rsidRDefault="007D1255" w:rsidP="007D1255">
      <w:pPr>
        <w:rPr>
          <w:rFonts w:ascii="Arial Unicode MS" w:eastAsia="Arial Unicode MS" w:hAnsi="Arial Unicode MS" w:cs="Arial Unicode MS"/>
          <w:color w:val="000000"/>
          <w:sz w:val="22"/>
          <w:u w:color="000000"/>
          <w:bdr w:val="nil"/>
        </w:rPr>
      </w:pPr>
    </w:p>
    <w:p w:rsidR="007D1255" w:rsidRPr="00C74BDE" w:rsidRDefault="007D1255" w:rsidP="00C74BDE">
      <w:pPr>
        <w:pBdr>
          <w:top w:val="single" w:sz="4" w:space="1" w:color="auto"/>
        </w:pBdr>
        <w:tabs>
          <w:tab w:val="left" w:pos="1908"/>
        </w:tabs>
        <w:spacing w:before="120" w:after="0"/>
        <w:rPr>
          <w:lang w:val="de-AT" w:eastAsia="en-US"/>
        </w:rPr>
      </w:pPr>
      <w:r w:rsidRPr="007D1255">
        <w:rPr>
          <w:lang w:val="de-AT" w:eastAsia="en-US"/>
        </w:rPr>
        <w:t>Ort, Datum</w:t>
      </w:r>
      <w:r w:rsidRPr="007D1255">
        <w:rPr>
          <w:lang w:val="de-AT" w:eastAsia="en-US"/>
        </w:rPr>
        <w:tab/>
      </w:r>
      <w:r w:rsidRPr="007D1255">
        <w:rPr>
          <w:lang w:val="de-AT" w:eastAsia="en-US"/>
        </w:rPr>
        <w:tab/>
      </w:r>
      <w:r w:rsidRPr="007D1255">
        <w:rPr>
          <w:lang w:val="de-AT" w:eastAsia="en-US"/>
        </w:rPr>
        <w:tab/>
      </w:r>
      <w:r w:rsidRPr="007D1255">
        <w:rPr>
          <w:lang w:val="de-AT" w:eastAsia="en-US"/>
        </w:rPr>
        <w:tab/>
      </w:r>
      <w:r w:rsidRPr="007D1255">
        <w:rPr>
          <w:lang w:val="de-AT" w:eastAsia="en-US"/>
        </w:rPr>
        <w:tab/>
      </w:r>
      <w:r w:rsidRPr="007D1255">
        <w:rPr>
          <w:lang w:val="de-AT" w:eastAsia="en-US"/>
        </w:rPr>
        <w:tab/>
      </w:r>
      <w:r w:rsidRPr="007D1255">
        <w:rPr>
          <w:lang w:val="de-AT" w:eastAsia="en-US"/>
        </w:rPr>
        <w:tab/>
      </w:r>
      <w:r w:rsidRPr="007D1255">
        <w:rPr>
          <w:lang w:val="de-AT" w:eastAsia="en-US"/>
        </w:rPr>
        <w:tab/>
      </w:r>
      <w:r w:rsidRPr="003E4DBE">
        <w:rPr>
          <w:lang w:val="de-AT" w:eastAsia="en-US"/>
        </w:rPr>
        <w:t>Unterschrift</w:t>
      </w:r>
      <w:r w:rsidR="005F424D" w:rsidRPr="003E4DBE">
        <w:rPr>
          <w:lang w:val="de-AT" w:eastAsia="en-US"/>
        </w:rPr>
        <w:t xml:space="preserve"> Vorstand</w:t>
      </w:r>
      <w:bookmarkStart w:id="0" w:name="_GoBack"/>
      <w:bookmarkEnd w:id="0"/>
    </w:p>
    <w:sectPr w:rsidR="007D1255" w:rsidRPr="00C74BDE" w:rsidSect="0080156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1276" w:left="1418" w:header="0" w:footer="32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F19" w:rsidRDefault="00162F19" w:rsidP="00801568">
      <w:r>
        <w:separator/>
      </w:r>
    </w:p>
  </w:endnote>
  <w:endnote w:type="continuationSeparator" w:id="0">
    <w:p w:rsidR="00162F19" w:rsidRDefault="00162F19" w:rsidP="0080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Pro 65 Bold">
    <w:altName w:val="Lucida Sans Unicode"/>
    <w:panose1 w:val="020B0604020202020204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20B0604020202020204"/>
    <w:charset w:val="00"/>
    <w:family w:val="swiss"/>
    <w:notTrueType/>
    <w:pitch w:val="variable"/>
    <w:sig w:usb0="800000AF" w:usb1="0000004A" w:usb2="00000000" w:usb3="00000000" w:csb0="0000009B" w:csb1="00000000"/>
  </w:font>
  <w:font w:name="Trend Slab Five">
    <w:panose1 w:val="00000000000000000000"/>
    <w:charset w:val="4D"/>
    <w:family w:val="auto"/>
    <w:notTrueType/>
    <w:pitch w:val="variable"/>
    <w:sig w:usb0="A000002F" w:usb1="50000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Trend Slab One">
    <w:panose1 w:val="00000000000000000000"/>
    <w:charset w:val="4D"/>
    <w:family w:val="auto"/>
    <w:notTrueType/>
    <w:pitch w:val="variable"/>
    <w:sig w:usb0="A000002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1E0" w:rsidRPr="00DF0474" w:rsidRDefault="00DC13C1" w:rsidP="006E134B">
    <w:pPr>
      <w:jc w:val="right"/>
      <w:rPr>
        <w:sz w:val="18"/>
        <w:szCs w:val="18"/>
      </w:rPr>
    </w:pPr>
    <w:r w:rsidRPr="00DF0474">
      <w:rPr>
        <w:sz w:val="18"/>
        <w:szCs w:val="18"/>
      </w:rPr>
      <w:t xml:space="preserve">Seite </w:t>
    </w:r>
    <w:r w:rsidR="001209EF" w:rsidRPr="00DF0474">
      <w:rPr>
        <w:sz w:val="18"/>
        <w:szCs w:val="18"/>
      </w:rPr>
      <w:fldChar w:fldCharType="begin"/>
    </w:r>
    <w:r w:rsidRPr="00DF0474">
      <w:rPr>
        <w:sz w:val="18"/>
        <w:szCs w:val="18"/>
      </w:rPr>
      <w:instrText xml:space="preserve"> PAGE </w:instrText>
    </w:r>
    <w:r w:rsidR="001209EF" w:rsidRPr="00DF0474">
      <w:rPr>
        <w:sz w:val="18"/>
        <w:szCs w:val="18"/>
      </w:rPr>
      <w:fldChar w:fldCharType="separate"/>
    </w:r>
    <w:r w:rsidR="005F6F9F">
      <w:rPr>
        <w:noProof/>
        <w:sz w:val="18"/>
        <w:szCs w:val="18"/>
      </w:rPr>
      <w:t>1</w:t>
    </w:r>
    <w:r w:rsidR="001209EF" w:rsidRPr="00DF0474">
      <w:rPr>
        <w:sz w:val="18"/>
        <w:szCs w:val="18"/>
      </w:rPr>
      <w:fldChar w:fldCharType="end"/>
    </w:r>
    <w:r w:rsidRPr="00DF0474">
      <w:rPr>
        <w:sz w:val="18"/>
        <w:szCs w:val="18"/>
      </w:rPr>
      <w:t xml:space="preserve"> von </w:t>
    </w:r>
    <w:r w:rsidR="001209EF" w:rsidRPr="00DF0474">
      <w:rPr>
        <w:sz w:val="18"/>
        <w:szCs w:val="18"/>
      </w:rPr>
      <w:fldChar w:fldCharType="begin"/>
    </w:r>
    <w:r w:rsidRPr="00DF0474">
      <w:rPr>
        <w:sz w:val="18"/>
        <w:szCs w:val="18"/>
      </w:rPr>
      <w:instrText xml:space="preserve"> NUMPAGES  </w:instrText>
    </w:r>
    <w:r w:rsidR="001209EF" w:rsidRPr="00DF0474">
      <w:rPr>
        <w:sz w:val="18"/>
        <w:szCs w:val="18"/>
      </w:rPr>
      <w:fldChar w:fldCharType="separate"/>
    </w:r>
    <w:r w:rsidR="005F6F9F">
      <w:rPr>
        <w:noProof/>
        <w:sz w:val="18"/>
        <w:szCs w:val="18"/>
      </w:rPr>
      <w:t>1</w:t>
    </w:r>
    <w:r w:rsidR="001209EF" w:rsidRPr="00DF047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1E0" w:rsidRDefault="00DC13C1" w:rsidP="00801568">
    <w:r w:rsidRPr="00E83931">
      <w:t>Seite</w:t>
    </w:r>
    <w:r>
      <w:t xml:space="preserve"> </w:t>
    </w:r>
    <w:r w:rsidR="001209EF">
      <w:fldChar w:fldCharType="begin"/>
    </w:r>
    <w:r>
      <w:instrText xml:space="preserve"> PAGE </w:instrText>
    </w:r>
    <w:r w:rsidR="001209EF">
      <w:fldChar w:fldCharType="separate"/>
    </w:r>
    <w:r>
      <w:rPr>
        <w:noProof/>
      </w:rPr>
      <w:t>1</w:t>
    </w:r>
    <w:r w:rsidR="001209EF">
      <w:fldChar w:fldCharType="end"/>
    </w:r>
    <w:r>
      <w:t xml:space="preserve"> von </w:t>
    </w:r>
    <w:r w:rsidR="001209EF">
      <w:fldChar w:fldCharType="begin"/>
    </w:r>
    <w:r>
      <w:instrText xml:space="preserve"> NUMPAGES  </w:instrText>
    </w:r>
    <w:r w:rsidR="001209EF">
      <w:fldChar w:fldCharType="separate"/>
    </w:r>
    <w:r w:rsidR="00187ED0">
      <w:rPr>
        <w:noProof/>
      </w:rPr>
      <w:t>1</w:t>
    </w:r>
    <w:r w:rsidR="001209E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F19" w:rsidRDefault="00162F19" w:rsidP="00801568">
      <w:r>
        <w:separator/>
      </w:r>
    </w:p>
  </w:footnote>
  <w:footnote w:type="continuationSeparator" w:id="0">
    <w:p w:rsidR="00162F19" w:rsidRDefault="00162F19" w:rsidP="00801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58" w:rsidRDefault="001572DE" w:rsidP="00801568">
    <w:pPr>
      <w:pStyle w:val="Kopfzeile"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1977721</wp:posOffset>
              </wp:positionH>
              <wp:positionV relativeFrom="paragraph">
                <wp:posOffset>253889</wp:posOffset>
              </wp:positionV>
              <wp:extent cx="937895" cy="802640"/>
              <wp:effectExtent l="0" t="0" r="14605" b="16510"/>
              <wp:wrapThrough wrapText="bothSides">
                <wp:wrapPolygon edited="0">
                  <wp:start x="0" y="0"/>
                  <wp:lineTo x="0" y="21532"/>
                  <wp:lineTo x="21498" y="21532"/>
                  <wp:lineTo x="21498" y="0"/>
                  <wp:lineTo x="0" y="0"/>
                </wp:wrapPolygon>
              </wp:wrapThrough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895" cy="802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572DE" w:rsidRPr="001572DE" w:rsidRDefault="001572DE" w:rsidP="003E4DBE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einfügen eines Logos möglich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left:0;text-align:left;margin-left:155.75pt;margin-top:20pt;width:73.85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" fillcolor="white [3212]" strokecolor="#f2f2f2 [3052]" strokeweight="2pt">
              <v:textbox>
                <w:txbxContent>
                  <w:p w:rsidR="001572DE" w:rsidRPr="001572DE" w:rsidRDefault="001572DE" w:rsidP="003E4DBE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einfügen eines Logos möglich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C302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198120</wp:posOffset>
          </wp:positionV>
          <wp:extent cx="715010" cy="868045"/>
          <wp:effectExtent l="0" t="0" r="8890" b="8255"/>
          <wp:wrapThrough wrapText="bothSides">
            <wp:wrapPolygon edited="0">
              <wp:start x="5755" y="0"/>
              <wp:lineTo x="0" y="2844"/>
              <wp:lineTo x="0" y="21331"/>
              <wp:lineTo x="21293" y="21331"/>
              <wp:lineTo x="21293" y="1896"/>
              <wp:lineTo x="14963" y="0"/>
              <wp:lineTo x="5755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461E0" w:rsidRDefault="00C30213" w:rsidP="00B514F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55493</wp:posOffset>
          </wp:positionV>
          <wp:extent cx="2336800" cy="520700"/>
          <wp:effectExtent l="0" t="0" r="6350" b="0"/>
          <wp:wrapTight wrapText="bothSides">
            <wp:wrapPolygon edited="0">
              <wp:start x="0" y="0"/>
              <wp:lineTo x="0" y="20546"/>
              <wp:lineTo x="21483" y="20546"/>
              <wp:lineTo x="21483" y="0"/>
              <wp:lineTo x="0" y="0"/>
            </wp:wrapPolygon>
          </wp:wrapTight>
          <wp:docPr id="3" name="Bild 1" descr="Gesundheitsfonds_Logo_MS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undheitsfonds_Logo_MS-Wor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14F2">
      <w:rPr>
        <w:noProof/>
      </w:rPr>
      <w:tab/>
    </w:r>
    <w:r w:rsidR="005403E6"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1E0" w:rsidRDefault="007461E0" w:rsidP="00801568">
    <w:pPr>
      <w:pStyle w:val="Kopfzeile"/>
    </w:pPr>
  </w:p>
  <w:p w:rsidR="007461E0" w:rsidRDefault="006F2DA9" w:rsidP="00801568">
    <w:pPr>
      <w:pStyle w:val="Kopfzeile"/>
    </w:pPr>
    <w:r>
      <w:rPr>
        <w:noProof/>
      </w:rPr>
      <w:drawing>
        <wp:inline distT="0" distB="0" distL="0" distR="0" wp14:anchorId="55FC5357" wp14:editId="55FC5358">
          <wp:extent cx="2209800" cy="800100"/>
          <wp:effectExtent l="19050" t="0" r="0" b="0"/>
          <wp:docPr id="2" name="Bild 2" descr="GP_Logo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GP_Logo-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28.4pt;height:28.4pt" o:bullet="t">
        <v:imagedata r:id="rId1" o:title="Stern_gelb"/>
      </v:shape>
    </w:pict>
  </w:numPicBullet>
  <w:numPicBullet w:numPicBulletId="1">
    <w:pict>
      <v:shape id="_x0000_i1081" type="#_x0000_t75" style="width:90pt;height:90pt" o:bullet="t">
        <v:imagedata r:id="rId2" o:title="Raute_rot"/>
      </v:shape>
    </w:pict>
  </w:numPicBullet>
  <w:abstractNum w:abstractNumId="0" w15:restartNumberingAfterBreak="0">
    <w:nsid w:val="01B47A1F"/>
    <w:multiLevelType w:val="hybridMultilevel"/>
    <w:tmpl w:val="7604EF92"/>
    <w:lvl w:ilvl="0" w:tplc="3B58F3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46A2"/>
    <w:multiLevelType w:val="hybridMultilevel"/>
    <w:tmpl w:val="69E2A4CE"/>
    <w:lvl w:ilvl="0" w:tplc="9FB2F5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C6CF2"/>
    <w:multiLevelType w:val="hybridMultilevel"/>
    <w:tmpl w:val="BAC00E14"/>
    <w:lvl w:ilvl="0" w:tplc="35823FD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322607"/>
    <w:multiLevelType w:val="hybridMultilevel"/>
    <w:tmpl w:val="33FE1376"/>
    <w:lvl w:ilvl="0" w:tplc="35823FD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AE7538"/>
    <w:multiLevelType w:val="hybridMultilevel"/>
    <w:tmpl w:val="7A68726A"/>
    <w:lvl w:ilvl="0" w:tplc="E2F44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65B33"/>
    <w:multiLevelType w:val="hybridMultilevel"/>
    <w:tmpl w:val="E2C4F6A6"/>
    <w:lvl w:ilvl="0" w:tplc="C016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D2"/>
    <w:rsid w:val="0000287B"/>
    <w:rsid w:val="00017BC2"/>
    <w:rsid w:val="00065997"/>
    <w:rsid w:val="0006641A"/>
    <w:rsid w:val="000A54DD"/>
    <w:rsid w:val="000B2B20"/>
    <w:rsid w:val="000C6DAC"/>
    <w:rsid w:val="000C6F1D"/>
    <w:rsid w:val="000D16D1"/>
    <w:rsid w:val="000E16AA"/>
    <w:rsid w:val="00116FF8"/>
    <w:rsid w:val="001209EF"/>
    <w:rsid w:val="001308D2"/>
    <w:rsid w:val="00131683"/>
    <w:rsid w:val="00142867"/>
    <w:rsid w:val="00143A45"/>
    <w:rsid w:val="001572DE"/>
    <w:rsid w:val="00162F19"/>
    <w:rsid w:val="0016553A"/>
    <w:rsid w:val="00171F91"/>
    <w:rsid w:val="00175693"/>
    <w:rsid w:val="00187ED0"/>
    <w:rsid w:val="00196BCD"/>
    <w:rsid w:val="001F36A1"/>
    <w:rsid w:val="00207175"/>
    <w:rsid w:val="002313DF"/>
    <w:rsid w:val="0025412D"/>
    <w:rsid w:val="00255B85"/>
    <w:rsid w:val="00261216"/>
    <w:rsid w:val="00287E01"/>
    <w:rsid w:val="00294839"/>
    <w:rsid w:val="002D07C0"/>
    <w:rsid w:val="002E7F00"/>
    <w:rsid w:val="00300621"/>
    <w:rsid w:val="00330F46"/>
    <w:rsid w:val="00352885"/>
    <w:rsid w:val="00360D4F"/>
    <w:rsid w:val="003E4DBE"/>
    <w:rsid w:val="003E66B3"/>
    <w:rsid w:val="003F577D"/>
    <w:rsid w:val="004033C5"/>
    <w:rsid w:val="004138DD"/>
    <w:rsid w:val="00444174"/>
    <w:rsid w:val="00451C2B"/>
    <w:rsid w:val="00454AE1"/>
    <w:rsid w:val="004561C5"/>
    <w:rsid w:val="00463FFB"/>
    <w:rsid w:val="00464D55"/>
    <w:rsid w:val="00490B73"/>
    <w:rsid w:val="004946A5"/>
    <w:rsid w:val="00495217"/>
    <w:rsid w:val="004A373E"/>
    <w:rsid w:val="004A7DEC"/>
    <w:rsid w:val="004B53D1"/>
    <w:rsid w:val="004D0CEF"/>
    <w:rsid w:val="004D368D"/>
    <w:rsid w:val="004E3151"/>
    <w:rsid w:val="004E39FC"/>
    <w:rsid w:val="004F7E5A"/>
    <w:rsid w:val="0050321C"/>
    <w:rsid w:val="00504D06"/>
    <w:rsid w:val="00510886"/>
    <w:rsid w:val="00532030"/>
    <w:rsid w:val="005403E6"/>
    <w:rsid w:val="00566650"/>
    <w:rsid w:val="00567B31"/>
    <w:rsid w:val="00567E10"/>
    <w:rsid w:val="00575FD2"/>
    <w:rsid w:val="0058186D"/>
    <w:rsid w:val="0058288D"/>
    <w:rsid w:val="00590E78"/>
    <w:rsid w:val="005B6D32"/>
    <w:rsid w:val="005C0EBE"/>
    <w:rsid w:val="005E1720"/>
    <w:rsid w:val="005F424D"/>
    <w:rsid w:val="005F6F9F"/>
    <w:rsid w:val="00607C62"/>
    <w:rsid w:val="0061314B"/>
    <w:rsid w:val="00627727"/>
    <w:rsid w:val="006436A8"/>
    <w:rsid w:val="0066114D"/>
    <w:rsid w:val="0068587B"/>
    <w:rsid w:val="006A6374"/>
    <w:rsid w:val="006C4E81"/>
    <w:rsid w:val="006D3139"/>
    <w:rsid w:val="006D3324"/>
    <w:rsid w:val="006E134B"/>
    <w:rsid w:val="006E677C"/>
    <w:rsid w:val="006F2DA9"/>
    <w:rsid w:val="00706BB1"/>
    <w:rsid w:val="00724AE9"/>
    <w:rsid w:val="0074131C"/>
    <w:rsid w:val="007461E0"/>
    <w:rsid w:val="00766116"/>
    <w:rsid w:val="00766621"/>
    <w:rsid w:val="00766807"/>
    <w:rsid w:val="00767558"/>
    <w:rsid w:val="00783F06"/>
    <w:rsid w:val="007C43F7"/>
    <w:rsid w:val="007D1255"/>
    <w:rsid w:val="00801568"/>
    <w:rsid w:val="0080787A"/>
    <w:rsid w:val="00837357"/>
    <w:rsid w:val="00862293"/>
    <w:rsid w:val="008A699C"/>
    <w:rsid w:val="008A7033"/>
    <w:rsid w:val="008B3F24"/>
    <w:rsid w:val="008C1E87"/>
    <w:rsid w:val="008C2CB9"/>
    <w:rsid w:val="008D421A"/>
    <w:rsid w:val="008E44B2"/>
    <w:rsid w:val="008F2B84"/>
    <w:rsid w:val="0090204E"/>
    <w:rsid w:val="00914BC0"/>
    <w:rsid w:val="00914FE4"/>
    <w:rsid w:val="00977C04"/>
    <w:rsid w:val="009C3263"/>
    <w:rsid w:val="009C580D"/>
    <w:rsid w:val="009D13C5"/>
    <w:rsid w:val="009E169D"/>
    <w:rsid w:val="009E5A9A"/>
    <w:rsid w:val="009F7906"/>
    <w:rsid w:val="00A006C6"/>
    <w:rsid w:val="00A117BE"/>
    <w:rsid w:val="00A128D5"/>
    <w:rsid w:val="00A35FD8"/>
    <w:rsid w:val="00A56579"/>
    <w:rsid w:val="00A849B6"/>
    <w:rsid w:val="00A927DD"/>
    <w:rsid w:val="00AB4EEF"/>
    <w:rsid w:val="00AD5E80"/>
    <w:rsid w:val="00AD6A58"/>
    <w:rsid w:val="00AE0AEA"/>
    <w:rsid w:val="00AE67C3"/>
    <w:rsid w:val="00AF25C9"/>
    <w:rsid w:val="00AF68FD"/>
    <w:rsid w:val="00AF742F"/>
    <w:rsid w:val="00B209C5"/>
    <w:rsid w:val="00B33A36"/>
    <w:rsid w:val="00B514F2"/>
    <w:rsid w:val="00BA1820"/>
    <w:rsid w:val="00BA4F10"/>
    <w:rsid w:val="00BE03A3"/>
    <w:rsid w:val="00BE1AA8"/>
    <w:rsid w:val="00BF3ADD"/>
    <w:rsid w:val="00BF48FB"/>
    <w:rsid w:val="00C145FF"/>
    <w:rsid w:val="00C2471C"/>
    <w:rsid w:val="00C30213"/>
    <w:rsid w:val="00C469A7"/>
    <w:rsid w:val="00C535EC"/>
    <w:rsid w:val="00C74BDE"/>
    <w:rsid w:val="00C76D58"/>
    <w:rsid w:val="00C77364"/>
    <w:rsid w:val="00C95820"/>
    <w:rsid w:val="00CB4FCF"/>
    <w:rsid w:val="00D02AA0"/>
    <w:rsid w:val="00D253B9"/>
    <w:rsid w:val="00D424B9"/>
    <w:rsid w:val="00D517D2"/>
    <w:rsid w:val="00D550FC"/>
    <w:rsid w:val="00D56B61"/>
    <w:rsid w:val="00D56E39"/>
    <w:rsid w:val="00D83938"/>
    <w:rsid w:val="00DB3C2A"/>
    <w:rsid w:val="00DC13C1"/>
    <w:rsid w:val="00DD4968"/>
    <w:rsid w:val="00DE2A10"/>
    <w:rsid w:val="00DE3BC7"/>
    <w:rsid w:val="00DF0474"/>
    <w:rsid w:val="00E065B4"/>
    <w:rsid w:val="00E2215C"/>
    <w:rsid w:val="00E23C25"/>
    <w:rsid w:val="00E631C1"/>
    <w:rsid w:val="00E758B6"/>
    <w:rsid w:val="00E829B1"/>
    <w:rsid w:val="00EB118E"/>
    <w:rsid w:val="00ED2AAE"/>
    <w:rsid w:val="00F122C7"/>
    <w:rsid w:val="00F15E5D"/>
    <w:rsid w:val="00F468E6"/>
    <w:rsid w:val="00F46B3A"/>
    <w:rsid w:val="00F6266E"/>
    <w:rsid w:val="00F675AA"/>
    <w:rsid w:val="00F733BE"/>
    <w:rsid w:val="00F73FF0"/>
    <w:rsid w:val="00F82669"/>
    <w:rsid w:val="00F842F0"/>
    <w:rsid w:val="00FE4550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C36F8"/>
  <w15:docId w15:val="{C09AF77D-6F63-4691-9462-D70DF870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1568"/>
    <w:pPr>
      <w:spacing w:before="60" w:after="60" w:line="280" w:lineRule="atLeast"/>
    </w:pPr>
  </w:style>
  <w:style w:type="paragraph" w:styleId="berschrift1">
    <w:name w:val="heading 1"/>
    <w:basedOn w:val="berschrift2"/>
    <w:next w:val="Standard"/>
    <w:link w:val="berschrift1Zchn"/>
    <w:uiPriority w:val="9"/>
    <w:qFormat/>
    <w:rsid w:val="00801568"/>
    <w:pPr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01568"/>
    <w:pPr>
      <w:outlineLvl w:val="1"/>
    </w:pPr>
    <w:rPr>
      <w:rFonts w:ascii="Frutiger LT Pro 65 Bold" w:hAnsi="Frutiger LT Pro 65 Bold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F766D"/>
    <w:pPr>
      <w:keepNext/>
      <w:spacing w:before="24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01568"/>
    <w:rPr>
      <w:rFonts w:ascii="Frutiger LT Pro 65 Bold" w:hAnsi="Frutiger LT Pro 65 Bold"/>
      <w:sz w:val="28"/>
      <w:szCs w:val="28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4C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4C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2C8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766D"/>
    <w:rPr>
      <w:rFonts w:ascii="Calibri" w:eastAsia="Times New Roman" w:hAnsi="Calibri" w:cs="Times New Roman"/>
      <w:b/>
      <w:bCs/>
      <w:sz w:val="28"/>
      <w:szCs w:val="28"/>
      <w:lang w:val="de-AT" w:eastAsia="en-US"/>
    </w:rPr>
  </w:style>
  <w:style w:type="paragraph" w:styleId="Textkrper">
    <w:name w:val="Body Text"/>
    <w:basedOn w:val="Standard"/>
    <w:link w:val="TextkrperZchn"/>
    <w:rsid w:val="004E7F5C"/>
    <w:pPr>
      <w:tabs>
        <w:tab w:val="left" w:pos="1560"/>
      </w:tabs>
      <w:spacing w:after="0"/>
    </w:pPr>
    <w:rPr>
      <w:rFonts w:ascii="Times New Roman" w:eastAsia="Times New Roman" w:hAnsi="Times New Roman"/>
      <w:szCs w:val="24"/>
    </w:rPr>
  </w:style>
  <w:style w:type="character" w:customStyle="1" w:styleId="TextkrperZchn">
    <w:name w:val="Textkörper Zchn"/>
    <w:basedOn w:val="Absatz-Standardschriftart"/>
    <w:link w:val="Textkrper"/>
    <w:rsid w:val="004E7F5C"/>
    <w:rPr>
      <w:rFonts w:ascii="Times New Roman" w:eastAsia="Times New Roman" w:hAnsi="Times New Roman"/>
      <w:sz w:val="22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1568"/>
    <w:rPr>
      <w:rFonts w:ascii="Frutiger LT Pro 65 Bold" w:hAnsi="Frutiger LT Pro 65 Bold"/>
      <w:sz w:val="24"/>
      <w:szCs w:val="24"/>
      <w:lang w:val="de-AT" w:eastAsia="en-US"/>
    </w:rPr>
  </w:style>
  <w:style w:type="paragraph" w:styleId="KeinLeerraum">
    <w:name w:val="No Spacing"/>
    <w:uiPriority w:val="1"/>
    <w:qFormat/>
    <w:rsid w:val="00801568"/>
    <w:rPr>
      <w:rFonts w:ascii="Frutiger LT Pro 55 Roman" w:hAnsi="Frutiger LT Pro 55 Roman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175693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F577D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577D"/>
  </w:style>
  <w:style w:type="character" w:styleId="Funotenzeichen">
    <w:name w:val="footnote reference"/>
    <w:basedOn w:val="Absatz-Standardschriftart"/>
    <w:uiPriority w:val="99"/>
    <w:semiHidden/>
    <w:unhideWhenUsed/>
    <w:rsid w:val="003F577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6121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43A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:\Gesundheitsfonds\Gesundheitsf&#246;rderungsfonds\Projekt%20Alkoholpr&#228;vention\Vorlagen\Konzeptvorlage%20Hochformat%20mit%20Seitenanzahl%20und%20&#220;berschriften%20(002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F820AF18A4D43B6C1E5971C8726D1" ma:contentTypeVersion="0" ma:contentTypeDescription="Ein neues Dokument erstellen." ma:contentTypeScope="" ma:versionID="4be0ada485c996189b3bf2d45e296b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CAF6-64F5-4322-B325-C916BE323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ABE7A-2910-4074-B67F-43D945021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061866-CC8D-4E10-8D4D-4291F91F6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709F0E-3BEB-8A49-ADC8-7BCA97C3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N:\Gesundheitsfonds\Gesundheitsförderungsfonds\Projekt Alkoholprävention\Vorlagen\Konzeptvorlage Hochformat mit Seitenanzahl und Überschriften (002).dotx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Wielender Petra</dc:creator>
  <cp:lastModifiedBy>StefanieGrubich</cp:lastModifiedBy>
  <cp:revision>2</cp:revision>
  <cp:lastPrinted>2019-05-09T10:49:00Z</cp:lastPrinted>
  <dcterms:created xsi:type="dcterms:W3CDTF">2019-05-29T15:01:00Z</dcterms:created>
  <dcterms:modified xsi:type="dcterms:W3CDTF">2019-05-29T15:01:00Z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0x010100120F820AF18A4D43B6C1E5971C8726D1</vt:lpwstr>
  </property>
</Properties>
</file>