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9A" w:rsidRDefault="00171C9A" w:rsidP="00065EA5">
      <w:pPr>
        <w:spacing w:before="120" w:after="0" w:line="280" w:lineRule="atLeast"/>
        <w:jc w:val="center"/>
        <w:rPr>
          <w:rFonts w:ascii="Arial" w:hAnsi="Arial" w:cs="Arial"/>
          <w:b/>
          <w:sz w:val="28"/>
          <w:szCs w:val="20"/>
        </w:rPr>
      </w:pPr>
      <w:r w:rsidRPr="00ED7F74">
        <w:rPr>
          <w:rFonts w:ascii="Arial" w:hAnsi="Arial" w:cs="Arial"/>
          <w:b/>
          <w:sz w:val="28"/>
          <w:szCs w:val="20"/>
        </w:rPr>
        <w:t>„Weniger Alkohol – Mehr vom Leben“</w:t>
      </w:r>
    </w:p>
    <w:p w:rsidR="000B31EA" w:rsidRDefault="000B31EA" w:rsidP="00065EA5">
      <w:pPr>
        <w:spacing w:before="120" w:after="0" w:line="280" w:lineRule="atLeast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Förderansuchen</w:t>
      </w:r>
      <w:r w:rsidR="00A24436">
        <w:rPr>
          <w:rFonts w:ascii="Arial" w:hAnsi="Arial" w:cs="Arial"/>
          <w:b/>
          <w:sz w:val="28"/>
          <w:szCs w:val="20"/>
        </w:rPr>
        <w:t xml:space="preserve"> </w:t>
      </w:r>
      <w:r w:rsidR="00065EA5">
        <w:rPr>
          <w:rFonts w:ascii="Arial" w:hAnsi="Arial" w:cs="Arial"/>
          <w:b/>
          <w:sz w:val="28"/>
          <w:szCs w:val="20"/>
        </w:rPr>
        <w:t>–</w:t>
      </w:r>
      <w:r w:rsidR="00A24436">
        <w:rPr>
          <w:rFonts w:ascii="Arial" w:hAnsi="Arial" w:cs="Arial"/>
          <w:b/>
          <w:sz w:val="28"/>
          <w:szCs w:val="20"/>
        </w:rPr>
        <w:t xml:space="preserve"> Fördervereinbarung</w:t>
      </w:r>
    </w:p>
    <w:p w:rsidR="00065EA5" w:rsidRDefault="00065EA5" w:rsidP="00065EA5">
      <w:pPr>
        <w:spacing w:before="120" w:after="0" w:line="280" w:lineRule="atLeast"/>
        <w:jc w:val="center"/>
        <w:rPr>
          <w:rFonts w:ascii="Arial" w:hAnsi="Arial" w:cs="Arial"/>
          <w:b/>
          <w:sz w:val="28"/>
          <w:szCs w:val="20"/>
        </w:rPr>
      </w:pPr>
    </w:p>
    <w:p w:rsidR="00AB7B11" w:rsidRDefault="00AB7B11" w:rsidP="00AB7B11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A24436" w:rsidRPr="00065EA5" w:rsidRDefault="00AB7B11" w:rsidP="00AB7B11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Schicken Sie das Förderansuchen bis spätestens 1. August 2018 an </w:t>
      </w:r>
      <w:hyperlink r:id="rId8" w:history="1">
        <w:r w:rsidRPr="000B13BA">
          <w:rPr>
            <w:rStyle w:val="Hyperlink"/>
            <w:rFonts w:ascii="Arial" w:hAnsi="Arial" w:cs="Arial"/>
            <w:sz w:val="20"/>
            <w:szCs w:val="20"/>
          </w:rPr>
          <w:t>info@mehr</w:t>
        </w:r>
        <w:r w:rsidR="00962346">
          <w:rPr>
            <w:rStyle w:val="Hyperlink"/>
            <w:rFonts w:ascii="Arial" w:hAnsi="Arial" w:cs="Arial"/>
            <w:sz w:val="20"/>
            <w:szCs w:val="20"/>
          </w:rPr>
          <w:t>-</w:t>
        </w:r>
        <w:r w:rsidRPr="000B13BA">
          <w:rPr>
            <w:rStyle w:val="Hyperlink"/>
            <w:rFonts w:ascii="Arial" w:hAnsi="Arial" w:cs="Arial"/>
            <w:sz w:val="20"/>
            <w:szCs w:val="20"/>
          </w:rPr>
          <w:t>vom</w:t>
        </w:r>
        <w:r w:rsidR="00962346">
          <w:rPr>
            <w:rStyle w:val="Hyperlink"/>
            <w:rFonts w:ascii="Arial" w:hAnsi="Arial" w:cs="Arial"/>
            <w:sz w:val="20"/>
            <w:szCs w:val="20"/>
          </w:rPr>
          <w:t>-</w:t>
        </w:r>
        <w:r w:rsidRPr="000B13BA">
          <w:rPr>
            <w:rStyle w:val="Hyperlink"/>
            <w:rFonts w:ascii="Arial" w:hAnsi="Arial" w:cs="Arial"/>
            <w:sz w:val="20"/>
            <w:szCs w:val="20"/>
          </w:rPr>
          <w:t>leben.jetzt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D7F74" w:rsidRDefault="00ED7F74" w:rsidP="00BD4E26">
      <w:pPr>
        <w:spacing w:before="120" w:after="0" w:line="280" w:lineRule="atLeast"/>
        <w:rPr>
          <w:rFonts w:ascii="Arial" w:hAnsi="Arial" w:cs="Arial"/>
          <w:b/>
          <w:sz w:val="24"/>
          <w:szCs w:val="20"/>
        </w:rPr>
      </w:pPr>
    </w:p>
    <w:p w:rsidR="00171C9A" w:rsidRDefault="00171C9A" w:rsidP="00BD4E26">
      <w:pPr>
        <w:spacing w:before="120" w:after="0" w:line="280" w:lineRule="atLeast"/>
        <w:rPr>
          <w:rFonts w:ascii="Arial" w:hAnsi="Arial" w:cs="Arial"/>
          <w:b/>
          <w:sz w:val="24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171C9A" w:rsidTr="00E27A89">
        <w:trPr>
          <w:trHeight w:val="633"/>
        </w:trPr>
        <w:tc>
          <w:tcPr>
            <w:tcW w:w="3681" w:type="dxa"/>
            <w:shd w:val="clear" w:color="auto" w:fill="FF0000"/>
          </w:tcPr>
          <w:p w:rsidR="00171C9A" w:rsidRPr="00171C9A" w:rsidRDefault="00171C9A" w:rsidP="00BD4E26">
            <w:pPr>
              <w:spacing w:before="120"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9326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 des Vereins/der Körperschaft</w:t>
            </w:r>
          </w:p>
        </w:tc>
        <w:tc>
          <w:tcPr>
            <w:tcW w:w="5663" w:type="dxa"/>
            <w:shd w:val="clear" w:color="auto" w:fill="FFFFFF" w:themeFill="background1"/>
          </w:tcPr>
          <w:p w:rsidR="00171C9A" w:rsidRDefault="00962346" w:rsidP="00E27A89">
            <w:pPr>
              <w:tabs>
                <w:tab w:val="right" w:pos="5447"/>
              </w:tabs>
              <w:spacing w:before="120" w:after="0" w:line="280" w:lineRule="atLeast"/>
              <w:rPr>
                <w:rFonts w:ascii="Arial" w:hAnsi="Arial" w:cs="Arial"/>
                <w:b/>
                <w:sz w:val="24"/>
                <w:szCs w:val="20"/>
              </w:rPr>
            </w:pPr>
            <w:sdt>
              <w:sdtPr>
                <w:rPr>
                  <w:rStyle w:val="Formatvorlage1"/>
                </w:rPr>
                <w:id w:val="515275098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Arial"/>
                  <w:b/>
                  <w:sz w:val="24"/>
                  <w:szCs w:val="20"/>
                </w:rPr>
              </w:sdtEndPr>
              <w:sdtContent>
                <w:r w:rsidR="00BB626D" w:rsidRPr="0020784E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E27A89">
              <w:rPr>
                <w:rStyle w:val="Formatvorlage1"/>
              </w:rPr>
              <w:tab/>
            </w:r>
          </w:p>
        </w:tc>
      </w:tr>
      <w:tr w:rsidR="00171C9A" w:rsidTr="00171C9A">
        <w:tc>
          <w:tcPr>
            <w:tcW w:w="3681" w:type="dxa"/>
          </w:tcPr>
          <w:p w:rsidR="00171C9A" w:rsidRPr="00171C9A" w:rsidRDefault="0096121D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sdt>
          <w:sdtPr>
            <w:rPr>
              <w:rStyle w:val="Formatvorlage1"/>
            </w:rPr>
            <w:id w:val="362791145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rFonts w:ascii="Calibri" w:hAnsi="Calibri" w:cs="Arial"/>
              <w:sz w:val="24"/>
              <w:szCs w:val="20"/>
            </w:rPr>
          </w:sdtEndPr>
          <w:sdtContent>
            <w:tc>
              <w:tcPr>
                <w:tcW w:w="5663" w:type="dxa"/>
              </w:tcPr>
              <w:p w:rsidR="00171C9A" w:rsidRPr="00685DB1" w:rsidRDefault="00173E08" w:rsidP="00173E08">
                <w:pPr>
                  <w:spacing w:before="120" w:after="0" w:line="280" w:lineRule="atLeast"/>
                  <w:rPr>
                    <w:rFonts w:ascii="Arial" w:hAnsi="Arial" w:cs="Arial"/>
                    <w:sz w:val="24"/>
                    <w:szCs w:val="20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1C9A" w:rsidTr="00171C9A">
        <w:tc>
          <w:tcPr>
            <w:tcW w:w="3681" w:type="dxa"/>
          </w:tcPr>
          <w:p w:rsidR="00171C9A" w:rsidRPr="00171C9A" w:rsidRDefault="00ED7F74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sdt>
          <w:sdtPr>
            <w:rPr>
              <w:rStyle w:val="Formatvorlage1"/>
            </w:rPr>
            <w:id w:val="329250650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rFonts w:ascii="Calibri" w:hAnsi="Calibri" w:cs="Arial"/>
              <w:b/>
              <w:sz w:val="24"/>
              <w:szCs w:val="20"/>
            </w:rPr>
          </w:sdtEndPr>
          <w:sdtContent>
            <w:tc>
              <w:tcPr>
                <w:tcW w:w="5663" w:type="dxa"/>
              </w:tcPr>
              <w:p w:rsidR="00171C9A" w:rsidRDefault="00D41881" w:rsidP="00C34400">
                <w:pPr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1C9A" w:rsidTr="00171C9A">
        <w:tc>
          <w:tcPr>
            <w:tcW w:w="3681" w:type="dxa"/>
          </w:tcPr>
          <w:p w:rsidR="00171C9A" w:rsidRPr="00171C9A" w:rsidRDefault="006E700E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sdt>
          <w:sdtPr>
            <w:rPr>
              <w:rStyle w:val="Formatvorlage1"/>
            </w:rPr>
            <w:id w:val="-1441995143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rFonts w:ascii="Calibri" w:hAnsi="Calibri" w:cs="Arial"/>
              <w:b/>
              <w:sz w:val="24"/>
              <w:szCs w:val="20"/>
            </w:rPr>
          </w:sdtEndPr>
          <w:sdtContent>
            <w:tc>
              <w:tcPr>
                <w:tcW w:w="5663" w:type="dxa"/>
              </w:tcPr>
              <w:p w:rsidR="00171C9A" w:rsidRDefault="00D41881" w:rsidP="00D41881">
                <w:pPr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1C9A" w:rsidTr="00171C9A">
        <w:tc>
          <w:tcPr>
            <w:tcW w:w="3681" w:type="dxa"/>
          </w:tcPr>
          <w:p w:rsidR="00171C9A" w:rsidRPr="00171C9A" w:rsidRDefault="00171C9A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171C9A">
              <w:rPr>
                <w:rFonts w:ascii="Arial" w:hAnsi="Arial" w:cs="Arial"/>
                <w:sz w:val="20"/>
                <w:szCs w:val="20"/>
              </w:rPr>
              <w:t>Email</w:t>
            </w:r>
            <w:r w:rsidR="00ED7F74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sdt>
          <w:sdtPr>
            <w:rPr>
              <w:rStyle w:val="Formatvorlage1"/>
            </w:rPr>
            <w:id w:val="442734485"/>
            <w:placeholder>
              <w:docPart w:val="DefaultPlaceholder_-1854013440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63" w:type="dxa"/>
              </w:tcPr>
              <w:p w:rsidR="00171C9A" w:rsidRDefault="00D41881" w:rsidP="00D41881">
                <w:pPr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1C9A" w:rsidTr="00171C9A">
        <w:tc>
          <w:tcPr>
            <w:tcW w:w="3681" w:type="dxa"/>
          </w:tcPr>
          <w:p w:rsidR="00171C9A" w:rsidRPr="00171C9A" w:rsidRDefault="00171C9A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171C9A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sdt>
          <w:sdtPr>
            <w:rPr>
              <w:rStyle w:val="Formatvorlage1"/>
            </w:rPr>
            <w:id w:val="-1704091779"/>
            <w:placeholder>
              <w:docPart w:val="DefaultPlaceholder_-1854013440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63" w:type="dxa"/>
              </w:tcPr>
              <w:p w:rsidR="00171C9A" w:rsidRDefault="00D41881" w:rsidP="00D41881">
                <w:pPr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27A89" w:rsidTr="00171C9A">
        <w:tc>
          <w:tcPr>
            <w:tcW w:w="3681" w:type="dxa"/>
          </w:tcPr>
          <w:p w:rsidR="00E27A89" w:rsidRPr="00171C9A" w:rsidRDefault="00E27A89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ZVR-Zahl</w:t>
            </w:r>
          </w:p>
        </w:tc>
        <w:sdt>
          <w:sdtPr>
            <w:rPr>
              <w:rStyle w:val="Formatvorlage1"/>
            </w:rPr>
            <w:id w:val="1055049981"/>
            <w:placeholder>
              <w:docPart w:val="9F7BB36BC1EC49DEAE23448CF653699A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63" w:type="dxa"/>
              </w:tcPr>
              <w:p w:rsidR="00E27A89" w:rsidRDefault="00E27A89" w:rsidP="00D41881">
                <w:pPr>
                  <w:spacing w:before="120" w:after="0" w:line="280" w:lineRule="atLeast"/>
                  <w:rPr>
                    <w:rStyle w:val="Formatvorlage1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3BBE" w:rsidTr="00171C9A">
        <w:tc>
          <w:tcPr>
            <w:tcW w:w="3681" w:type="dxa"/>
          </w:tcPr>
          <w:p w:rsidR="005D3BBE" w:rsidRDefault="005D3BBE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Mitglieder</w:t>
            </w:r>
          </w:p>
        </w:tc>
        <w:sdt>
          <w:sdtPr>
            <w:rPr>
              <w:rStyle w:val="Formatvorlage1"/>
            </w:rPr>
            <w:id w:val="-413780324"/>
            <w:placeholder>
              <w:docPart w:val="DCA14943DB324977ACA018DDE7EB542F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63" w:type="dxa"/>
              </w:tcPr>
              <w:p w:rsidR="005D3BBE" w:rsidRDefault="005D3BBE" w:rsidP="00D41881">
                <w:pPr>
                  <w:spacing w:before="120" w:after="0" w:line="280" w:lineRule="atLeast"/>
                  <w:rPr>
                    <w:rStyle w:val="Formatvorlage1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B86684" w:rsidRDefault="00B86684" w:rsidP="00BD4E26">
      <w:pPr>
        <w:spacing w:before="120" w:after="0" w:line="280" w:lineRule="atLeast"/>
        <w:rPr>
          <w:rFonts w:ascii="Arial" w:hAnsi="Arial" w:cs="Arial"/>
          <w:b/>
          <w:sz w:val="24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B86684" w:rsidTr="00B86684">
        <w:tc>
          <w:tcPr>
            <w:tcW w:w="3681" w:type="dxa"/>
            <w:shd w:val="clear" w:color="auto" w:fill="FF0000"/>
          </w:tcPr>
          <w:p w:rsidR="00B86684" w:rsidRPr="00B86684" w:rsidRDefault="00B86684" w:rsidP="00BD4E26">
            <w:pPr>
              <w:spacing w:before="120"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9326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Kontodaten</w:t>
            </w:r>
          </w:p>
        </w:tc>
        <w:tc>
          <w:tcPr>
            <w:tcW w:w="5663" w:type="dxa"/>
            <w:shd w:val="clear" w:color="auto" w:fill="FF0000"/>
          </w:tcPr>
          <w:p w:rsidR="00B86684" w:rsidRDefault="00B86684" w:rsidP="00BD4E26">
            <w:pPr>
              <w:spacing w:before="120" w:after="0" w:line="280" w:lineRule="atLeast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B86684" w:rsidTr="00B86684">
        <w:tc>
          <w:tcPr>
            <w:tcW w:w="3681" w:type="dxa"/>
          </w:tcPr>
          <w:p w:rsidR="00B86684" w:rsidRPr="00B86684" w:rsidRDefault="00B86684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86684"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sdt>
          <w:sdtPr>
            <w:rPr>
              <w:rStyle w:val="Formatvorlage1"/>
            </w:rPr>
            <w:id w:val="-236019339"/>
            <w:placeholder>
              <w:docPart w:val="DefaultPlaceholder_-1854013440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63" w:type="dxa"/>
              </w:tcPr>
              <w:p w:rsidR="00B86684" w:rsidRDefault="00D41881" w:rsidP="00D41881">
                <w:pPr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86684" w:rsidTr="00B86684">
        <w:tc>
          <w:tcPr>
            <w:tcW w:w="3681" w:type="dxa"/>
          </w:tcPr>
          <w:p w:rsidR="00B86684" w:rsidRPr="00B86684" w:rsidRDefault="00B86684" w:rsidP="0090102D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86684">
              <w:rPr>
                <w:rFonts w:ascii="Arial" w:hAnsi="Arial" w:cs="Arial"/>
                <w:sz w:val="20"/>
                <w:szCs w:val="20"/>
              </w:rPr>
              <w:t>KontoinhaberIn (</w:t>
            </w:r>
            <w:r w:rsidR="0090102D">
              <w:rPr>
                <w:rFonts w:ascii="Arial" w:hAnsi="Arial" w:cs="Arial"/>
                <w:sz w:val="20"/>
                <w:szCs w:val="20"/>
              </w:rPr>
              <w:t>Name</w:t>
            </w:r>
            <w:r w:rsidRPr="00B8668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Style w:val="Formatvorlage1"/>
            </w:rPr>
            <w:id w:val="1686401101"/>
            <w:placeholder>
              <w:docPart w:val="DefaultPlaceholder_-1854013440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63" w:type="dxa"/>
              </w:tcPr>
              <w:p w:rsidR="00B86684" w:rsidRDefault="00D41881" w:rsidP="00D41881">
                <w:pPr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ED7F74" w:rsidRDefault="00ED7F74" w:rsidP="00ED7F74">
      <w:pPr>
        <w:shd w:val="clear" w:color="auto" w:fill="FFFFFF" w:themeFill="background1"/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ED7F74" w:rsidTr="00ED7F74">
        <w:tc>
          <w:tcPr>
            <w:tcW w:w="3681" w:type="dxa"/>
            <w:shd w:val="clear" w:color="auto" w:fill="FF0000"/>
          </w:tcPr>
          <w:p w:rsidR="00ED7F74" w:rsidRPr="00B86684" w:rsidRDefault="00B86684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9326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Projektverantwortliche Person</w:t>
            </w:r>
          </w:p>
        </w:tc>
        <w:tc>
          <w:tcPr>
            <w:tcW w:w="5663" w:type="dxa"/>
            <w:shd w:val="clear" w:color="auto" w:fill="FF0000"/>
          </w:tcPr>
          <w:p w:rsidR="00ED7F74" w:rsidRDefault="00ED7F74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F74" w:rsidTr="00ED7F74">
        <w:tc>
          <w:tcPr>
            <w:tcW w:w="3681" w:type="dxa"/>
          </w:tcPr>
          <w:p w:rsidR="00ED7F74" w:rsidRDefault="00A24436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 Nachname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25585640"/>
            <w:placeholder>
              <w:docPart w:val="DefaultPlaceholder_-1854013440"/>
            </w:placeholder>
          </w:sdtPr>
          <w:sdtEndPr/>
          <w:sdtContent>
            <w:tc>
              <w:tcPr>
                <w:tcW w:w="5663" w:type="dxa"/>
              </w:tcPr>
              <w:sdt>
                <w:sdtPr>
                  <w:rPr>
                    <w:rStyle w:val="Formatvorlage1"/>
                  </w:rPr>
                  <w:id w:val="40025650"/>
                  <w:placeholder>
                    <w:docPart w:val="DefaultPlaceholder_-1854013440"/>
                  </w:placeholder>
                  <w:showingPlcHdr/>
                  <w:text/>
                </w:sdtPr>
                <w:sdtEndPr>
                  <w:rPr>
                    <w:rStyle w:val="Formatvorlage1"/>
                  </w:rPr>
                </w:sdtEndPr>
                <w:sdtContent>
                  <w:p w:rsidR="00ED7F74" w:rsidRDefault="00D41881" w:rsidP="00D41881">
                    <w:pPr>
                      <w:tabs>
                        <w:tab w:val="left" w:pos="1908"/>
                      </w:tabs>
                      <w:spacing w:before="120" w:after="0" w:line="28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0784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ED7F74" w:rsidTr="00ED7F74">
        <w:tc>
          <w:tcPr>
            <w:tcW w:w="3681" w:type="dxa"/>
          </w:tcPr>
          <w:p w:rsidR="00ED7F74" w:rsidRDefault="00A24436" w:rsidP="00A2443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Funktion im Verein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24029396"/>
            <w:placeholder>
              <w:docPart w:val="DefaultPlaceholder_-1854013440"/>
            </w:placeholder>
          </w:sdtPr>
          <w:sdtEndPr/>
          <w:sdtContent>
            <w:tc>
              <w:tcPr>
                <w:tcW w:w="5663" w:type="dxa"/>
              </w:tcPr>
              <w:sdt>
                <w:sdtPr>
                  <w:rPr>
                    <w:rStyle w:val="Formatvorlage1"/>
                  </w:rPr>
                  <w:id w:val="-116761623"/>
                  <w:placeholder>
                    <w:docPart w:val="DefaultPlaceholder_-1854013440"/>
                  </w:placeholder>
                  <w:showingPlcHdr/>
                  <w:text/>
                </w:sdtPr>
                <w:sdtEndPr>
                  <w:rPr>
                    <w:rStyle w:val="Formatvorlage1"/>
                  </w:rPr>
                </w:sdtEndPr>
                <w:sdtContent>
                  <w:p w:rsidR="00ED7F74" w:rsidRDefault="00D41881" w:rsidP="00D41881">
                    <w:pPr>
                      <w:tabs>
                        <w:tab w:val="left" w:pos="1908"/>
                      </w:tabs>
                      <w:spacing w:before="120" w:after="0" w:line="28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0784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ED7F74" w:rsidTr="00ED7F74">
        <w:tc>
          <w:tcPr>
            <w:tcW w:w="3681" w:type="dxa"/>
          </w:tcPr>
          <w:p w:rsidR="00ED7F74" w:rsidRDefault="00A24436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8324494"/>
            <w:placeholder>
              <w:docPart w:val="DefaultPlaceholder_-1854013440"/>
            </w:placeholder>
          </w:sdtPr>
          <w:sdtEndPr/>
          <w:sdtContent>
            <w:tc>
              <w:tcPr>
                <w:tcW w:w="5663" w:type="dxa"/>
              </w:tcPr>
              <w:sdt>
                <w:sdtPr>
                  <w:rPr>
                    <w:rStyle w:val="Formatvorlage1"/>
                  </w:rPr>
                  <w:id w:val="1192416538"/>
                  <w:placeholder>
                    <w:docPart w:val="DefaultPlaceholder_-1854013440"/>
                  </w:placeholder>
                  <w:showingPlcHdr/>
                  <w:text/>
                </w:sdtPr>
                <w:sdtEndPr>
                  <w:rPr>
                    <w:rStyle w:val="Formatvorlage1"/>
                  </w:rPr>
                </w:sdtEndPr>
                <w:sdtContent>
                  <w:p w:rsidR="00ED7F74" w:rsidRDefault="00D41881" w:rsidP="00D41881">
                    <w:pPr>
                      <w:tabs>
                        <w:tab w:val="left" w:pos="1908"/>
                      </w:tabs>
                      <w:spacing w:before="120" w:after="0" w:line="28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0784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ED7F74" w:rsidTr="00ED7F74">
        <w:tc>
          <w:tcPr>
            <w:tcW w:w="3681" w:type="dxa"/>
          </w:tcPr>
          <w:p w:rsidR="00ED7F74" w:rsidRDefault="00A24436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E-Mail-Adresse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5298532"/>
            <w:placeholder>
              <w:docPart w:val="DefaultPlaceholder_-1854013440"/>
            </w:placeholder>
          </w:sdtPr>
          <w:sdtEndPr/>
          <w:sdtContent>
            <w:tc>
              <w:tcPr>
                <w:tcW w:w="5663" w:type="dxa"/>
              </w:tcPr>
              <w:sdt>
                <w:sdtPr>
                  <w:rPr>
                    <w:rStyle w:val="Formatvorlage1"/>
                  </w:rPr>
                  <w:id w:val="-1045671237"/>
                  <w:placeholder>
                    <w:docPart w:val="DefaultPlaceholder_-1854013440"/>
                  </w:placeholder>
                  <w:showingPlcHdr/>
                  <w:text/>
                </w:sdtPr>
                <w:sdtEndPr>
                  <w:rPr>
                    <w:rStyle w:val="Formatvorlage1"/>
                  </w:rPr>
                </w:sdtEndPr>
                <w:sdtContent>
                  <w:p w:rsidR="00ED7F74" w:rsidRDefault="00D41881" w:rsidP="00D41881">
                    <w:pPr>
                      <w:tabs>
                        <w:tab w:val="left" w:pos="1908"/>
                      </w:tabs>
                      <w:spacing w:before="120" w:after="0" w:line="28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0784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</w:tbl>
    <w:p w:rsidR="00950FD1" w:rsidRDefault="00950FD1" w:rsidP="00BD4E26">
      <w:pPr>
        <w:tabs>
          <w:tab w:val="left" w:pos="1908"/>
        </w:tabs>
        <w:spacing w:before="120" w:after="0" w:line="280" w:lineRule="atLeast"/>
        <w:rPr>
          <w:rFonts w:ascii="Arial" w:hAnsi="Arial" w:cs="Arial"/>
          <w:b/>
          <w:sz w:val="24"/>
          <w:szCs w:val="20"/>
        </w:rPr>
      </w:pPr>
    </w:p>
    <w:p w:rsidR="00ED7F74" w:rsidRDefault="00ED7F74" w:rsidP="00BD4E26">
      <w:pPr>
        <w:tabs>
          <w:tab w:val="left" w:pos="1908"/>
        </w:tabs>
        <w:spacing w:before="120" w:after="0" w:line="280" w:lineRule="atLeast"/>
        <w:rPr>
          <w:rFonts w:ascii="Arial" w:hAnsi="Arial" w:cs="Arial"/>
          <w:b/>
          <w:sz w:val="24"/>
          <w:szCs w:val="20"/>
        </w:rPr>
      </w:pPr>
      <w:r w:rsidRPr="00ED7F74">
        <w:rPr>
          <w:rFonts w:ascii="Arial" w:hAnsi="Arial" w:cs="Arial"/>
          <w:b/>
          <w:sz w:val="24"/>
          <w:szCs w:val="20"/>
        </w:rPr>
        <w:t>Projektziel und Projektbeschreibung</w:t>
      </w:r>
    </w:p>
    <w:p w:rsidR="00B86684" w:rsidRDefault="00B86684" w:rsidP="00BD4E26">
      <w:pPr>
        <w:tabs>
          <w:tab w:val="left" w:pos="1908"/>
        </w:tabs>
        <w:spacing w:before="120" w:after="0" w:line="280" w:lineRule="atLeast"/>
        <w:rPr>
          <w:rFonts w:ascii="Arial" w:hAnsi="Arial" w:cs="Arial"/>
          <w:b/>
          <w:sz w:val="24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B86684" w:rsidTr="00A24436">
        <w:tc>
          <w:tcPr>
            <w:tcW w:w="3681" w:type="dxa"/>
            <w:tcBorders>
              <w:bottom w:val="single" w:sz="4" w:space="0" w:color="auto"/>
            </w:tcBorders>
            <w:shd w:val="clear" w:color="auto" w:fill="FF0000"/>
          </w:tcPr>
          <w:p w:rsidR="00B86684" w:rsidRDefault="00B86684" w:rsidP="003925C3">
            <w:pPr>
              <w:shd w:val="clear" w:color="auto" w:fill="FF0000"/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8932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Wie heißt das Projekt?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shd w:val="clear" w:color="auto" w:fill="FF0000"/>
          </w:tcPr>
          <w:p w:rsidR="00B86684" w:rsidRDefault="00B86684" w:rsidP="003925C3">
            <w:pPr>
              <w:shd w:val="clear" w:color="auto" w:fill="FF0000"/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436" w:rsidTr="00A24436">
        <w:sdt>
          <w:sdtPr>
            <w:rPr>
              <w:rFonts w:ascii="Arial" w:hAnsi="Arial" w:cs="Arial"/>
              <w:sz w:val="20"/>
              <w:szCs w:val="20"/>
            </w:rPr>
            <w:id w:val="-1882939399"/>
            <w:placeholder>
              <w:docPart w:val="DefaultPlaceholder_-1854013440"/>
            </w:placeholder>
          </w:sdtPr>
          <w:sdtEndPr/>
          <w:sdtContent>
            <w:tc>
              <w:tcPr>
                <w:tcW w:w="3681" w:type="dxa"/>
                <w:tcBorders>
                  <w:right w:val="nil"/>
                </w:tcBorders>
              </w:tcPr>
              <w:sdt>
                <w:sdtPr>
                  <w:rPr>
                    <w:rStyle w:val="Formatvorlage1"/>
                  </w:rPr>
                  <w:id w:val="707227039"/>
                  <w:placeholder>
                    <w:docPart w:val="47E02D12BCD44546A072453F24CB9B1D"/>
                  </w:placeholder>
                  <w:showingPlcHdr/>
                  <w:text/>
                </w:sdtPr>
                <w:sdtEndPr>
                  <w:rPr>
                    <w:rStyle w:val="Absatz-Standardschriftart"/>
                    <w:rFonts w:ascii="Calibri" w:hAnsi="Calibri" w:cs="Arial"/>
                    <w:sz w:val="22"/>
                    <w:szCs w:val="20"/>
                  </w:rPr>
                </w:sdtEndPr>
                <w:sdtContent>
                  <w:p w:rsidR="00A24436" w:rsidRPr="00171C9A" w:rsidRDefault="00D41881" w:rsidP="00D41881">
                    <w:pPr>
                      <w:spacing w:before="120" w:after="0" w:line="28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0784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  <w:tc>
          <w:tcPr>
            <w:tcW w:w="5663" w:type="dxa"/>
            <w:tcBorders>
              <w:left w:val="nil"/>
            </w:tcBorders>
          </w:tcPr>
          <w:p w:rsidR="00A24436" w:rsidRDefault="00A24436" w:rsidP="00C9019E">
            <w:pPr>
              <w:spacing w:before="120" w:after="0" w:line="280" w:lineRule="atLeast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:rsidR="00ED7F74" w:rsidRDefault="00ED7F74" w:rsidP="00BD4E26">
      <w:pPr>
        <w:tabs>
          <w:tab w:val="left" w:pos="1908"/>
        </w:tabs>
        <w:spacing w:before="120" w:after="0" w:line="280" w:lineRule="atLeast"/>
        <w:rPr>
          <w:rFonts w:ascii="Arial" w:hAnsi="Arial" w:cs="Arial"/>
          <w:b/>
          <w:sz w:val="24"/>
          <w:szCs w:val="20"/>
        </w:rPr>
      </w:pPr>
    </w:p>
    <w:p w:rsidR="00AB7B11" w:rsidRDefault="00AB7B11" w:rsidP="00BD4E26">
      <w:pPr>
        <w:tabs>
          <w:tab w:val="left" w:pos="1908"/>
        </w:tabs>
        <w:spacing w:before="120" w:after="0" w:line="280" w:lineRule="atLeast"/>
        <w:rPr>
          <w:rFonts w:ascii="Arial" w:hAnsi="Arial" w:cs="Arial"/>
          <w:b/>
          <w:sz w:val="24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D7F74" w:rsidTr="00ED7F74">
        <w:tc>
          <w:tcPr>
            <w:tcW w:w="9344" w:type="dxa"/>
            <w:shd w:val="clear" w:color="auto" w:fill="FF0000"/>
          </w:tcPr>
          <w:p w:rsidR="00ED7F74" w:rsidRPr="00ED7F74" w:rsidRDefault="00D5583E" w:rsidP="002C41D4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8932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 xml:space="preserve">Projektbeschreibung: </w:t>
            </w:r>
            <w:r w:rsidR="002C41D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</w:t>
            </w:r>
            <w:r w:rsidR="00ED7F74" w:rsidRPr="008932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esc</w:t>
            </w:r>
            <w:r w:rsidR="00D04219" w:rsidRPr="008932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hreibung der Aktivität für einen verantwortungsbewussten Umgang mit Alkohol</w:t>
            </w:r>
            <w:r w:rsidR="009010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im Vereinsleben bzw. für eine genuss- und maßvolle Festkultur bzw.</w:t>
            </w:r>
            <w:r w:rsidR="002C41D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9010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für das Dokument</w:t>
            </w:r>
            <w:r w:rsidR="005D3BB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ieren von Regeln für den maßvol</w:t>
            </w:r>
            <w:r w:rsidR="009010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</w:t>
            </w:r>
            <w:r w:rsidR="002C41D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 Umgang mit Alkohol im Verein.</w:t>
            </w:r>
            <w:r w:rsidR="009010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2C41D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Eine nachhaltige Wirkung muss erkennbar sein.</w:t>
            </w:r>
          </w:p>
        </w:tc>
      </w:tr>
      <w:tr w:rsidR="00ED7F74" w:rsidTr="00C1615B">
        <w:trPr>
          <w:trHeight w:val="447"/>
        </w:trPr>
        <w:tc>
          <w:tcPr>
            <w:tcW w:w="9344" w:type="dxa"/>
          </w:tcPr>
          <w:sdt>
            <w:sdtPr>
              <w:rPr>
                <w:rStyle w:val="Formatvorlage1"/>
              </w:rPr>
              <w:id w:val="-2082662002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ormatvorlage1"/>
              </w:rPr>
            </w:sdtEndPr>
            <w:sdtContent>
              <w:p w:rsidR="00ED7F74" w:rsidRDefault="00D41881" w:rsidP="00BD4E26">
                <w:pPr>
                  <w:tabs>
                    <w:tab w:val="left" w:pos="1908"/>
                  </w:tabs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950FD1" w:rsidRDefault="00950FD1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950FD1" w:rsidRDefault="00950FD1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950FD1" w:rsidRDefault="00950FD1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950FD1" w:rsidRDefault="00950FD1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950FD1" w:rsidRDefault="00950FD1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950FD1" w:rsidRDefault="00950FD1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:rsidR="00ED7F74" w:rsidRDefault="00ED7F74" w:rsidP="00BD4E26">
      <w:pPr>
        <w:tabs>
          <w:tab w:val="left" w:pos="1908"/>
        </w:tabs>
        <w:spacing w:before="120" w:after="0" w:line="280" w:lineRule="atLeast"/>
        <w:rPr>
          <w:rFonts w:ascii="Arial" w:hAnsi="Arial" w:cs="Arial"/>
          <w:b/>
          <w:sz w:val="24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5583E" w:rsidTr="00AF3564">
        <w:tc>
          <w:tcPr>
            <w:tcW w:w="9344" w:type="dxa"/>
            <w:shd w:val="clear" w:color="auto" w:fill="FF0000"/>
          </w:tcPr>
          <w:p w:rsidR="00D5583E" w:rsidRPr="00ED7F74" w:rsidRDefault="00D5583E" w:rsidP="00AF3564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8932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Ziele des Projektes (Was soll mit dem Projekt erreicht werden? Wie wird durch die Aktivität ein verantwortungsbewusster Umgang mit Alkohol im Verein gefördert?</w:t>
            </w:r>
            <w:r w:rsidR="00AC2D2F" w:rsidRPr="008932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D5583E" w:rsidTr="00AF3564">
        <w:tc>
          <w:tcPr>
            <w:tcW w:w="9344" w:type="dxa"/>
          </w:tcPr>
          <w:sdt>
            <w:sdtPr>
              <w:rPr>
                <w:rStyle w:val="Formatvorlage1"/>
              </w:rPr>
              <w:id w:val="-1347247825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ormatvorlage1"/>
              </w:rPr>
            </w:sdtEndPr>
            <w:sdtContent>
              <w:p w:rsidR="00D5583E" w:rsidRDefault="00D41881" w:rsidP="00AF3564">
                <w:pPr>
                  <w:tabs>
                    <w:tab w:val="left" w:pos="1908"/>
                  </w:tabs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950FD1" w:rsidRDefault="00950FD1" w:rsidP="00AF3564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950FD1" w:rsidRDefault="00950FD1" w:rsidP="00AF3564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:rsidR="00D5583E" w:rsidRDefault="00D5583E" w:rsidP="00BD4E26">
      <w:pPr>
        <w:tabs>
          <w:tab w:val="left" w:pos="1908"/>
        </w:tabs>
        <w:spacing w:before="120" w:after="0" w:line="280" w:lineRule="atLeast"/>
        <w:rPr>
          <w:rFonts w:ascii="Arial" w:hAnsi="Arial" w:cs="Arial"/>
          <w:b/>
          <w:sz w:val="24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D7F74" w:rsidTr="00C1615B">
        <w:tc>
          <w:tcPr>
            <w:tcW w:w="9344" w:type="dxa"/>
            <w:shd w:val="clear" w:color="auto" w:fill="FF0000"/>
          </w:tcPr>
          <w:p w:rsidR="00ED7F74" w:rsidRPr="00ED7F74" w:rsidRDefault="00ED7F74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8932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Zeitplan: Wo und wann findet die Aktivität statt? Wenn Termine noch nicht feststehen, bitte „geplante Zeitpunkte“ angeben.</w:t>
            </w:r>
          </w:p>
        </w:tc>
      </w:tr>
      <w:tr w:rsidR="00ED7F74" w:rsidTr="00ED7F74">
        <w:tc>
          <w:tcPr>
            <w:tcW w:w="9344" w:type="dxa"/>
          </w:tcPr>
          <w:sdt>
            <w:sdtPr>
              <w:rPr>
                <w:rStyle w:val="Formatvorlage1"/>
              </w:rPr>
              <w:id w:val="-440840043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ormatvorlage1"/>
              </w:rPr>
            </w:sdtEndPr>
            <w:sdtContent>
              <w:p w:rsidR="00ED7F74" w:rsidRDefault="00D41881" w:rsidP="00BD4E26">
                <w:pPr>
                  <w:tabs>
                    <w:tab w:val="left" w:pos="1908"/>
                  </w:tabs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950FD1" w:rsidRDefault="00950FD1" w:rsidP="00D41881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:rsidR="00ED7F74" w:rsidRDefault="00ED7F74" w:rsidP="00BD4E26">
      <w:pPr>
        <w:tabs>
          <w:tab w:val="left" w:pos="1908"/>
        </w:tabs>
        <w:spacing w:before="120" w:after="0" w:line="280" w:lineRule="atLeast"/>
        <w:rPr>
          <w:rFonts w:ascii="Arial" w:hAnsi="Arial" w:cs="Arial"/>
          <w:b/>
          <w:sz w:val="24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D7F74" w:rsidTr="00C1615B">
        <w:tc>
          <w:tcPr>
            <w:tcW w:w="9344" w:type="dxa"/>
            <w:shd w:val="clear" w:color="auto" w:fill="FF0000"/>
          </w:tcPr>
          <w:p w:rsidR="00ED7F74" w:rsidRPr="00C1615B" w:rsidRDefault="005D3BBE" w:rsidP="005D3BBE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ProjektteilnehmerInnen</w:t>
            </w:r>
            <w:r w:rsidR="00A974C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(14-99 Jahre)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 Wie viele Personen werden durch die gesetzte Maßnahme erreicht?</w:t>
            </w:r>
          </w:p>
        </w:tc>
      </w:tr>
      <w:tr w:rsidR="00ED7F74" w:rsidTr="00ED7F74">
        <w:tc>
          <w:tcPr>
            <w:tcW w:w="9344" w:type="dxa"/>
          </w:tcPr>
          <w:sdt>
            <w:sdtPr>
              <w:rPr>
                <w:rStyle w:val="Formatvorlage1"/>
              </w:rPr>
              <w:id w:val="1931772945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ormatvorlage1"/>
              </w:rPr>
            </w:sdtEndPr>
            <w:sdtContent>
              <w:p w:rsidR="00ED7F74" w:rsidRDefault="00D41881" w:rsidP="00BD4E26">
                <w:pPr>
                  <w:tabs>
                    <w:tab w:val="left" w:pos="1908"/>
                  </w:tabs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950FD1" w:rsidRDefault="00950FD1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950FD1" w:rsidRDefault="00950FD1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950FD1" w:rsidRDefault="00950FD1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:rsidR="00ED7F74" w:rsidRDefault="00ED7F74" w:rsidP="00BD4E26">
      <w:pPr>
        <w:tabs>
          <w:tab w:val="left" w:pos="1908"/>
        </w:tabs>
        <w:spacing w:before="120" w:after="0" w:line="280" w:lineRule="atLeast"/>
        <w:rPr>
          <w:rFonts w:ascii="Arial" w:hAnsi="Arial" w:cs="Arial"/>
          <w:b/>
          <w:sz w:val="24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D7F74" w:rsidTr="00C1615B">
        <w:tc>
          <w:tcPr>
            <w:tcW w:w="9344" w:type="dxa"/>
            <w:shd w:val="clear" w:color="auto" w:fill="FF0000"/>
          </w:tcPr>
          <w:p w:rsidR="00ED7F74" w:rsidRPr="00C1615B" w:rsidRDefault="008B7D04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4"/>
                <w:szCs w:val="20"/>
              </w:rPr>
            </w:pPr>
            <w:r w:rsidRPr="008932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Wofür wird der Förderbetrag </w:t>
            </w:r>
            <w:r w:rsidR="00C1615B" w:rsidRPr="008932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ausgegeben</w:t>
            </w:r>
            <w:r w:rsidR="002C41D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(statutengemäße Vereins-Infrastruktur</w:t>
            </w:r>
            <w:r w:rsidR="005D3BB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wie Musikinstrumente</w:t>
            </w:r>
            <w:r w:rsidR="002C41D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</w:t>
            </w:r>
            <w:r w:rsidR="005D3BB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Sportgeräte, Uniformen, Sportdressen, etc. oder einem</w:t>
            </w:r>
            <w:r w:rsidR="002C41D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Workshop)</w:t>
            </w:r>
            <w:r w:rsidR="00C1615B" w:rsidRPr="008932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ED7F74" w:rsidTr="00ED7F74">
        <w:sdt>
          <w:sdtPr>
            <w:rPr>
              <w:rStyle w:val="Formatvorlage1"/>
            </w:rPr>
            <w:id w:val="-801532464"/>
            <w:placeholder>
              <w:docPart w:val="13A26588FC9742698100F1EC9B51339F"/>
            </w:placeholder>
            <w:showingPlcHdr/>
            <w:text/>
          </w:sdtPr>
          <w:sdtEndPr>
            <w:rPr>
              <w:rStyle w:val="Absatz-Standardschriftart"/>
              <w:rFonts w:ascii="Calibri" w:hAnsi="Calibri" w:cs="Arial"/>
              <w:b/>
              <w:sz w:val="24"/>
              <w:szCs w:val="20"/>
            </w:rPr>
          </w:sdtEndPr>
          <w:sdtContent>
            <w:tc>
              <w:tcPr>
                <w:tcW w:w="9344" w:type="dxa"/>
              </w:tcPr>
              <w:p w:rsidR="00ED7F74" w:rsidRDefault="00D41881" w:rsidP="00D41881">
                <w:pPr>
                  <w:tabs>
                    <w:tab w:val="left" w:pos="1908"/>
                  </w:tabs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ED7F74" w:rsidRDefault="00ED7F74" w:rsidP="00BD4E26">
      <w:pPr>
        <w:tabs>
          <w:tab w:val="left" w:pos="1908"/>
        </w:tabs>
        <w:spacing w:before="120" w:after="0" w:line="280" w:lineRule="atLeast"/>
        <w:rPr>
          <w:rFonts w:ascii="Arial" w:hAnsi="Arial" w:cs="Arial"/>
          <w:b/>
          <w:sz w:val="24"/>
          <w:szCs w:val="20"/>
        </w:rPr>
      </w:pPr>
    </w:p>
    <w:p w:rsidR="00644C5C" w:rsidRPr="00E1522E" w:rsidRDefault="00E1522E" w:rsidP="00E1522E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EB01B6" w:rsidRPr="002032B6" w:rsidRDefault="00962346" w:rsidP="00E1522E">
      <w:pPr>
        <w:pStyle w:val="Listenabsatz"/>
        <w:tabs>
          <w:tab w:val="left" w:pos="1908"/>
        </w:tabs>
        <w:spacing w:before="120" w:after="0" w:line="280" w:lineRule="atLeast"/>
        <w:ind w:left="108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4622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22E" w:rsidRPr="002032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1522E" w:rsidRPr="002032B6">
        <w:rPr>
          <w:rFonts w:ascii="Arial" w:hAnsi="Arial" w:cs="Arial"/>
          <w:sz w:val="20"/>
          <w:szCs w:val="20"/>
        </w:rPr>
        <w:tab/>
        <w:t>Ich bestätige, dass ich für oben beschriebenes Projekt eine Förderung in Anspruch nehmen möchte</w:t>
      </w:r>
      <w:r w:rsidR="006A59AC" w:rsidRPr="002032B6">
        <w:rPr>
          <w:rFonts w:ascii="Arial" w:hAnsi="Arial" w:cs="Arial"/>
          <w:sz w:val="20"/>
          <w:szCs w:val="20"/>
        </w:rPr>
        <w:t>.</w:t>
      </w:r>
    </w:p>
    <w:p w:rsidR="00E1522E" w:rsidRPr="002032B6" w:rsidRDefault="00E1522E" w:rsidP="00E1522E">
      <w:pPr>
        <w:pStyle w:val="Listenabsatz"/>
        <w:tabs>
          <w:tab w:val="left" w:pos="1908"/>
        </w:tabs>
        <w:spacing w:before="120" w:after="0" w:line="280" w:lineRule="atLeast"/>
        <w:ind w:left="1080" w:hanging="360"/>
        <w:rPr>
          <w:rFonts w:ascii="Arial" w:hAnsi="Arial" w:cs="Arial"/>
          <w:sz w:val="20"/>
          <w:szCs w:val="20"/>
        </w:rPr>
      </w:pPr>
    </w:p>
    <w:p w:rsidR="00644C5C" w:rsidRPr="002032B6" w:rsidRDefault="00962346" w:rsidP="00926B12">
      <w:pPr>
        <w:pStyle w:val="Listenabsatz"/>
        <w:spacing w:before="60" w:after="60" w:line="280" w:lineRule="atLeast"/>
        <w:ind w:left="1080" w:hanging="360"/>
        <w:rPr>
          <w:rFonts w:ascii="Arial" w:hAnsi="Arial" w:cs="Arial"/>
          <w:sz w:val="20"/>
          <w:szCs w:val="20"/>
          <w:lang w:val="de-DE" w:eastAsia="de-DE"/>
        </w:rPr>
      </w:pPr>
      <w:sdt>
        <w:sdtPr>
          <w:rPr>
            <w:rFonts w:ascii="Arial" w:hAnsi="Arial" w:cs="Arial"/>
            <w:sz w:val="20"/>
            <w:szCs w:val="20"/>
            <w:lang w:val="de-DE" w:eastAsia="de-DE"/>
          </w:rPr>
          <w:id w:val="-90529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B12" w:rsidRPr="002032B6">
            <w:rPr>
              <w:rFonts w:ascii="Segoe UI Symbol" w:eastAsia="MS Gothic" w:hAnsi="Segoe UI Symbol" w:cs="Segoe UI Symbol"/>
              <w:sz w:val="20"/>
              <w:szCs w:val="20"/>
              <w:lang w:val="de-DE" w:eastAsia="de-DE"/>
            </w:rPr>
            <w:t>☐</w:t>
          </w:r>
        </w:sdtContent>
      </w:sdt>
      <w:r w:rsidR="00926B12" w:rsidRPr="002032B6">
        <w:rPr>
          <w:rFonts w:ascii="Arial" w:hAnsi="Arial" w:cs="Arial"/>
          <w:sz w:val="20"/>
          <w:szCs w:val="20"/>
          <w:lang w:val="de-DE" w:eastAsia="de-DE"/>
        </w:rPr>
        <w:tab/>
      </w:r>
      <w:r w:rsidR="00644C5C" w:rsidRPr="002032B6">
        <w:rPr>
          <w:rFonts w:ascii="Arial" w:hAnsi="Arial" w:cs="Arial"/>
          <w:sz w:val="20"/>
          <w:szCs w:val="20"/>
          <w:lang w:val="de-DE" w:eastAsia="de-DE"/>
        </w:rPr>
        <w:t>Ich bestätige, dass die Gewährung der Förderung an die Verpflichtung des Förderwerbers/der Förderwerberin gebunden ist,</w:t>
      </w:r>
    </w:p>
    <w:p w:rsidR="00644C5C" w:rsidRPr="002032B6" w:rsidRDefault="000D46CB" w:rsidP="00644C5C">
      <w:pPr>
        <w:numPr>
          <w:ilvl w:val="1"/>
          <w:numId w:val="4"/>
        </w:numPr>
        <w:spacing w:before="60" w:after="60" w:line="280" w:lineRule="atLeast"/>
        <w:contextualSpacing/>
        <w:rPr>
          <w:rFonts w:ascii="Arial" w:hAnsi="Arial" w:cs="Arial"/>
          <w:sz w:val="20"/>
          <w:szCs w:val="20"/>
          <w:lang w:val="de-DE" w:eastAsia="de-DE"/>
        </w:rPr>
      </w:pPr>
      <w:r w:rsidRPr="002032B6">
        <w:rPr>
          <w:rFonts w:ascii="Arial" w:hAnsi="Arial" w:cs="Arial"/>
          <w:sz w:val="20"/>
          <w:szCs w:val="20"/>
          <w:lang w:val="de-DE" w:eastAsia="de-DE"/>
        </w:rPr>
        <w:t>d</w:t>
      </w:r>
      <w:r w:rsidR="00644C5C" w:rsidRPr="002032B6">
        <w:rPr>
          <w:rFonts w:ascii="Arial" w:hAnsi="Arial" w:cs="Arial"/>
          <w:sz w:val="20"/>
          <w:szCs w:val="20"/>
          <w:lang w:val="de-DE" w:eastAsia="de-DE"/>
        </w:rPr>
        <w:t>en Förderbeitr</w:t>
      </w:r>
      <w:r w:rsidR="00855CD7" w:rsidRPr="002032B6">
        <w:rPr>
          <w:rFonts w:ascii="Arial" w:hAnsi="Arial" w:cs="Arial"/>
          <w:sz w:val="20"/>
          <w:szCs w:val="20"/>
          <w:lang w:val="de-DE" w:eastAsia="de-DE"/>
        </w:rPr>
        <w:t xml:space="preserve">ag ausschließlich widmungsgemäß </w:t>
      </w:r>
      <w:r w:rsidR="00C42A36" w:rsidRPr="002032B6">
        <w:rPr>
          <w:rFonts w:ascii="Arial" w:hAnsi="Arial" w:cs="Arial"/>
          <w:sz w:val="20"/>
          <w:szCs w:val="20"/>
          <w:lang w:val="de-DE" w:eastAsia="de-DE"/>
        </w:rPr>
        <w:t xml:space="preserve">laut Förderkriterien </w:t>
      </w:r>
      <w:r w:rsidR="00855CD7" w:rsidRPr="002032B6">
        <w:rPr>
          <w:rFonts w:ascii="Arial" w:hAnsi="Arial" w:cs="Arial"/>
          <w:sz w:val="20"/>
          <w:szCs w:val="20"/>
          <w:lang w:val="de-DE" w:eastAsia="de-DE"/>
        </w:rPr>
        <w:t>(statutengemäße Vereinsinfrastruktur bzw. Workshop) zu verwenden.</w:t>
      </w:r>
    </w:p>
    <w:p w:rsidR="00644C5C" w:rsidRPr="002032B6" w:rsidRDefault="000D46CB" w:rsidP="00833FD6">
      <w:pPr>
        <w:numPr>
          <w:ilvl w:val="1"/>
          <w:numId w:val="4"/>
        </w:numPr>
        <w:spacing w:before="60" w:after="60" w:line="280" w:lineRule="atLeast"/>
        <w:contextualSpacing/>
        <w:rPr>
          <w:rFonts w:ascii="Arial" w:hAnsi="Arial" w:cs="Arial"/>
          <w:sz w:val="20"/>
          <w:szCs w:val="20"/>
          <w:lang w:val="de-DE" w:eastAsia="de-DE"/>
        </w:rPr>
      </w:pPr>
      <w:r w:rsidRPr="002032B6">
        <w:rPr>
          <w:rFonts w:ascii="Arial" w:hAnsi="Arial" w:cs="Arial"/>
          <w:sz w:val="20"/>
          <w:szCs w:val="20"/>
          <w:lang w:val="de-DE" w:eastAsia="de-DE"/>
        </w:rPr>
        <w:t>f</w:t>
      </w:r>
      <w:r w:rsidR="002A6AE3" w:rsidRPr="002032B6">
        <w:rPr>
          <w:rFonts w:ascii="Arial" w:hAnsi="Arial" w:cs="Arial"/>
          <w:sz w:val="20"/>
          <w:szCs w:val="20"/>
          <w:lang w:val="de-DE" w:eastAsia="de-DE"/>
        </w:rPr>
        <w:t>ristgerecht</w:t>
      </w:r>
      <w:r w:rsidR="00855CD7" w:rsidRPr="002032B6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6A59AC" w:rsidRPr="002032B6">
        <w:rPr>
          <w:rFonts w:ascii="Arial" w:hAnsi="Arial" w:cs="Arial"/>
          <w:sz w:val="20"/>
          <w:szCs w:val="20"/>
          <w:lang w:val="de-DE" w:eastAsia="de-DE"/>
        </w:rPr>
        <w:t>(bis 30.9</w:t>
      </w:r>
      <w:r w:rsidR="00FF5A8F" w:rsidRPr="002032B6">
        <w:rPr>
          <w:rFonts w:ascii="Arial" w:hAnsi="Arial" w:cs="Arial"/>
          <w:sz w:val="20"/>
          <w:szCs w:val="20"/>
          <w:lang w:val="de-DE" w:eastAsia="de-DE"/>
        </w:rPr>
        <w:t>.2018</w:t>
      </w:r>
      <w:r w:rsidR="00855CD7" w:rsidRPr="002032B6">
        <w:rPr>
          <w:rFonts w:ascii="Arial" w:hAnsi="Arial" w:cs="Arial"/>
          <w:sz w:val="20"/>
          <w:szCs w:val="20"/>
          <w:lang w:val="de-DE" w:eastAsia="de-DE"/>
        </w:rPr>
        <w:t>)</w:t>
      </w:r>
      <w:r w:rsidR="002A6AE3" w:rsidRPr="002032B6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2A6AE3" w:rsidRPr="002032B6">
        <w:rPr>
          <w:rFonts w:ascii="Arial" w:hAnsi="Arial" w:cs="Arial"/>
          <w:sz w:val="20"/>
          <w:szCs w:val="20"/>
          <w:lang w:eastAsia="de-DE"/>
        </w:rPr>
        <w:t xml:space="preserve">die </w:t>
      </w:r>
      <w:r w:rsidR="00855CD7" w:rsidRPr="002032B6">
        <w:rPr>
          <w:rFonts w:ascii="Arial" w:hAnsi="Arial" w:cs="Arial"/>
          <w:sz w:val="20"/>
          <w:szCs w:val="20"/>
          <w:lang w:eastAsia="de-DE"/>
        </w:rPr>
        <w:t xml:space="preserve">beschriebene </w:t>
      </w:r>
      <w:r w:rsidR="002A6AE3" w:rsidRPr="002032B6">
        <w:rPr>
          <w:rFonts w:ascii="Arial" w:hAnsi="Arial" w:cs="Arial"/>
          <w:sz w:val="20"/>
          <w:szCs w:val="20"/>
          <w:lang w:eastAsia="de-DE"/>
        </w:rPr>
        <w:t xml:space="preserve">Aktivität mittels </w:t>
      </w:r>
      <w:r w:rsidR="00833FD6" w:rsidRPr="002032B6">
        <w:rPr>
          <w:rFonts w:ascii="Arial" w:hAnsi="Arial" w:cs="Arial"/>
          <w:b/>
          <w:sz w:val="20"/>
          <w:szCs w:val="20"/>
          <w:lang w:eastAsia="de-DE"/>
        </w:rPr>
        <w:t>Bericht</w:t>
      </w:r>
      <w:r w:rsidR="00833FD6" w:rsidRPr="002032B6">
        <w:rPr>
          <w:rFonts w:ascii="Arial" w:hAnsi="Arial" w:cs="Arial"/>
          <w:sz w:val="20"/>
          <w:szCs w:val="20"/>
          <w:lang w:eastAsia="de-DE"/>
        </w:rPr>
        <w:t xml:space="preserve"> (1 A4 Seite) und </w:t>
      </w:r>
      <w:r w:rsidR="002A6AE3" w:rsidRPr="002032B6">
        <w:rPr>
          <w:rFonts w:ascii="Arial" w:hAnsi="Arial" w:cs="Arial"/>
          <w:b/>
          <w:sz w:val="20"/>
          <w:szCs w:val="20"/>
          <w:lang w:eastAsia="de-DE"/>
        </w:rPr>
        <w:t>Foto</w:t>
      </w:r>
      <w:r w:rsidR="00B050AE" w:rsidRPr="002032B6">
        <w:rPr>
          <w:rFonts w:ascii="Arial" w:hAnsi="Arial" w:cs="Arial"/>
          <w:b/>
          <w:sz w:val="20"/>
          <w:szCs w:val="20"/>
          <w:lang w:eastAsia="de-DE"/>
        </w:rPr>
        <w:t xml:space="preserve">s </w:t>
      </w:r>
      <w:r w:rsidR="00833FD6" w:rsidRPr="002032B6">
        <w:rPr>
          <w:rFonts w:ascii="Arial" w:hAnsi="Arial" w:cs="Arial"/>
          <w:sz w:val="20"/>
          <w:szCs w:val="20"/>
          <w:lang w:eastAsia="de-DE"/>
        </w:rPr>
        <w:t>(</w:t>
      </w:r>
      <w:r w:rsidR="00B050AE" w:rsidRPr="002032B6">
        <w:rPr>
          <w:rFonts w:ascii="Arial" w:hAnsi="Arial" w:cs="Arial"/>
          <w:sz w:val="20"/>
          <w:szCs w:val="20"/>
          <w:lang w:eastAsia="de-DE"/>
        </w:rPr>
        <w:t>im Bildformat</w:t>
      </w:r>
      <w:r w:rsidR="002A6AE3" w:rsidRPr="002032B6">
        <w:rPr>
          <w:rFonts w:ascii="Arial" w:hAnsi="Arial" w:cs="Arial"/>
          <w:sz w:val="20"/>
          <w:szCs w:val="20"/>
          <w:lang w:eastAsia="de-DE"/>
        </w:rPr>
        <w:t xml:space="preserve"> </w:t>
      </w:r>
      <w:r w:rsidR="00833FD6" w:rsidRPr="002032B6">
        <w:rPr>
          <w:rFonts w:ascii="Arial" w:hAnsi="Arial" w:cs="Arial"/>
          <w:sz w:val="20"/>
          <w:szCs w:val="20"/>
          <w:lang w:eastAsia="de-DE"/>
        </w:rPr>
        <w:t>PNG, JPG, …)</w:t>
      </w:r>
      <w:r w:rsidR="00833FD6" w:rsidRPr="002032B6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 w:rsidR="00833FD6" w:rsidRPr="002032B6">
        <w:rPr>
          <w:rFonts w:ascii="Arial" w:hAnsi="Arial" w:cs="Arial"/>
          <w:sz w:val="20"/>
          <w:szCs w:val="20"/>
          <w:lang w:eastAsia="de-DE"/>
        </w:rPr>
        <w:t xml:space="preserve">nachzuweisen sowie </w:t>
      </w:r>
      <w:r w:rsidR="00833FD6" w:rsidRPr="002032B6">
        <w:rPr>
          <w:rFonts w:ascii="Arial" w:hAnsi="Arial" w:cs="Arial"/>
          <w:sz w:val="20"/>
          <w:szCs w:val="20"/>
          <w:lang w:val="de-DE" w:eastAsia="de-DE"/>
        </w:rPr>
        <w:t xml:space="preserve">die </w:t>
      </w:r>
      <w:r w:rsidR="00833FD6" w:rsidRPr="002032B6">
        <w:rPr>
          <w:rFonts w:ascii="Arial" w:hAnsi="Arial" w:cs="Arial"/>
          <w:b/>
          <w:sz w:val="20"/>
          <w:szCs w:val="20"/>
          <w:lang w:val="de-DE" w:eastAsia="de-DE"/>
        </w:rPr>
        <w:t>Rechnungsaufstellung</w:t>
      </w:r>
      <w:r w:rsidR="00833FD6" w:rsidRPr="002032B6">
        <w:rPr>
          <w:rFonts w:ascii="Arial" w:hAnsi="Arial" w:cs="Arial"/>
          <w:sz w:val="20"/>
          <w:szCs w:val="20"/>
          <w:lang w:val="de-DE" w:eastAsia="de-DE"/>
        </w:rPr>
        <w:t xml:space="preserve"> für z.B. Sportgerät, Musikinstrument, Uniform oder Workshop </w:t>
      </w:r>
      <w:r w:rsidR="00833FD6" w:rsidRPr="002032B6">
        <w:rPr>
          <w:rFonts w:ascii="Arial" w:hAnsi="Arial" w:cs="Arial"/>
          <w:b/>
          <w:sz w:val="20"/>
          <w:szCs w:val="20"/>
          <w:lang w:val="de-DE" w:eastAsia="de-DE"/>
        </w:rPr>
        <w:t xml:space="preserve">inkl. Rechnungsbelege </w:t>
      </w:r>
      <w:r w:rsidR="00855CD7" w:rsidRPr="002032B6">
        <w:rPr>
          <w:rFonts w:ascii="Arial" w:hAnsi="Arial" w:cs="Arial"/>
          <w:sz w:val="20"/>
          <w:szCs w:val="20"/>
          <w:lang w:eastAsia="de-DE"/>
        </w:rPr>
        <w:t xml:space="preserve">per Mail an </w:t>
      </w:r>
      <w:r w:rsidR="00855CD7" w:rsidRPr="002032B6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855CD7" w:rsidRPr="002032B6">
          <w:rPr>
            <w:rStyle w:val="Hyperlink"/>
            <w:rFonts w:ascii="Arial" w:hAnsi="Arial" w:cs="Arial"/>
            <w:sz w:val="20"/>
            <w:szCs w:val="20"/>
          </w:rPr>
          <w:t>info@mehr-vom-leben.jetzt</w:t>
        </w:r>
      </w:hyperlink>
      <w:r w:rsidR="00F77B7B" w:rsidRPr="002032B6">
        <w:rPr>
          <w:rFonts w:ascii="Arial" w:hAnsi="Arial" w:cs="Arial"/>
          <w:sz w:val="20"/>
          <w:szCs w:val="20"/>
          <w:lang w:eastAsia="de-DE"/>
        </w:rPr>
        <w:t xml:space="preserve"> zu übermitteln.</w:t>
      </w:r>
    </w:p>
    <w:p w:rsidR="00EB01B6" w:rsidRPr="002032B6" w:rsidRDefault="00EB01B6" w:rsidP="00EB01B6">
      <w:pPr>
        <w:spacing w:before="60" w:after="60" w:line="280" w:lineRule="atLeast"/>
        <w:ind w:left="1440"/>
        <w:contextualSpacing/>
        <w:rPr>
          <w:rFonts w:ascii="Arial" w:hAnsi="Arial" w:cs="Arial"/>
          <w:sz w:val="20"/>
          <w:szCs w:val="20"/>
          <w:lang w:val="de-DE" w:eastAsia="de-DE"/>
        </w:rPr>
      </w:pPr>
    </w:p>
    <w:p w:rsidR="00D3264F" w:rsidRPr="002032B6" w:rsidRDefault="00962346" w:rsidP="00926B12">
      <w:pPr>
        <w:pStyle w:val="Listenabsatz"/>
        <w:tabs>
          <w:tab w:val="left" w:pos="1908"/>
        </w:tabs>
        <w:spacing w:before="120" w:after="0" w:line="280" w:lineRule="atLeast"/>
        <w:ind w:left="1080" w:hanging="360"/>
        <w:rPr>
          <w:rFonts w:ascii="Arial" w:hAnsi="Arial" w:cs="Arial"/>
          <w:sz w:val="20"/>
          <w:szCs w:val="20"/>
          <w:lang w:val="de-DE" w:eastAsia="de-DE"/>
        </w:rPr>
      </w:pPr>
      <w:sdt>
        <w:sdtPr>
          <w:rPr>
            <w:rFonts w:ascii="Arial" w:hAnsi="Arial" w:cs="Arial"/>
            <w:sz w:val="20"/>
            <w:szCs w:val="20"/>
            <w:lang w:val="de-DE" w:eastAsia="de-DE"/>
          </w:rPr>
          <w:id w:val="98250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A36" w:rsidRPr="002032B6">
            <w:rPr>
              <w:rFonts w:ascii="Segoe UI Symbol" w:eastAsia="MS Gothic" w:hAnsi="Segoe UI Symbol" w:cs="Segoe UI Symbol"/>
              <w:sz w:val="20"/>
              <w:szCs w:val="20"/>
              <w:lang w:val="de-DE" w:eastAsia="de-DE"/>
            </w:rPr>
            <w:t>☐</w:t>
          </w:r>
        </w:sdtContent>
      </w:sdt>
      <w:r w:rsidR="00926B12" w:rsidRPr="002032B6">
        <w:rPr>
          <w:rFonts w:ascii="Arial" w:hAnsi="Arial" w:cs="Arial"/>
          <w:sz w:val="20"/>
          <w:szCs w:val="20"/>
          <w:lang w:val="de-DE" w:eastAsia="de-DE"/>
        </w:rPr>
        <w:tab/>
      </w:r>
      <w:r w:rsidR="00D3264F" w:rsidRPr="002032B6">
        <w:rPr>
          <w:rFonts w:ascii="Arial" w:hAnsi="Arial" w:cs="Arial"/>
          <w:sz w:val="20"/>
          <w:szCs w:val="20"/>
          <w:lang w:val="de-DE" w:eastAsia="de-DE"/>
        </w:rPr>
        <w:t xml:space="preserve">Ich </w:t>
      </w:r>
      <w:r w:rsidR="005D3BBE" w:rsidRPr="002032B6">
        <w:rPr>
          <w:rFonts w:ascii="Arial" w:hAnsi="Arial" w:cs="Arial"/>
          <w:sz w:val="20"/>
          <w:szCs w:val="20"/>
          <w:lang w:val="de-DE" w:eastAsia="de-DE"/>
        </w:rPr>
        <w:t>stimme zu</w:t>
      </w:r>
      <w:r w:rsidR="00D3264F" w:rsidRPr="002032B6">
        <w:rPr>
          <w:rFonts w:ascii="Arial" w:hAnsi="Arial" w:cs="Arial"/>
          <w:sz w:val="20"/>
          <w:szCs w:val="20"/>
          <w:lang w:val="de-DE" w:eastAsia="de-DE"/>
        </w:rPr>
        <w:t>, dass über die durchgeführten Aktivitäten</w:t>
      </w:r>
      <w:r w:rsidR="005C0029" w:rsidRPr="002032B6">
        <w:rPr>
          <w:rFonts w:ascii="Arial" w:hAnsi="Arial" w:cs="Arial"/>
          <w:sz w:val="20"/>
          <w:szCs w:val="20"/>
          <w:lang w:val="de-DE" w:eastAsia="de-DE"/>
        </w:rPr>
        <w:t xml:space="preserve"> durch</w:t>
      </w:r>
      <w:r w:rsidR="00D3264F" w:rsidRPr="002032B6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A974CF" w:rsidRPr="002032B6">
        <w:rPr>
          <w:rFonts w:ascii="Arial" w:hAnsi="Arial" w:cs="Arial"/>
          <w:sz w:val="20"/>
          <w:szCs w:val="20"/>
          <w:lang w:val="de-DE" w:eastAsia="de-DE"/>
        </w:rPr>
        <w:t xml:space="preserve">die Initiative </w:t>
      </w:r>
      <w:r w:rsidR="005C0029" w:rsidRPr="002032B6">
        <w:rPr>
          <w:rFonts w:ascii="Arial" w:hAnsi="Arial" w:cs="Arial"/>
          <w:sz w:val="20"/>
          <w:szCs w:val="20"/>
          <w:lang w:val="de-DE" w:eastAsia="de-DE"/>
        </w:rPr>
        <w:t xml:space="preserve">„Weniger </w:t>
      </w:r>
      <w:r w:rsidR="001B2682">
        <w:rPr>
          <w:rFonts w:ascii="Arial" w:hAnsi="Arial" w:cs="Arial"/>
          <w:sz w:val="20"/>
          <w:szCs w:val="20"/>
          <w:lang w:val="de-DE" w:eastAsia="de-DE"/>
        </w:rPr>
        <w:br/>
      </w:r>
      <w:r w:rsidR="005C0029" w:rsidRPr="002032B6">
        <w:rPr>
          <w:rFonts w:ascii="Arial" w:hAnsi="Arial" w:cs="Arial"/>
          <w:sz w:val="20"/>
          <w:szCs w:val="20"/>
          <w:lang w:val="de-DE" w:eastAsia="de-DE"/>
        </w:rPr>
        <w:t xml:space="preserve">Alkohol – Mehr vom Leben“ </w:t>
      </w:r>
      <w:r w:rsidR="00D3264F" w:rsidRPr="002032B6">
        <w:rPr>
          <w:rFonts w:ascii="Arial" w:hAnsi="Arial" w:cs="Arial"/>
          <w:sz w:val="20"/>
          <w:szCs w:val="20"/>
          <w:lang w:val="de-DE" w:eastAsia="de-DE"/>
        </w:rPr>
        <w:t>berichtet wird und die von mir zur Verfügung gestellten Fotos, Videos und Texte mit der Zustimmung aller dargestellte</w:t>
      </w:r>
      <w:r w:rsidR="005C0029" w:rsidRPr="002032B6">
        <w:rPr>
          <w:rFonts w:ascii="Arial" w:hAnsi="Arial" w:cs="Arial"/>
          <w:sz w:val="20"/>
          <w:szCs w:val="20"/>
          <w:lang w:val="de-DE" w:eastAsia="de-DE"/>
        </w:rPr>
        <w:t>n Personen ohne Kostenersatz</w:t>
      </w:r>
      <w:r w:rsidR="00D3264F" w:rsidRPr="002032B6">
        <w:rPr>
          <w:rFonts w:ascii="Arial" w:hAnsi="Arial" w:cs="Arial"/>
          <w:sz w:val="20"/>
          <w:szCs w:val="20"/>
          <w:lang w:val="de-DE" w:eastAsia="de-DE"/>
        </w:rPr>
        <w:t xml:space="preserve"> verwendet </w:t>
      </w:r>
      <w:r w:rsidR="00EB01B6" w:rsidRPr="002032B6">
        <w:rPr>
          <w:rFonts w:ascii="Arial" w:hAnsi="Arial" w:cs="Arial"/>
          <w:sz w:val="20"/>
          <w:szCs w:val="20"/>
          <w:lang w:val="de-DE" w:eastAsia="de-DE"/>
        </w:rPr>
        <w:t>und veröffentlich werden dürfen.</w:t>
      </w:r>
    </w:p>
    <w:p w:rsidR="00EB01B6" w:rsidRPr="002032B6" w:rsidRDefault="00EB01B6" w:rsidP="00EB01B6">
      <w:pPr>
        <w:pStyle w:val="Listenabsatz"/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  <w:lang w:val="de-DE" w:eastAsia="de-DE"/>
        </w:rPr>
      </w:pPr>
    </w:p>
    <w:p w:rsidR="00C42A36" w:rsidRPr="002032B6" w:rsidRDefault="00962346" w:rsidP="002032B6">
      <w:pPr>
        <w:pStyle w:val="Listenabsatz"/>
        <w:tabs>
          <w:tab w:val="left" w:pos="1908"/>
        </w:tabs>
        <w:spacing w:before="120" w:after="0" w:line="280" w:lineRule="atLeast"/>
        <w:ind w:left="1080" w:hanging="360"/>
        <w:rPr>
          <w:rFonts w:ascii="Arial" w:hAnsi="Arial" w:cs="Arial"/>
          <w:sz w:val="20"/>
          <w:szCs w:val="20"/>
          <w:lang w:val="de-DE" w:eastAsia="de-DE"/>
        </w:rPr>
      </w:pPr>
      <w:sdt>
        <w:sdtPr>
          <w:rPr>
            <w:rFonts w:ascii="Arial" w:hAnsi="Arial" w:cs="Arial"/>
            <w:sz w:val="20"/>
            <w:szCs w:val="20"/>
            <w:lang w:val="de-DE" w:eastAsia="de-DE"/>
          </w:rPr>
          <w:id w:val="-102926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2B6" w:rsidRPr="002032B6">
            <w:rPr>
              <w:rFonts w:ascii="Segoe UI Symbol" w:hAnsi="Segoe UI Symbol" w:cs="Segoe UI Symbol"/>
              <w:sz w:val="20"/>
              <w:szCs w:val="20"/>
              <w:lang w:val="de-DE" w:eastAsia="de-DE"/>
            </w:rPr>
            <w:t>☐</w:t>
          </w:r>
        </w:sdtContent>
      </w:sdt>
      <w:r w:rsidR="00C42A36" w:rsidRPr="002032B6">
        <w:rPr>
          <w:rFonts w:ascii="Arial" w:hAnsi="Arial" w:cs="Arial"/>
          <w:sz w:val="20"/>
          <w:szCs w:val="20"/>
          <w:lang w:val="de-DE" w:eastAsia="de-DE"/>
        </w:rPr>
        <w:t xml:space="preserve">  </w:t>
      </w:r>
      <w:r w:rsidR="001B2682">
        <w:rPr>
          <w:rFonts w:ascii="Arial" w:hAnsi="Arial" w:cs="Arial"/>
          <w:sz w:val="20"/>
          <w:szCs w:val="20"/>
          <w:lang w:val="de-DE" w:eastAsia="de-DE"/>
        </w:rPr>
        <w:tab/>
      </w:r>
      <w:r w:rsidR="00C42A36" w:rsidRPr="002032B6">
        <w:rPr>
          <w:rFonts w:ascii="Arial" w:hAnsi="Arial" w:cs="Arial"/>
          <w:sz w:val="20"/>
          <w:szCs w:val="20"/>
          <w:lang w:val="de-DE" w:eastAsia="de-DE"/>
        </w:rPr>
        <w:t xml:space="preserve">Ich erteile hiermit meine Einwilligung, dass der Gesundheitsfonds Steiermark die von mir </w:t>
      </w:r>
      <w:r w:rsidR="001B2682">
        <w:rPr>
          <w:rFonts w:ascii="Arial" w:hAnsi="Arial" w:cs="Arial"/>
          <w:sz w:val="20"/>
          <w:szCs w:val="20"/>
          <w:lang w:val="de-DE" w:eastAsia="de-DE"/>
        </w:rPr>
        <w:br/>
      </w:r>
      <w:r w:rsidR="00C42A36" w:rsidRPr="002032B6">
        <w:rPr>
          <w:rFonts w:ascii="Arial" w:hAnsi="Arial" w:cs="Arial"/>
          <w:sz w:val="20"/>
          <w:szCs w:val="20"/>
          <w:lang w:val="de-DE" w:eastAsia="de-DE"/>
        </w:rPr>
        <w:t xml:space="preserve">beim Ausfüllen dieses Formulars bekannt gegebenen Daten zum Zweck der Abwicklung und Kontrolle des gegenständlichen Förderansuchens automatisiert verarbeiten darf. </w:t>
      </w:r>
    </w:p>
    <w:p w:rsidR="002032B6" w:rsidRPr="002032B6" w:rsidRDefault="002032B6" w:rsidP="002032B6">
      <w:pPr>
        <w:pStyle w:val="Listenabsatz"/>
        <w:tabs>
          <w:tab w:val="left" w:pos="1908"/>
        </w:tabs>
        <w:spacing w:before="120" w:after="0" w:line="280" w:lineRule="atLeast"/>
        <w:ind w:left="1080" w:hanging="360"/>
        <w:rPr>
          <w:rFonts w:ascii="Arial" w:hAnsi="Arial" w:cs="Arial"/>
          <w:sz w:val="20"/>
          <w:szCs w:val="20"/>
          <w:lang w:val="de-DE" w:eastAsia="de-DE"/>
        </w:rPr>
      </w:pPr>
    </w:p>
    <w:p w:rsidR="00C42A36" w:rsidRPr="002032B6" w:rsidRDefault="00962346" w:rsidP="002032B6">
      <w:pPr>
        <w:pStyle w:val="Listenabsatz"/>
        <w:tabs>
          <w:tab w:val="left" w:pos="1908"/>
        </w:tabs>
        <w:spacing w:before="120" w:after="0" w:line="280" w:lineRule="atLeast"/>
        <w:ind w:left="1080" w:hanging="360"/>
        <w:rPr>
          <w:rFonts w:ascii="Arial" w:hAnsi="Arial" w:cs="Arial"/>
          <w:sz w:val="20"/>
          <w:szCs w:val="20"/>
          <w:lang w:val="de-DE" w:eastAsia="de-DE"/>
        </w:rPr>
      </w:pPr>
      <w:sdt>
        <w:sdtPr>
          <w:rPr>
            <w:rFonts w:ascii="Arial" w:hAnsi="Arial" w:cs="Arial"/>
            <w:sz w:val="20"/>
            <w:szCs w:val="20"/>
            <w:lang w:val="de-DE" w:eastAsia="de-DE"/>
          </w:rPr>
          <w:id w:val="527529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2B6" w:rsidRPr="002032B6">
            <w:rPr>
              <w:rFonts w:ascii="Segoe UI Symbol" w:hAnsi="Segoe UI Symbol" w:cs="Segoe UI Symbol"/>
              <w:sz w:val="20"/>
              <w:szCs w:val="20"/>
              <w:lang w:val="de-DE" w:eastAsia="de-DE"/>
            </w:rPr>
            <w:t>☐</w:t>
          </w:r>
        </w:sdtContent>
      </w:sdt>
      <w:r w:rsidR="002032B6" w:rsidRPr="002032B6">
        <w:rPr>
          <w:rFonts w:ascii="Arial" w:hAnsi="Arial" w:cs="Arial"/>
          <w:sz w:val="20"/>
          <w:szCs w:val="20"/>
          <w:lang w:val="de-DE" w:eastAsia="de-DE"/>
        </w:rPr>
        <w:t xml:space="preserve">  </w:t>
      </w:r>
      <w:r w:rsidR="001B2682">
        <w:rPr>
          <w:rFonts w:ascii="Arial" w:hAnsi="Arial" w:cs="Arial"/>
          <w:sz w:val="20"/>
          <w:szCs w:val="20"/>
          <w:lang w:val="de-DE" w:eastAsia="de-DE"/>
        </w:rPr>
        <w:tab/>
      </w:r>
      <w:r w:rsidR="00C42A36" w:rsidRPr="002032B6">
        <w:rPr>
          <w:rFonts w:ascii="Arial" w:hAnsi="Arial" w:cs="Arial"/>
          <w:sz w:val="20"/>
          <w:szCs w:val="20"/>
          <w:lang w:val="de-DE" w:eastAsia="de-DE"/>
        </w:rPr>
        <w:t xml:space="preserve">Ich erteile hiermit meine Einwilligung, dass der </w:t>
      </w:r>
      <w:r w:rsidR="002032B6" w:rsidRPr="002032B6">
        <w:rPr>
          <w:rFonts w:ascii="Arial" w:hAnsi="Arial" w:cs="Arial"/>
          <w:sz w:val="20"/>
          <w:szCs w:val="20"/>
          <w:lang w:val="de-DE" w:eastAsia="de-DE"/>
        </w:rPr>
        <w:t xml:space="preserve">Name des Förderungsnehmers bzw. </w:t>
      </w:r>
      <w:r w:rsidR="00C42A36" w:rsidRPr="002032B6">
        <w:rPr>
          <w:rFonts w:ascii="Arial" w:hAnsi="Arial" w:cs="Arial"/>
          <w:sz w:val="20"/>
          <w:szCs w:val="20"/>
          <w:lang w:val="de-DE" w:eastAsia="de-DE"/>
        </w:rPr>
        <w:t>die Bezeichnung des Vereins/der Körperschaft unter Angabe der Rechtsform, der Finanzierungsgegenstand sowie die Art und Höhe der Förderung in Berichten über die Mittelvergabe des Gesundheitsfonds aufgenommen und so veröffentlicht werden können.</w:t>
      </w:r>
    </w:p>
    <w:p w:rsidR="002032B6" w:rsidRPr="002032B6" w:rsidRDefault="002032B6" w:rsidP="002032B6">
      <w:pPr>
        <w:pStyle w:val="Listenabsatz"/>
        <w:tabs>
          <w:tab w:val="left" w:pos="1908"/>
        </w:tabs>
        <w:spacing w:before="120" w:after="0" w:line="280" w:lineRule="atLeast"/>
        <w:ind w:left="1776" w:hanging="360"/>
        <w:rPr>
          <w:rFonts w:ascii="Arial" w:hAnsi="Arial" w:cs="Arial"/>
          <w:sz w:val="20"/>
          <w:szCs w:val="20"/>
          <w:lang w:val="de-DE" w:eastAsia="de-DE"/>
        </w:rPr>
      </w:pPr>
    </w:p>
    <w:p w:rsidR="00C42A36" w:rsidRPr="002032B6" w:rsidRDefault="00C42A36" w:rsidP="002032B6">
      <w:pPr>
        <w:ind w:left="696"/>
        <w:rPr>
          <w:rFonts w:ascii="Arial" w:hAnsi="Arial" w:cs="Arial"/>
          <w:sz w:val="20"/>
          <w:szCs w:val="20"/>
          <w:u w:val="single"/>
        </w:rPr>
      </w:pPr>
      <w:r w:rsidRPr="002032B6">
        <w:rPr>
          <w:rFonts w:ascii="Arial" w:hAnsi="Arial" w:cs="Arial"/>
          <w:sz w:val="20"/>
          <w:szCs w:val="20"/>
          <w:u w:val="single"/>
        </w:rPr>
        <w:t>Informationen im Sinne des Art 13 DSGVO</w:t>
      </w:r>
    </w:p>
    <w:p w:rsidR="00C42A36" w:rsidRPr="002032B6" w:rsidRDefault="00C42A36" w:rsidP="002032B6">
      <w:pPr>
        <w:ind w:left="696"/>
        <w:rPr>
          <w:rFonts w:ascii="Arial" w:hAnsi="Arial" w:cs="Arial"/>
          <w:sz w:val="20"/>
          <w:szCs w:val="20"/>
        </w:rPr>
      </w:pPr>
      <w:r w:rsidRPr="002032B6">
        <w:rPr>
          <w:rFonts w:ascii="Arial" w:hAnsi="Arial" w:cs="Arial"/>
          <w:sz w:val="20"/>
          <w:szCs w:val="20"/>
        </w:rPr>
        <w:t>Die Antragstellerin/Der Antragsteller nimmt zur Kenntnis, dass auf Homepages im Besitz des Gesundheitsfonds Steiermark alle relevanten Informationen insbesondere zu folgenden sie/ihn betreffenden Punkten veröffentlicht sind</w:t>
      </w:r>
      <w:r w:rsidRPr="002032B6">
        <w:rPr>
          <w:rFonts w:ascii="Arial" w:hAnsi="Arial" w:cs="Arial"/>
          <w:color w:val="1F497D"/>
          <w:sz w:val="20"/>
          <w:szCs w:val="20"/>
        </w:rPr>
        <w:t xml:space="preserve"> </w:t>
      </w:r>
      <w:r w:rsidRPr="002032B6">
        <w:rPr>
          <w:rFonts w:ascii="Arial" w:hAnsi="Arial" w:cs="Arial"/>
          <w:sz w:val="20"/>
          <w:szCs w:val="20"/>
        </w:rPr>
        <w:t>bzw. werden:</w:t>
      </w:r>
    </w:p>
    <w:p w:rsidR="00C42A36" w:rsidRPr="002032B6" w:rsidRDefault="00C42A36" w:rsidP="002032B6">
      <w:pPr>
        <w:pStyle w:val="Listenabsatz"/>
        <w:numPr>
          <w:ilvl w:val="0"/>
          <w:numId w:val="9"/>
        </w:numPr>
        <w:spacing w:after="0" w:line="240" w:lineRule="auto"/>
        <w:ind w:left="1416"/>
        <w:contextualSpacing w:val="0"/>
        <w:rPr>
          <w:rFonts w:ascii="Arial" w:hAnsi="Arial" w:cs="Arial"/>
          <w:sz w:val="20"/>
          <w:szCs w:val="20"/>
        </w:rPr>
      </w:pPr>
      <w:r w:rsidRPr="002032B6">
        <w:rPr>
          <w:rFonts w:ascii="Arial" w:hAnsi="Arial" w:cs="Arial"/>
          <w:sz w:val="20"/>
          <w:szCs w:val="20"/>
        </w:rPr>
        <w:t>Zu</w:t>
      </w:r>
      <w:r w:rsidR="006E700E">
        <w:rPr>
          <w:rFonts w:ascii="Arial" w:hAnsi="Arial" w:cs="Arial"/>
          <w:sz w:val="20"/>
          <w:szCs w:val="20"/>
        </w:rPr>
        <w:t xml:space="preserve"> der ihr/ihm zustehenden Rechte</w:t>
      </w:r>
      <w:r w:rsidRPr="002032B6">
        <w:rPr>
          <w:rFonts w:ascii="Arial" w:hAnsi="Arial" w:cs="Arial"/>
          <w:sz w:val="20"/>
          <w:szCs w:val="20"/>
        </w:rPr>
        <w:t xml:space="preserve"> auf Auskunft, Berichtigung, Löschung, Einschränkung der Verarbeitung, Widerruf und Widerspruch sowie auf Datenübertragbarkeit;</w:t>
      </w:r>
    </w:p>
    <w:p w:rsidR="00C42A36" w:rsidRPr="002032B6" w:rsidRDefault="00C42A36" w:rsidP="002032B6">
      <w:pPr>
        <w:pStyle w:val="Listenabsatz"/>
        <w:numPr>
          <w:ilvl w:val="0"/>
          <w:numId w:val="9"/>
        </w:numPr>
        <w:spacing w:after="0" w:line="240" w:lineRule="auto"/>
        <w:ind w:left="1416"/>
        <w:contextualSpacing w:val="0"/>
        <w:rPr>
          <w:rFonts w:ascii="Arial" w:hAnsi="Arial" w:cs="Arial"/>
          <w:sz w:val="20"/>
          <w:szCs w:val="20"/>
        </w:rPr>
      </w:pPr>
      <w:r w:rsidRPr="002032B6">
        <w:rPr>
          <w:rFonts w:ascii="Arial" w:hAnsi="Arial" w:cs="Arial"/>
          <w:sz w:val="20"/>
          <w:szCs w:val="20"/>
        </w:rPr>
        <w:t>Zu dem ihr/ihm zustehenden Beschwerderecht bei der Österreichischen Datenschutzbehörde;</w:t>
      </w:r>
    </w:p>
    <w:p w:rsidR="00C42A36" w:rsidRPr="002032B6" w:rsidRDefault="00C42A36" w:rsidP="002032B6">
      <w:pPr>
        <w:pStyle w:val="Listenabsatz"/>
        <w:numPr>
          <w:ilvl w:val="0"/>
          <w:numId w:val="9"/>
        </w:numPr>
        <w:spacing w:after="0" w:line="240" w:lineRule="auto"/>
        <w:ind w:left="1416"/>
        <w:contextualSpacing w:val="0"/>
        <w:rPr>
          <w:rFonts w:ascii="Arial" w:hAnsi="Arial" w:cs="Arial"/>
          <w:sz w:val="20"/>
          <w:szCs w:val="20"/>
        </w:rPr>
      </w:pPr>
      <w:r w:rsidRPr="002032B6">
        <w:rPr>
          <w:rFonts w:ascii="Arial" w:hAnsi="Arial" w:cs="Arial"/>
          <w:sz w:val="20"/>
          <w:szCs w:val="20"/>
        </w:rPr>
        <w:t>Zum Verantwortlichen der Verarbeitung und zum Datenschutzbeauftragten.</w:t>
      </w:r>
    </w:p>
    <w:p w:rsidR="00C42A36" w:rsidRPr="002032B6" w:rsidRDefault="00C42A36" w:rsidP="005B3E96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  <w:lang w:val="de-DE"/>
        </w:rPr>
      </w:pPr>
    </w:p>
    <w:p w:rsidR="005B3E96" w:rsidRPr="002032B6" w:rsidRDefault="00C729D9" w:rsidP="005B3E96">
      <w:pPr>
        <w:tabs>
          <w:tab w:val="left" w:pos="1908"/>
        </w:tabs>
        <w:spacing w:before="120" w:after="0" w:line="280" w:lineRule="atLeast"/>
        <w:rPr>
          <w:rFonts w:ascii="Arial" w:hAnsi="Arial" w:cs="Arial"/>
          <w:b/>
          <w:sz w:val="20"/>
          <w:szCs w:val="20"/>
        </w:rPr>
      </w:pPr>
      <w:r w:rsidRPr="002032B6">
        <w:rPr>
          <w:rFonts w:ascii="Arial" w:hAnsi="Arial" w:cs="Arial"/>
          <w:b/>
          <w:sz w:val="20"/>
          <w:szCs w:val="20"/>
        </w:rPr>
        <w:t>E</w:t>
      </w:r>
      <w:r w:rsidR="005B3E96" w:rsidRPr="002032B6">
        <w:rPr>
          <w:rFonts w:ascii="Arial" w:hAnsi="Arial" w:cs="Arial"/>
          <w:b/>
          <w:sz w:val="20"/>
          <w:szCs w:val="20"/>
        </w:rPr>
        <w:t>rklärung:</w:t>
      </w:r>
    </w:p>
    <w:p w:rsidR="005B3E96" w:rsidRPr="002032B6" w:rsidRDefault="005B3E96" w:rsidP="005B3E96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2032B6">
        <w:rPr>
          <w:rFonts w:ascii="Arial" w:hAnsi="Arial" w:cs="Arial"/>
          <w:sz w:val="20"/>
          <w:szCs w:val="20"/>
        </w:rPr>
        <w:t>Wir setzen ein Zeichen und unterstützen „Weniger Alkohol- Mehr vom Leben“</w:t>
      </w:r>
      <w:r w:rsidR="005C0029" w:rsidRPr="002032B6">
        <w:rPr>
          <w:rFonts w:ascii="Arial" w:hAnsi="Arial" w:cs="Arial"/>
          <w:sz w:val="20"/>
          <w:szCs w:val="20"/>
        </w:rPr>
        <w:t>,</w:t>
      </w:r>
      <w:r w:rsidRPr="002032B6">
        <w:rPr>
          <w:rFonts w:ascii="Arial" w:hAnsi="Arial" w:cs="Arial"/>
          <w:sz w:val="20"/>
          <w:szCs w:val="20"/>
        </w:rPr>
        <w:t xml:space="preserve"> indem wir…</w:t>
      </w:r>
    </w:p>
    <w:p w:rsidR="00C729D9" w:rsidRPr="002032B6" w:rsidRDefault="005B3E96" w:rsidP="005B3E96">
      <w:pPr>
        <w:pStyle w:val="Listenabsatz"/>
        <w:numPr>
          <w:ilvl w:val="0"/>
          <w:numId w:val="3"/>
        </w:numPr>
        <w:tabs>
          <w:tab w:val="left" w:pos="1908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2032B6">
        <w:rPr>
          <w:rFonts w:ascii="Arial" w:hAnsi="Arial" w:cs="Arial"/>
          <w:sz w:val="20"/>
          <w:szCs w:val="20"/>
        </w:rPr>
        <w:t>…niemanden dazu üb</w:t>
      </w:r>
      <w:r w:rsidR="00C729D9" w:rsidRPr="002032B6">
        <w:rPr>
          <w:rFonts w:ascii="Arial" w:hAnsi="Arial" w:cs="Arial"/>
          <w:sz w:val="20"/>
          <w:szCs w:val="20"/>
        </w:rPr>
        <w:t>erreden</w:t>
      </w:r>
      <w:r w:rsidR="0096121D" w:rsidRPr="002032B6">
        <w:rPr>
          <w:rFonts w:ascii="Arial" w:hAnsi="Arial" w:cs="Arial"/>
          <w:sz w:val="20"/>
          <w:szCs w:val="20"/>
        </w:rPr>
        <w:t>,</w:t>
      </w:r>
      <w:r w:rsidR="00C729D9" w:rsidRPr="002032B6">
        <w:rPr>
          <w:rFonts w:ascii="Arial" w:hAnsi="Arial" w:cs="Arial"/>
          <w:sz w:val="20"/>
          <w:szCs w:val="20"/>
        </w:rPr>
        <w:t xml:space="preserve"> Alkohol zu trinken.</w:t>
      </w:r>
    </w:p>
    <w:p w:rsidR="005B3E96" w:rsidRPr="002032B6" w:rsidRDefault="00C729D9" w:rsidP="005B3E96">
      <w:pPr>
        <w:pStyle w:val="Listenabsatz"/>
        <w:numPr>
          <w:ilvl w:val="0"/>
          <w:numId w:val="3"/>
        </w:numPr>
        <w:tabs>
          <w:tab w:val="left" w:pos="1908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2032B6">
        <w:rPr>
          <w:rFonts w:ascii="Arial" w:hAnsi="Arial" w:cs="Arial"/>
          <w:sz w:val="20"/>
          <w:szCs w:val="20"/>
        </w:rPr>
        <w:lastRenderedPageBreak/>
        <w:t>…</w:t>
      </w:r>
      <w:r w:rsidR="001B2682">
        <w:rPr>
          <w:rFonts w:ascii="Arial" w:hAnsi="Arial" w:cs="Arial"/>
          <w:sz w:val="20"/>
          <w:szCs w:val="20"/>
        </w:rPr>
        <w:t>bewusst genießen und ein Vorbild sind.</w:t>
      </w:r>
    </w:p>
    <w:p w:rsidR="005B3E96" w:rsidRPr="002032B6" w:rsidRDefault="005B3E96" w:rsidP="005B3E96">
      <w:pPr>
        <w:pStyle w:val="Listenabsatz"/>
        <w:numPr>
          <w:ilvl w:val="0"/>
          <w:numId w:val="3"/>
        </w:numPr>
        <w:tabs>
          <w:tab w:val="left" w:pos="1908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2032B6">
        <w:rPr>
          <w:rFonts w:ascii="Arial" w:hAnsi="Arial" w:cs="Arial"/>
          <w:sz w:val="20"/>
          <w:szCs w:val="20"/>
        </w:rPr>
        <w:t>…auch mit alkoholfreien Getränken anstoßen</w:t>
      </w:r>
      <w:r w:rsidR="005C0029" w:rsidRPr="002032B6">
        <w:rPr>
          <w:rFonts w:ascii="Arial" w:hAnsi="Arial" w:cs="Arial"/>
          <w:sz w:val="20"/>
          <w:szCs w:val="20"/>
        </w:rPr>
        <w:t>,</w:t>
      </w:r>
      <w:r w:rsidRPr="002032B6">
        <w:rPr>
          <w:rFonts w:ascii="Arial" w:hAnsi="Arial" w:cs="Arial"/>
          <w:sz w:val="20"/>
          <w:szCs w:val="20"/>
        </w:rPr>
        <w:t xml:space="preserve"> um Erfolge oder Siege zu feiern.</w:t>
      </w:r>
    </w:p>
    <w:p w:rsidR="00D3264F" w:rsidRPr="002032B6" w:rsidRDefault="005B3E96" w:rsidP="00E1522E">
      <w:pPr>
        <w:pStyle w:val="Listenabsatz"/>
        <w:numPr>
          <w:ilvl w:val="0"/>
          <w:numId w:val="3"/>
        </w:numPr>
        <w:tabs>
          <w:tab w:val="left" w:pos="1908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2032B6">
        <w:rPr>
          <w:rFonts w:ascii="Arial" w:hAnsi="Arial" w:cs="Arial"/>
          <w:sz w:val="20"/>
          <w:szCs w:val="20"/>
        </w:rPr>
        <w:t>…den Jugendschutz ernst nehmen und einhalten.</w:t>
      </w:r>
    </w:p>
    <w:p w:rsidR="00E1522E" w:rsidRPr="002032B6" w:rsidRDefault="00D3264F" w:rsidP="00BD4E26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2032B6">
        <w:rPr>
          <w:rFonts w:ascii="Arial" w:hAnsi="Arial" w:cs="Arial"/>
          <w:sz w:val="20"/>
          <w:szCs w:val="20"/>
        </w:rPr>
        <w:t xml:space="preserve"> </w:t>
      </w:r>
    </w:p>
    <w:sdt>
      <w:sdtPr>
        <w:rPr>
          <w:rFonts w:ascii="Arial" w:hAnsi="Arial" w:cs="Arial"/>
          <w:sz w:val="20"/>
          <w:szCs w:val="20"/>
        </w:rPr>
        <w:id w:val="177708192"/>
        <w:placeholder>
          <w:docPart w:val="DefaultPlaceholder_-1854013440"/>
        </w:placeholder>
      </w:sdtPr>
      <w:sdtEndPr/>
      <w:sdtContent>
        <w:sdt>
          <w:sdtPr>
            <w:rPr>
              <w:rStyle w:val="Formatvorlage1"/>
              <w:rFonts w:cs="Arial"/>
              <w:szCs w:val="20"/>
            </w:rPr>
            <w:id w:val="332502694"/>
            <w:placeholder>
              <w:docPart w:val="DefaultPlaceholder_-1854013440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p w:rsidR="00C92840" w:rsidRPr="002032B6" w:rsidRDefault="00926B12" w:rsidP="00BD4E26">
              <w:pPr>
                <w:tabs>
                  <w:tab w:val="left" w:pos="1908"/>
                </w:tabs>
                <w:spacing w:before="120" w:after="0" w:line="280" w:lineRule="atLeast"/>
                <w:rPr>
                  <w:rFonts w:ascii="Arial" w:hAnsi="Arial" w:cs="Arial"/>
                  <w:sz w:val="20"/>
                  <w:szCs w:val="20"/>
                </w:rPr>
              </w:pPr>
              <w:r w:rsidRPr="002032B6">
                <w:rPr>
                  <w:rStyle w:val="Platzhaltertext"/>
                  <w:rFonts w:ascii="Arial" w:hAnsi="Arial" w:cs="Arial"/>
                  <w:sz w:val="20"/>
                  <w:szCs w:val="20"/>
                </w:rPr>
                <w:t>Klicken oder tippen Sie hier, um Text einzugeben.</w:t>
              </w:r>
            </w:p>
          </w:sdtContent>
        </w:sdt>
      </w:sdtContent>
    </w:sdt>
    <w:p w:rsidR="009568C7" w:rsidRPr="002032B6" w:rsidRDefault="005B3E96" w:rsidP="006A59AC">
      <w:pPr>
        <w:pBdr>
          <w:top w:val="single" w:sz="4" w:space="1" w:color="auto"/>
        </w:pBd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2032B6">
        <w:rPr>
          <w:rFonts w:ascii="Arial" w:hAnsi="Arial" w:cs="Arial"/>
          <w:sz w:val="20"/>
          <w:szCs w:val="20"/>
        </w:rPr>
        <w:t>Ort, Datum</w:t>
      </w:r>
      <w:r w:rsidR="00ED7F74" w:rsidRPr="002032B6">
        <w:rPr>
          <w:rFonts w:ascii="Arial" w:hAnsi="Arial" w:cs="Arial"/>
          <w:sz w:val="20"/>
          <w:szCs w:val="20"/>
        </w:rPr>
        <w:tab/>
      </w:r>
      <w:r w:rsidR="008B7D04" w:rsidRPr="002032B6">
        <w:rPr>
          <w:rFonts w:ascii="Arial" w:hAnsi="Arial" w:cs="Arial"/>
          <w:sz w:val="20"/>
          <w:szCs w:val="20"/>
        </w:rPr>
        <w:tab/>
      </w:r>
      <w:r w:rsidR="008B7D04" w:rsidRPr="002032B6">
        <w:rPr>
          <w:rFonts w:ascii="Arial" w:hAnsi="Arial" w:cs="Arial"/>
          <w:sz w:val="20"/>
          <w:szCs w:val="20"/>
        </w:rPr>
        <w:tab/>
      </w:r>
      <w:r w:rsidRPr="002032B6">
        <w:rPr>
          <w:rFonts w:ascii="Arial" w:hAnsi="Arial" w:cs="Arial"/>
          <w:sz w:val="20"/>
          <w:szCs w:val="20"/>
        </w:rPr>
        <w:tab/>
      </w:r>
      <w:r w:rsidRPr="002032B6">
        <w:rPr>
          <w:rFonts w:ascii="Arial" w:hAnsi="Arial" w:cs="Arial"/>
          <w:sz w:val="20"/>
          <w:szCs w:val="20"/>
        </w:rPr>
        <w:tab/>
      </w:r>
      <w:r w:rsidRPr="002032B6">
        <w:rPr>
          <w:rFonts w:ascii="Arial" w:hAnsi="Arial" w:cs="Arial"/>
          <w:sz w:val="20"/>
          <w:szCs w:val="20"/>
        </w:rPr>
        <w:tab/>
      </w:r>
      <w:r w:rsidRPr="002032B6">
        <w:rPr>
          <w:rFonts w:ascii="Arial" w:hAnsi="Arial" w:cs="Arial"/>
          <w:sz w:val="20"/>
          <w:szCs w:val="20"/>
        </w:rPr>
        <w:tab/>
      </w:r>
      <w:r w:rsidRPr="002032B6">
        <w:rPr>
          <w:rFonts w:ascii="Arial" w:hAnsi="Arial" w:cs="Arial"/>
          <w:sz w:val="20"/>
          <w:szCs w:val="20"/>
        </w:rPr>
        <w:tab/>
      </w:r>
      <w:r w:rsidR="00ED7F74" w:rsidRPr="002032B6">
        <w:rPr>
          <w:rFonts w:ascii="Arial" w:hAnsi="Arial" w:cs="Arial"/>
          <w:sz w:val="20"/>
          <w:szCs w:val="20"/>
        </w:rPr>
        <w:t>Unterschrift</w:t>
      </w:r>
    </w:p>
    <w:sectPr w:rsidR="009568C7" w:rsidRPr="002032B6" w:rsidSect="0030062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1134" w:bottom="1276" w:left="1418" w:header="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878" w:rsidRDefault="00517878" w:rsidP="005F3C09">
      <w:pPr>
        <w:spacing w:after="0" w:line="240" w:lineRule="auto"/>
      </w:pPr>
      <w:r>
        <w:separator/>
      </w:r>
    </w:p>
  </w:endnote>
  <w:endnote w:type="continuationSeparator" w:id="0">
    <w:p w:rsidR="00517878" w:rsidRDefault="00517878" w:rsidP="005F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09" w:rsidRPr="00A2628C" w:rsidRDefault="005D3BBE" w:rsidP="005D3BBE">
    <w:pPr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>Förderansuchen „Weniger Alkohol – Mehr vom Leben“</w:t>
    </w:r>
    <w:r>
      <w:rPr>
        <w:rFonts w:ascii="Arial" w:hAnsi="Arial" w:cs="Arial"/>
        <w:sz w:val="18"/>
        <w:szCs w:val="18"/>
        <w:lang w:val="de-DE"/>
      </w:rPr>
      <w:tab/>
      <w:t xml:space="preserve">              </w:t>
    </w:r>
    <w:r>
      <w:rPr>
        <w:rFonts w:ascii="Arial" w:hAnsi="Arial" w:cs="Arial"/>
        <w:sz w:val="18"/>
        <w:szCs w:val="18"/>
        <w:lang w:val="de-DE"/>
      </w:rPr>
      <w:tab/>
    </w:r>
    <w:r>
      <w:rPr>
        <w:rFonts w:ascii="Arial" w:hAnsi="Arial" w:cs="Arial"/>
        <w:sz w:val="18"/>
        <w:szCs w:val="18"/>
        <w:lang w:val="de-DE"/>
      </w:rPr>
      <w:tab/>
    </w:r>
    <w:r>
      <w:rPr>
        <w:rFonts w:ascii="Arial" w:hAnsi="Arial" w:cs="Arial"/>
        <w:sz w:val="18"/>
        <w:szCs w:val="18"/>
        <w:lang w:val="de-DE"/>
      </w:rPr>
      <w:tab/>
    </w:r>
    <w:r>
      <w:rPr>
        <w:rFonts w:ascii="Arial" w:hAnsi="Arial" w:cs="Arial"/>
        <w:sz w:val="18"/>
        <w:szCs w:val="18"/>
        <w:lang w:val="de-DE"/>
      </w:rPr>
      <w:tab/>
    </w:r>
    <w:r w:rsidR="00DC13C1" w:rsidRPr="00A2628C">
      <w:rPr>
        <w:rFonts w:ascii="Arial" w:hAnsi="Arial" w:cs="Arial"/>
        <w:sz w:val="18"/>
        <w:szCs w:val="18"/>
        <w:lang w:val="de-DE"/>
      </w:rPr>
      <w:t xml:space="preserve">Seite </w:t>
    </w:r>
    <w:r w:rsidR="00A117BE" w:rsidRPr="00A2628C">
      <w:rPr>
        <w:rFonts w:ascii="Arial" w:hAnsi="Arial" w:cs="Arial"/>
        <w:sz w:val="18"/>
        <w:szCs w:val="18"/>
        <w:lang w:val="de-DE"/>
      </w:rPr>
      <w:fldChar w:fldCharType="begin"/>
    </w:r>
    <w:r w:rsidR="00DC13C1" w:rsidRPr="00A2628C">
      <w:rPr>
        <w:rFonts w:ascii="Arial" w:hAnsi="Arial" w:cs="Arial"/>
        <w:sz w:val="18"/>
        <w:szCs w:val="18"/>
        <w:lang w:val="de-DE"/>
      </w:rPr>
      <w:instrText xml:space="preserve"> PAGE </w:instrText>
    </w:r>
    <w:r w:rsidR="00A117BE" w:rsidRPr="00A2628C">
      <w:rPr>
        <w:rFonts w:ascii="Arial" w:hAnsi="Arial" w:cs="Arial"/>
        <w:sz w:val="18"/>
        <w:szCs w:val="18"/>
        <w:lang w:val="de-DE"/>
      </w:rPr>
      <w:fldChar w:fldCharType="separate"/>
    </w:r>
    <w:r w:rsidR="00962346">
      <w:rPr>
        <w:rFonts w:ascii="Arial" w:hAnsi="Arial" w:cs="Arial"/>
        <w:noProof/>
        <w:sz w:val="18"/>
        <w:szCs w:val="18"/>
        <w:lang w:val="de-DE"/>
      </w:rPr>
      <w:t>3</w:t>
    </w:r>
    <w:r w:rsidR="00A117BE" w:rsidRPr="00A2628C">
      <w:rPr>
        <w:rFonts w:ascii="Arial" w:hAnsi="Arial" w:cs="Arial"/>
        <w:sz w:val="18"/>
        <w:szCs w:val="18"/>
        <w:lang w:val="de-DE"/>
      </w:rPr>
      <w:fldChar w:fldCharType="end"/>
    </w:r>
    <w:r w:rsidR="00DC13C1" w:rsidRPr="00A2628C">
      <w:rPr>
        <w:rFonts w:ascii="Arial" w:hAnsi="Arial" w:cs="Arial"/>
        <w:sz w:val="18"/>
        <w:szCs w:val="18"/>
        <w:lang w:val="de-DE"/>
      </w:rPr>
      <w:t xml:space="preserve"> von </w:t>
    </w:r>
    <w:r w:rsidR="00A117BE" w:rsidRPr="00A2628C">
      <w:rPr>
        <w:rFonts w:ascii="Arial" w:hAnsi="Arial" w:cs="Arial"/>
        <w:sz w:val="18"/>
        <w:szCs w:val="18"/>
        <w:lang w:val="de-DE"/>
      </w:rPr>
      <w:fldChar w:fldCharType="begin"/>
    </w:r>
    <w:r w:rsidR="00DC13C1" w:rsidRPr="00A2628C">
      <w:rPr>
        <w:rFonts w:ascii="Arial" w:hAnsi="Arial" w:cs="Arial"/>
        <w:sz w:val="18"/>
        <w:szCs w:val="18"/>
        <w:lang w:val="de-DE"/>
      </w:rPr>
      <w:instrText xml:space="preserve"> NUMPAGES  </w:instrText>
    </w:r>
    <w:r w:rsidR="00A117BE" w:rsidRPr="00A2628C">
      <w:rPr>
        <w:rFonts w:ascii="Arial" w:hAnsi="Arial" w:cs="Arial"/>
        <w:sz w:val="18"/>
        <w:szCs w:val="18"/>
        <w:lang w:val="de-DE"/>
      </w:rPr>
      <w:fldChar w:fldCharType="separate"/>
    </w:r>
    <w:r w:rsidR="00962346">
      <w:rPr>
        <w:rFonts w:ascii="Arial" w:hAnsi="Arial" w:cs="Arial"/>
        <w:noProof/>
        <w:sz w:val="18"/>
        <w:szCs w:val="18"/>
        <w:lang w:val="de-DE"/>
      </w:rPr>
      <w:t>3</w:t>
    </w:r>
    <w:r w:rsidR="00A117BE" w:rsidRPr="00A2628C">
      <w:rPr>
        <w:rFonts w:ascii="Arial" w:hAnsi="Arial" w:cs="Arial"/>
        <w:sz w:val="18"/>
        <w:szCs w:val="18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09" w:rsidRDefault="00DC13C1" w:rsidP="005F3C09">
    <w:pPr>
      <w:jc w:val="right"/>
      <w:rPr>
        <w:lang w:val="de-DE"/>
      </w:rPr>
    </w:pPr>
    <w:r w:rsidRPr="00E83931">
      <w:rPr>
        <w:lang w:val="de-DE"/>
      </w:rPr>
      <w:t>Seite</w:t>
    </w:r>
    <w:r>
      <w:rPr>
        <w:lang w:val="de-DE"/>
      </w:rPr>
      <w:t xml:space="preserve"> </w:t>
    </w:r>
    <w:r w:rsidR="00A117BE">
      <w:rPr>
        <w:lang w:val="de-DE"/>
      </w:rPr>
      <w:fldChar w:fldCharType="begin"/>
    </w:r>
    <w:r>
      <w:rPr>
        <w:lang w:val="de-DE"/>
      </w:rPr>
      <w:instrText xml:space="preserve"> PAGE </w:instrText>
    </w:r>
    <w:r w:rsidR="00A117BE">
      <w:rPr>
        <w:lang w:val="de-DE"/>
      </w:rPr>
      <w:fldChar w:fldCharType="separate"/>
    </w:r>
    <w:r>
      <w:rPr>
        <w:noProof/>
        <w:lang w:val="de-DE"/>
      </w:rPr>
      <w:t>1</w:t>
    </w:r>
    <w:r w:rsidR="00A117BE">
      <w:rPr>
        <w:lang w:val="de-DE"/>
      </w:rPr>
      <w:fldChar w:fldCharType="end"/>
    </w:r>
    <w:r>
      <w:rPr>
        <w:lang w:val="de-DE"/>
      </w:rPr>
      <w:t xml:space="preserve"> von </w:t>
    </w:r>
    <w:r w:rsidR="00A117BE">
      <w:rPr>
        <w:lang w:val="de-DE"/>
      </w:rPr>
      <w:fldChar w:fldCharType="begin"/>
    </w:r>
    <w:r>
      <w:rPr>
        <w:lang w:val="de-DE"/>
      </w:rPr>
      <w:instrText xml:space="preserve"> NUMPAGES  </w:instrText>
    </w:r>
    <w:r w:rsidR="00A117BE">
      <w:rPr>
        <w:lang w:val="de-DE"/>
      </w:rPr>
      <w:fldChar w:fldCharType="separate"/>
    </w:r>
    <w:r w:rsidR="001B2682">
      <w:rPr>
        <w:noProof/>
        <w:lang w:val="de-DE"/>
      </w:rPr>
      <w:t>3</w:t>
    </w:r>
    <w:r w:rsidR="00A117BE"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878" w:rsidRDefault="00517878" w:rsidP="005F3C09">
      <w:pPr>
        <w:spacing w:after="0" w:line="240" w:lineRule="auto"/>
      </w:pPr>
      <w:r>
        <w:separator/>
      </w:r>
    </w:p>
  </w:footnote>
  <w:footnote w:type="continuationSeparator" w:id="0">
    <w:p w:rsidR="00517878" w:rsidRDefault="00517878" w:rsidP="005F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67" w:rsidRDefault="00367F67" w:rsidP="00AE0AEA">
    <w:pPr>
      <w:pStyle w:val="Kopfzeile"/>
      <w:tabs>
        <w:tab w:val="clear" w:pos="4536"/>
        <w:tab w:val="center" w:pos="5812"/>
      </w:tabs>
      <w:ind w:left="5812"/>
      <w:rPr>
        <w:noProof/>
        <w:lang w:val="de-DE" w:eastAsia="de-DE"/>
      </w:rPr>
    </w:pPr>
  </w:p>
  <w:p w:rsidR="005F3C09" w:rsidRDefault="00A2628C" w:rsidP="00AE0AEA">
    <w:pPr>
      <w:pStyle w:val="Kopfzeile"/>
      <w:tabs>
        <w:tab w:val="clear" w:pos="4536"/>
        <w:tab w:val="center" w:pos="5812"/>
      </w:tabs>
      <w:ind w:left="5812"/>
    </w:pPr>
    <w:r>
      <w:rPr>
        <w:noProof/>
        <w:lang w:val="de-DE" w:eastAsia="de-DE"/>
      </w:rPr>
      <w:drawing>
        <wp:inline distT="0" distB="0" distL="0" distR="0" wp14:anchorId="15663A1A" wp14:editId="0DCFA4DB">
          <wp:extent cx="2336800" cy="520700"/>
          <wp:effectExtent l="0" t="0" r="6350" b="0"/>
          <wp:docPr id="1" name="Bild 1" descr="Gesundheitsfonds_Logo_MS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sundheitsfonds_Logo_MS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09" w:rsidRDefault="00962346">
    <w:pPr>
      <w:pStyle w:val="Kopfzeile"/>
    </w:pPr>
  </w:p>
  <w:p w:rsidR="005F3C09" w:rsidRDefault="00DC13C1" w:rsidP="005F3C09">
    <w:pPr>
      <w:pStyle w:val="Kopfzeile"/>
      <w:ind w:left="5613"/>
    </w:pPr>
    <w:r>
      <w:rPr>
        <w:noProof/>
        <w:lang w:val="de-DE" w:eastAsia="de-DE"/>
      </w:rPr>
      <w:drawing>
        <wp:inline distT="0" distB="0" distL="0" distR="0">
          <wp:extent cx="2209800" cy="800100"/>
          <wp:effectExtent l="19050" t="0" r="0" b="0"/>
          <wp:docPr id="2" name="Bild 2" descr="GP_Logo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P_Logo-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3pt;height:28.3pt" o:bullet="t">
        <v:imagedata r:id="rId1" o:title="Stern_gelb"/>
      </v:shape>
    </w:pict>
  </w:numPicBullet>
  <w:numPicBullet w:numPicBulletId="1">
    <w:pict>
      <v:shape id="_x0000_i1027" type="#_x0000_t75" style="width:280.9pt;height:280.9pt" o:bullet="t">
        <v:imagedata r:id="rId2" o:title="Raute_rot"/>
      </v:shape>
    </w:pict>
  </w:numPicBullet>
  <w:abstractNum w:abstractNumId="0" w15:restartNumberingAfterBreak="0">
    <w:nsid w:val="017475F7"/>
    <w:multiLevelType w:val="hybridMultilevel"/>
    <w:tmpl w:val="62B65A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C2C"/>
    <w:multiLevelType w:val="hybridMultilevel"/>
    <w:tmpl w:val="45A8C3BE"/>
    <w:lvl w:ilvl="0" w:tplc="E3D4EDD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346A2"/>
    <w:multiLevelType w:val="hybridMultilevel"/>
    <w:tmpl w:val="69E2A4CE"/>
    <w:lvl w:ilvl="0" w:tplc="9FB2F5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C4E9C"/>
    <w:multiLevelType w:val="hybridMultilevel"/>
    <w:tmpl w:val="6D6410AC"/>
    <w:lvl w:ilvl="0" w:tplc="7BF015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24699"/>
    <w:multiLevelType w:val="hybridMultilevel"/>
    <w:tmpl w:val="26D656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C1100"/>
    <w:multiLevelType w:val="hybridMultilevel"/>
    <w:tmpl w:val="33EC3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044F9"/>
    <w:multiLevelType w:val="hybridMultilevel"/>
    <w:tmpl w:val="91AAC6EE"/>
    <w:lvl w:ilvl="0" w:tplc="A9D27EA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65B33"/>
    <w:multiLevelType w:val="hybridMultilevel"/>
    <w:tmpl w:val="E2C4F6A6"/>
    <w:lvl w:ilvl="0" w:tplc="C016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83DB8"/>
    <w:multiLevelType w:val="hybridMultilevel"/>
    <w:tmpl w:val="EFA2A8D0"/>
    <w:lvl w:ilvl="0" w:tplc="48AEC46C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s1RH3N3im13zd9d74J+wuHpv5ckt/KgTblzqhT2doy1bJPon6hkft+f5UlpVvFpEJbQADnqMKtqHcoK5+NvnA==" w:salt="wZKUMwzfmsuCFX/gbgbIQ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78"/>
    <w:rsid w:val="00000D27"/>
    <w:rsid w:val="00016AF9"/>
    <w:rsid w:val="00065EA5"/>
    <w:rsid w:val="000704F9"/>
    <w:rsid w:val="000A54DD"/>
    <w:rsid w:val="000B31EA"/>
    <w:rsid w:val="000C20A5"/>
    <w:rsid w:val="000C250A"/>
    <w:rsid w:val="000D0280"/>
    <w:rsid w:val="000D46CB"/>
    <w:rsid w:val="000E50E7"/>
    <w:rsid w:val="00107A62"/>
    <w:rsid w:val="00143FD2"/>
    <w:rsid w:val="00171C9A"/>
    <w:rsid w:val="00173E08"/>
    <w:rsid w:val="00173ECF"/>
    <w:rsid w:val="00183662"/>
    <w:rsid w:val="001B2682"/>
    <w:rsid w:val="002032B6"/>
    <w:rsid w:val="002A6AE3"/>
    <w:rsid w:val="002C41D4"/>
    <w:rsid w:val="00300621"/>
    <w:rsid w:val="00332CA8"/>
    <w:rsid w:val="00367F67"/>
    <w:rsid w:val="003A407F"/>
    <w:rsid w:val="004279A2"/>
    <w:rsid w:val="00482824"/>
    <w:rsid w:val="00517878"/>
    <w:rsid w:val="00520EF3"/>
    <w:rsid w:val="0058288D"/>
    <w:rsid w:val="005A564E"/>
    <w:rsid w:val="005B07BE"/>
    <w:rsid w:val="005B3E96"/>
    <w:rsid w:val="005C0029"/>
    <w:rsid w:val="005D3BBE"/>
    <w:rsid w:val="005F65DB"/>
    <w:rsid w:val="00613F3F"/>
    <w:rsid w:val="00621E76"/>
    <w:rsid w:val="006447B6"/>
    <w:rsid w:val="00644C5C"/>
    <w:rsid w:val="006454D4"/>
    <w:rsid w:val="00685DB1"/>
    <w:rsid w:val="00694173"/>
    <w:rsid w:val="006A59AC"/>
    <w:rsid w:val="006E700E"/>
    <w:rsid w:val="00792C40"/>
    <w:rsid w:val="00822395"/>
    <w:rsid w:val="00833FD6"/>
    <w:rsid w:val="00853EF8"/>
    <w:rsid w:val="00855CD7"/>
    <w:rsid w:val="00857D1C"/>
    <w:rsid w:val="00886790"/>
    <w:rsid w:val="0089326A"/>
    <w:rsid w:val="008B7D04"/>
    <w:rsid w:val="008F4E58"/>
    <w:rsid w:val="0090102D"/>
    <w:rsid w:val="00926B12"/>
    <w:rsid w:val="00950FD1"/>
    <w:rsid w:val="009568C7"/>
    <w:rsid w:val="0096121D"/>
    <w:rsid w:val="00962346"/>
    <w:rsid w:val="009C673E"/>
    <w:rsid w:val="009F1A19"/>
    <w:rsid w:val="00A117BE"/>
    <w:rsid w:val="00A24436"/>
    <w:rsid w:val="00A2628C"/>
    <w:rsid w:val="00A55B6D"/>
    <w:rsid w:val="00A74E13"/>
    <w:rsid w:val="00A927DD"/>
    <w:rsid w:val="00A974CF"/>
    <w:rsid w:val="00AB7B11"/>
    <w:rsid w:val="00AC2D2F"/>
    <w:rsid w:val="00AE0AEA"/>
    <w:rsid w:val="00B050AE"/>
    <w:rsid w:val="00B86684"/>
    <w:rsid w:val="00BA356F"/>
    <w:rsid w:val="00BB626D"/>
    <w:rsid w:val="00BD4E26"/>
    <w:rsid w:val="00C1615B"/>
    <w:rsid w:val="00C34400"/>
    <w:rsid w:val="00C42A36"/>
    <w:rsid w:val="00C578DA"/>
    <w:rsid w:val="00C729D9"/>
    <w:rsid w:val="00C92840"/>
    <w:rsid w:val="00CD69BD"/>
    <w:rsid w:val="00D04219"/>
    <w:rsid w:val="00D3264F"/>
    <w:rsid w:val="00D41881"/>
    <w:rsid w:val="00D5583E"/>
    <w:rsid w:val="00DB0469"/>
    <w:rsid w:val="00DC13C1"/>
    <w:rsid w:val="00DD779E"/>
    <w:rsid w:val="00DE33A7"/>
    <w:rsid w:val="00DE72BD"/>
    <w:rsid w:val="00DF0F33"/>
    <w:rsid w:val="00E1522E"/>
    <w:rsid w:val="00E27A89"/>
    <w:rsid w:val="00EB01B6"/>
    <w:rsid w:val="00ED7F74"/>
    <w:rsid w:val="00EF1B1E"/>
    <w:rsid w:val="00F11136"/>
    <w:rsid w:val="00F122C7"/>
    <w:rsid w:val="00F77B7B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C56F2"/>
  <w15:docId w15:val="{60F81785-C743-48A6-8689-FEA30A21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22F4"/>
    <w:pPr>
      <w:spacing w:after="200" w:line="276" w:lineRule="auto"/>
    </w:pPr>
    <w:rPr>
      <w:sz w:val="22"/>
      <w:szCs w:val="22"/>
      <w:lang w:val="de-AT" w:eastAsia="en-US"/>
    </w:rPr>
  </w:style>
  <w:style w:type="paragraph" w:styleId="berschrift2">
    <w:name w:val="heading 2"/>
    <w:basedOn w:val="Standard"/>
    <w:next w:val="Standard"/>
    <w:link w:val="berschrift2Zchn"/>
    <w:qFormat/>
    <w:rsid w:val="0079724E"/>
    <w:pPr>
      <w:keepNext/>
      <w:spacing w:before="240" w:after="60" w:line="200" w:lineRule="exact"/>
      <w:jc w:val="both"/>
      <w:outlineLvl w:val="1"/>
    </w:pPr>
    <w:rPr>
      <w:rFonts w:ascii="Arial" w:eastAsia="Times New Roman" w:hAnsi="Arial"/>
      <w:b/>
      <w:i/>
      <w:sz w:val="28"/>
      <w:szCs w:val="28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F76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9724E"/>
    <w:rPr>
      <w:rFonts w:ascii="Arial" w:eastAsia="Times New Roman" w:hAnsi="Arial" w:cs="Times New Roman"/>
      <w:b/>
      <w:i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4C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4C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2C8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766D"/>
    <w:rPr>
      <w:rFonts w:ascii="Calibri" w:eastAsia="Times New Roman" w:hAnsi="Calibri" w:cs="Times New Roman"/>
      <w:b/>
      <w:bCs/>
      <w:sz w:val="28"/>
      <w:szCs w:val="28"/>
      <w:lang w:val="de-AT" w:eastAsia="en-US"/>
    </w:rPr>
  </w:style>
  <w:style w:type="paragraph" w:styleId="Textkrper">
    <w:name w:val="Body Text"/>
    <w:basedOn w:val="Standard"/>
    <w:link w:val="TextkrperZchn"/>
    <w:rsid w:val="004E7F5C"/>
    <w:pPr>
      <w:tabs>
        <w:tab w:val="left" w:pos="1560"/>
      </w:tabs>
      <w:spacing w:after="0" w:line="280" w:lineRule="atLeast"/>
    </w:pPr>
    <w:rPr>
      <w:rFonts w:ascii="Times New Roman" w:eastAsia="Times New Roman" w:hAnsi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E7F5C"/>
    <w:rPr>
      <w:rFonts w:ascii="Times New Roman" w:eastAsia="Times New Roman" w:hAnsi="Times New Roman"/>
      <w:sz w:val="22"/>
      <w:szCs w:val="24"/>
      <w:lang w:val="de-AT"/>
    </w:rPr>
  </w:style>
  <w:style w:type="table" w:styleId="Tabellenraster">
    <w:name w:val="Table Grid"/>
    <w:basedOn w:val="NormaleTabelle"/>
    <w:uiPriority w:val="59"/>
    <w:rsid w:val="00171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113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20E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EF3"/>
    <w:pPr>
      <w:spacing w:before="60" w:after="60" w:line="240" w:lineRule="auto"/>
    </w:pPr>
    <w:rPr>
      <w:rFonts w:ascii="Arial" w:hAnsi="Arial" w:cs="Arial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EF3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EF3"/>
    <w:pPr>
      <w:spacing w:before="0" w:after="200"/>
    </w:pPr>
    <w:rPr>
      <w:rFonts w:ascii="Calibri" w:hAnsi="Calibri" w:cs="Times New Roman"/>
      <w:b/>
      <w:bCs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0EF3"/>
    <w:rPr>
      <w:rFonts w:ascii="Arial" w:hAnsi="Arial" w:cs="Arial"/>
      <w:b/>
      <w:bCs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9568C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07A6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3440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hrvomleben.jetz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ehr-vom-leben.jetz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esundheitsfonds\CD-VORLAGEN\ARBEITSVORSLAGEN%20GESUNDHEITSFONDS%20Adresse%20Herrengasse%2028\Weitere%20Vorlagen%20Gesundheitsfonds%20Steiermark\Konzeptvorlage%20Hochform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CC5B7-C188-48A6-96C1-59FD7DCDCC4C}"/>
      </w:docPartPr>
      <w:docPartBody>
        <w:p w:rsidR="00DA44E0" w:rsidRDefault="007F5D14"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E02D12BCD44546A072453F24CB9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86FBD-5F66-45FA-A0E5-D210315B5CCC}"/>
      </w:docPartPr>
      <w:docPartBody>
        <w:p w:rsidR="00750380" w:rsidRDefault="00F54F7C" w:rsidP="00F54F7C">
          <w:pPr>
            <w:pStyle w:val="47E02D12BCD44546A072453F24CB9B1D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A26588FC9742698100F1EC9B513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58105-F0BE-466E-8483-7E6DCEE1593A}"/>
      </w:docPartPr>
      <w:docPartBody>
        <w:p w:rsidR="00750380" w:rsidRDefault="00F54F7C" w:rsidP="00F54F7C">
          <w:pPr>
            <w:pStyle w:val="13A26588FC9742698100F1EC9B51339F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7BB36BC1EC49DEAE23448CF6536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6133B-DE9D-44DF-8494-EF8CA9EE4C99}"/>
      </w:docPartPr>
      <w:docPartBody>
        <w:p w:rsidR="00146995" w:rsidRDefault="006B6AB8" w:rsidP="006B6AB8">
          <w:pPr>
            <w:pStyle w:val="9F7BB36BC1EC49DEAE23448CF653699A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A14943DB324977ACA018DDE7EB5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98534-4B71-4E55-9FA9-A70955AF279D}"/>
      </w:docPartPr>
      <w:docPartBody>
        <w:p w:rsidR="00B835E8" w:rsidRDefault="00C454D5" w:rsidP="00C454D5">
          <w:pPr>
            <w:pStyle w:val="DCA14943DB324977ACA018DDE7EB542F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14"/>
    <w:rsid w:val="00146995"/>
    <w:rsid w:val="006B6AB8"/>
    <w:rsid w:val="00750380"/>
    <w:rsid w:val="007F5D14"/>
    <w:rsid w:val="00B835E8"/>
    <w:rsid w:val="00C454D5"/>
    <w:rsid w:val="00DA44E0"/>
    <w:rsid w:val="00F5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54D5"/>
    <w:rPr>
      <w:color w:val="808080"/>
    </w:rPr>
  </w:style>
  <w:style w:type="paragraph" w:customStyle="1" w:styleId="14C1FF76BC3E44898FD008E80DBC316C">
    <w:name w:val="14C1FF76BC3E44898FD008E80DBC316C"/>
    <w:rsid w:val="00F54F7C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ED9248CE356646EFBE23DB5B6B0FF414">
    <w:name w:val="ED9248CE356646EFBE23DB5B6B0FF414"/>
    <w:rsid w:val="00F54F7C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47E02D12BCD44546A072453F24CB9B1D">
    <w:name w:val="47E02D12BCD44546A072453F24CB9B1D"/>
    <w:rsid w:val="00F54F7C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13A26588FC9742698100F1EC9B51339F">
    <w:name w:val="13A26588FC9742698100F1EC9B51339F"/>
    <w:rsid w:val="00F54F7C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9F7BB36BC1EC49DEAE23448CF653699A">
    <w:name w:val="9F7BB36BC1EC49DEAE23448CF653699A"/>
    <w:rsid w:val="006B6AB8"/>
  </w:style>
  <w:style w:type="paragraph" w:customStyle="1" w:styleId="DCA14943DB324977ACA018DDE7EB542F">
    <w:name w:val="DCA14943DB324977ACA018DDE7EB542F"/>
    <w:rsid w:val="00C45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7B007-7297-461F-AF6D-6A4391B0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Konzeptvorlage Hochformat.dotx</Template>
  <TotalTime>0</TotalTime>
  <Pages>3</Pages>
  <Words>696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5075</CharactersWithSpaces>
  <SharedDoc>false</SharedDoc>
  <HLinks>
    <vt:vector size="18" baseType="variant">
      <vt:variant>
        <vt:i4>7536734</vt:i4>
      </vt:variant>
      <vt:variant>
        <vt:i4>1536</vt:i4>
      </vt:variant>
      <vt:variant>
        <vt:i4>1039</vt:i4>
      </vt:variant>
      <vt:variant>
        <vt:i4>1</vt:i4>
      </vt:variant>
      <vt:variant>
        <vt:lpwstr>Stern_gelb</vt:lpwstr>
      </vt:variant>
      <vt:variant>
        <vt:lpwstr/>
      </vt:variant>
      <vt:variant>
        <vt:i4>3932178</vt:i4>
      </vt:variant>
      <vt:variant>
        <vt:i4>1553</vt:i4>
      </vt:variant>
      <vt:variant>
        <vt:i4>1027</vt:i4>
      </vt:variant>
      <vt:variant>
        <vt:i4>1</vt:i4>
      </vt:variant>
      <vt:variant>
        <vt:lpwstr>Gesundheitsplattform_RGB</vt:lpwstr>
      </vt:variant>
      <vt:variant>
        <vt:lpwstr/>
      </vt:variant>
      <vt:variant>
        <vt:i4>5767251</vt:i4>
      </vt:variant>
      <vt:variant>
        <vt:i4>1597</vt:i4>
      </vt:variant>
      <vt:variant>
        <vt:i4>1040</vt:i4>
      </vt:variant>
      <vt:variant>
        <vt:i4>1</vt:i4>
      </vt:variant>
      <vt:variant>
        <vt:lpwstr>GP_Logo-klein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Wielender Petra</dc:creator>
  <cp:lastModifiedBy>Wielender Petra</cp:lastModifiedBy>
  <cp:revision>71</cp:revision>
  <cp:lastPrinted>2018-05-14T07:34:00Z</cp:lastPrinted>
  <dcterms:created xsi:type="dcterms:W3CDTF">2017-08-24T10:26:00Z</dcterms:created>
  <dcterms:modified xsi:type="dcterms:W3CDTF">2018-05-15T06:34:00Z</dcterms:modified>
</cp:coreProperties>
</file>