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F" w:rsidRPr="00C507BF" w:rsidRDefault="00C507BF" w:rsidP="00C507BF">
      <w:pPr>
        <w:keepNext/>
        <w:spacing w:before="240" w:line="276" w:lineRule="auto"/>
        <w:outlineLvl w:val="3"/>
        <w:rPr>
          <w:rFonts w:eastAsia="Times New Roman"/>
          <w:b/>
          <w:bCs/>
          <w:sz w:val="28"/>
          <w:szCs w:val="28"/>
          <w:lang w:val="de-AT" w:eastAsia="en-US"/>
        </w:rPr>
      </w:pPr>
      <w:r w:rsidRPr="00C507BF">
        <w:rPr>
          <w:rFonts w:eastAsia="Times New Roman"/>
          <w:b/>
          <w:bCs/>
          <w:sz w:val="28"/>
          <w:szCs w:val="28"/>
          <w:lang w:val="de-AT" w:eastAsia="en-US"/>
        </w:rPr>
        <w:t xml:space="preserve">Rechnungsaufstellung 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203D92" w:rsidRPr="00C507BF" w:rsidRDefault="00801F51" w:rsidP="00C507BF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Schicken Sie ihre</w:t>
      </w:r>
      <w:r w:rsidR="00203D92">
        <w:rPr>
          <w:lang w:val="de-AT" w:eastAsia="en-US"/>
        </w:rPr>
        <w:t xml:space="preserve"> Rechnungsaufstellung inkl.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9F63DF">
        <w:rPr>
          <w:lang w:val="de-AT" w:eastAsia="en-US"/>
        </w:rPr>
        <w:t>bis spätestens 30.9</w:t>
      </w:r>
      <w:r w:rsidR="00FE636F" w:rsidRPr="0036452C">
        <w:rPr>
          <w:lang w:val="de-AT" w:eastAsia="en-US"/>
        </w:rPr>
        <w:t>.2018</w:t>
      </w:r>
      <w:r w:rsidR="00203D92">
        <w:rPr>
          <w:lang w:val="de-AT" w:eastAsia="en-US"/>
        </w:rPr>
        <w:t xml:space="preserve"> an</w:t>
      </w:r>
      <w:r w:rsidR="00203D92">
        <w:rPr>
          <w:lang w:val="de-AT" w:eastAsia="en-US"/>
        </w:rPr>
        <w:br/>
      </w:r>
      <w:hyperlink r:id="rId10" w:history="1">
        <w:r w:rsidR="00203D92" w:rsidRPr="00970A4C">
          <w:rPr>
            <w:rStyle w:val="Hyperlink"/>
            <w:lang w:val="de-AT" w:eastAsia="en-US"/>
          </w:rPr>
          <w:t>info@mehr-vom-leben.jetzt</w:t>
        </w:r>
      </w:hyperlink>
    </w:p>
    <w:p w:rsid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9F63DF" w:rsidRPr="009F63DF" w:rsidRDefault="009F63DF" w:rsidP="00C507BF">
      <w:pPr>
        <w:spacing w:before="120" w:after="0" w:line="120" w:lineRule="exact"/>
        <w:rPr>
          <w:szCs w:val="24"/>
          <w:lang w:val="de-AT" w:eastAsia="en-US"/>
        </w:rPr>
      </w:pPr>
    </w:p>
    <w:p w:rsidR="00C507BF" w:rsidRPr="00C507BF" w:rsidRDefault="00EC1FA1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>Name des Vereins</w:t>
      </w:r>
      <w:r w:rsidR="00C507BF" w:rsidRPr="00C507BF">
        <w:rPr>
          <w:lang w:val="de-AT" w:eastAsia="en-US"/>
        </w:rPr>
        <w:t>:</w:t>
      </w:r>
      <w:sdt>
        <w:sdtPr>
          <w:rPr>
            <w:lang w:val="de-AT" w:eastAsia="en-US"/>
          </w:rPr>
          <w:id w:val="-818801115"/>
          <w:placeholder>
            <w:docPart w:val="DefaultPlaceholder_-1854013440"/>
          </w:placeholder>
          <w:showingPlcHdr/>
        </w:sdtPr>
        <w:sdtEndPr/>
        <w:sdtContent>
          <w:r w:rsidR="00FD120A" w:rsidRPr="0020784E">
            <w:rPr>
              <w:rStyle w:val="Platzhaltertext"/>
            </w:rPr>
            <w:t>Klicken oder tippen Sie hier, um Text einzugeben.</w:t>
          </w:r>
        </w:sdtContent>
      </w:sdt>
    </w:p>
    <w:p w:rsidR="00C507BF" w:rsidRPr="00C507BF" w:rsidRDefault="00C507BF" w:rsidP="00C507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94"/>
        <w:gridCol w:w="2322"/>
        <w:gridCol w:w="2322"/>
        <w:gridCol w:w="2555"/>
      </w:tblGrid>
      <w:tr w:rsidR="00C507BF" w:rsidRPr="00C507BF" w:rsidTr="009106AE">
        <w:trPr>
          <w:trHeight w:val="384"/>
        </w:trPr>
        <w:tc>
          <w:tcPr>
            <w:tcW w:w="2294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Rechnungsleger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Rechnungszweck</w:t>
            </w:r>
          </w:p>
        </w:tc>
        <w:tc>
          <w:tcPr>
            <w:tcW w:w="2322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Rechnungsdatum</w:t>
            </w:r>
          </w:p>
        </w:tc>
        <w:tc>
          <w:tcPr>
            <w:tcW w:w="2555" w:type="dxa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lang w:val="de-AT" w:eastAsia="en-US"/>
              </w:rPr>
              <w:t>Rechnungssumme</w:t>
            </w:r>
          </w:p>
        </w:tc>
      </w:tr>
      <w:tr w:rsidR="00C507BF" w:rsidRPr="00C507BF" w:rsidTr="009106AE">
        <w:trPr>
          <w:trHeight w:val="398"/>
        </w:trPr>
        <w:sdt>
          <w:sdtPr>
            <w:rPr>
              <w:lang w:val="de-AT" w:eastAsia="en-US"/>
            </w:rPr>
            <w:id w:val="-62546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1882823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384"/>
        </w:trPr>
        <w:sdt>
          <w:sdtPr>
            <w:rPr>
              <w:lang w:val="de-AT" w:eastAsia="en-US"/>
            </w:rPr>
            <w:id w:val="-745492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2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tcBorders>
                  <w:bottom w:val="single" w:sz="4" w:space="0" w:color="auto"/>
                </w:tcBorders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07BF" w:rsidRPr="00C507BF" w:rsidTr="009106AE">
        <w:trPr>
          <w:trHeight w:val="239"/>
        </w:trPr>
        <w:tc>
          <w:tcPr>
            <w:tcW w:w="6938" w:type="dxa"/>
            <w:gridSpan w:val="3"/>
          </w:tcPr>
          <w:p w:rsidR="00C507BF" w:rsidRPr="00C507BF" w:rsidRDefault="00C507BF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C507BF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C507BF">
              <w:rPr>
                <w:rFonts w:ascii="Arial" w:hAnsi="Arial" w:cs="Arial"/>
                <w:lang w:val="de-AT" w:eastAsia="en-US"/>
              </w:rPr>
              <w:t xml:space="preserve"> der nachgewiesenen Rechnungen</w:t>
            </w:r>
          </w:p>
        </w:tc>
        <w:sdt>
          <w:sdtPr>
            <w:rPr>
              <w:lang w:val="de-AT" w:eastAsia="en-US"/>
            </w:rPr>
            <w:id w:val="1880587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</w:tcPr>
              <w:p w:rsidR="00C507BF" w:rsidRPr="00C507BF" w:rsidRDefault="00FD120A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ind w:left="1410" w:hanging="1410"/>
        <w:rPr>
          <w:lang w:val="de-AT" w:eastAsia="en-US"/>
        </w:rPr>
      </w:pPr>
      <w:r w:rsidRPr="00C507BF">
        <w:rPr>
          <w:lang w:val="de-AT" w:eastAsia="en-US"/>
        </w:rPr>
        <w:t>A</w:t>
      </w:r>
      <w:r w:rsidR="00E6204D">
        <w:rPr>
          <w:lang w:val="de-AT" w:eastAsia="en-US"/>
        </w:rPr>
        <w:t>nhang:</w:t>
      </w:r>
      <w:r w:rsidR="00E6204D">
        <w:rPr>
          <w:lang w:val="de-AT" w:eastAsia="en-US"/>
        </w:rPr>
        <w:tab/>
        <w:t xml:space="preserve">Rechnungsbelege </w:t>
      </w:r>
      <w:r w:rsidR="00A06566">
        <w:rPr>
          <w:lang w:val="de-AT" w:eastAsia="en-US"/>
        </w:rPr>
        <w:t>(Ausstellungsdatum 2018)</w:t>
      </w:r>
      <w:r w:rsidRPr="00C507BF">
        <w:rPr>
          <w:lang w:val="de-AT" w:eastAsia="en-US"/>
        </w:rPr>
        <w:br/>
        <w:t>(Wir behalten uns vor, stichprobenartig Originalrechnungen einzufordern.)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C507BF" w:rsidRPr="00C507BF" w:rsidRDefault="00FD120A" w:rsidP="00C507BF">
          <w:pPr>
            <w:spacing w:before="0" w:after="200" w:line="240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C507BF" w:rsidRPr="00C507BF" w:rsidRDefault="00C507BF" w:rsidP="00C507BF">
      <w:pPr>
        <w:pBdr>
          <w:top w:val="single" w:sz="4" w:space="1" w:color="auto"/>
        </w:pBd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Datum, Unterschrift</w:t>
      </w: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</w:p>
    <w:p w:rsidR="00C507BF" w:rsidRPr="00C507BF" w:rsidRDefault="00C507BF" w:rsidP="00C507BF">
      <w:pPr>
        <w:spacing w:before="0" w:after="200" w:line="240" w:lineRule="auto"/>
        <w:rPr>
          <w:lang w:val="de-AT" w:eastAsia="en-US"/>
        </w:rPr>
      </w:pPr>
      <w:r w:rsidRPr="00C507BF">
        <w:rPr>
          <w:lang w:val="de-AT" w:eastAsia="en-US"/>
        </w:rPr>
        <w:t>Mit der Unterschrift wird bestätigt, dass die Ausgaben ausschließlich widmungsgemäß getätigt, tatsächlich bezahlt und keiner anderen Stelle zur Förderung vorgelegt wurden.</w:t>
      </w:r>
    </w:p>
    <w:p w:rsidR="005C0EBE" w:rsidRDefault="005C0EBE" w:rsidP="005C0EBE">
      <w:pPr>
        <w:spacing w:before="120" w:after="0"/>
      </w:pPr>
    </w:p>
    <w:sectPr w:rsidR="005C0EB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F" w:rsidRDefault="00C507BF" w:rsidP="00801568">
      <w:r>
        <w:separator/>
      </w:r>
    </w:p>
  </w:endnote>
  <w:endnote w:type="continuationSeparator" w:id="0">
    <w:p w:rsidR="00C507BF" w:rsidRDefault="00C507BF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E6204D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E6204D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F" w:rsidRDefault="00C507BF" w:rsidP="00801568">
      <w:r>
        <w:separator/>
      </w:r>
    </w:p>
  </w:footnote>
  <w:footnote w:type="continuationSeparator" w:id="0">
    <w:p w:rsidR="00C507BF" w:rsidRDefault="00C507BF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lI5wesxvmeIslSEP4w7BSjXCEZxPReRALa1W1WoI4ja/ILpmn/Ah7N9PiavQugKCLg8NhNXMN0ULU28a5Y7w==" w:salt="1PszE1rbcPoKWjLw12iaG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A54DD"/>
    <w:rsid w:val="000C6F1D"/>
    <w:rsid w:val="001209EF"/>
    <w:rsid w:val="00203D92"/>
    <w:rsid w:val="00255B85"/>
    <w:rsid w:val="00300621"/>
    <w:rsid w:val="0036452C"/>
    <w:rsid w:val="004138DD"/>
    <w:rsid w:val="004A7DEC"/>
    <w:rsid w:val="00566650"/>
    <w:rsid w:val="0058288D"/>
    <w:rsid w:val="005C0EBE"/>
    <w:rsid w:val="006E134B"/>
    <w:rsid w:val="006F2DA9"/>
    <w:rsid w:val="007461E0"/>
    <w:rsid w:val="00801568"/>
    <w:rsid w:val="00801F51"/>
    <w:rsid w:val="009F63DF"/>
    <w:rsid w:val="00A06566"/>
    <w:rsid w:val="00A117BE"/>
    <w:rsid w:val="00A927DD"/>
    <w:rsid w:val="00AD5E80"/>
    <w:rsid w:val="00AE0AEA"/>
    <w:rsid w:val="00B86FD7"/>
    <w:rsid w:val="00C507BF"/>
    <w:rsid w:val="00DC13C1"/>
    <w:rsid w:val="00DF0474"/>
    <w:rsid w:val="00E6204D"/>
    <w:rsid w:val="00EC1FA1"/>
    <w:rsid w:val="00F122C7"/>
    <w:rsid w:val="00FD120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F8773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7F735C"/>
    <w:rsid w:val="00B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BE7A-2910-4074-B67F-43D9450210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Wielender Petra</cp:lastModifiedBy>
  <cp:revision>11</cp:revision>
  <cp:lastPrinted>2010-03-24T10:25:00Z</cp:lastPrinted>
  <dcterms:created xsi:type="dcterms:W3CDTF">2017-09-26T10:27:00Z</dcterms:created>
  <dcterms:modified xsi:type="dcterms:W3CDTF">2018-04-24T11:27:00Z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