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68" w:rsidRDefault="00AD5994" w:rsidP="00AD5994">
      <w:pPr>
        <w:spacing w:before="120" w:after="0"/>
        <w:jc w:val="center"/>
        <w:rPr>
          <w:b/>
          <w:sz w:val="24"/>
        </w:rPr>
      </w:pPr>
      <w:r w:rsidRPr="00AD5994">
        <w:rPr>
          <w:b/>
          <w:sz w:val="24"/>
        </w:rPr>
        <w:t>„Weniger Alkohol – Mehr vom Leben“</w:t>
      </w:r>
    </w:p>
    <w:p w:rsidR="00AD5994" w:rsidRDefault="00AD5994" w:rsidP="00AD5994">
      <w:pPr>
        <w:spacing w:before="120" w:after="0"/>
        <w:jc w:val="center"/>
        <w:rPr>
          <w:b/>
          <w:sz w:val="24"/>
        </w:rPr>
      </w:pPr>
      <w:r>
        <w:rPr>
          <w:b/>
          <w:sz w:val="24"/>
        </w:rPr>
        <w:t>Bericht zur durchgeführten Aktivität</w:t>
      </w:r>
      <w:r w:rsidR="00AF45B4">
        <w:rPr>
          <w:b/>
          <w:sz w:val="24"/>
        </w:rPr>
        <w:t xml:space="preserve"> im Verein</w:t>
      </w:r>
    </w:p>
    <w:p w:rsidR="00473E25" w:rsidRPr="00473E25" w:rsidRDefault="00241E99" w:rsidP="00AD5994">
      <w:pPr>
        <w:spacing w:before="120" w:after="0"/>
        <w:jc w:val="center"/>
        <w:rPr>
          <w:b/>
        </w:rPr>
      </w:pPr>
      <w:r>
        <w:rPr>
          <w:b/>
        </w:rPr>
        <w:t>Bis 30.9.</w:t>
      </w:r>
      <w:r w:rsidR="00473E25" w:rsidRPr="00473E25">
        <w:rPr>
          <w:b/>
        </w:rPr>
        <w:t xml:space="preserve">2018 an </w:t>
      </w:r>
      <w:hyperlink r:id="rId10" w:history="1">
        <w:r w:rsidR="00473E25" w:rsidRPr="005055B6">
          <w:rPr>
            <w:rStyle w:val="Hyperlink"/>
            <w:b/>
          </w:rPr>
          <w:t>info@mehr-vom-leben.jetzt</w:t>
        </w:r>
      </w:hyperlink>
    </w:p>
    <w:p w:rsidR="00AD5994" w:rsidRDefault="00AD5994" w:rsidP="00AD5994">
      <w:pPr>
        <w:spacing w:before="120" w:after="0"/>
        <w:rPr>
          <w:b/>
          <w:sz w:val="24"/>
        </w:rPr>
      </w:pPr>
    </w:p>
    <w:p w:rsidR="00AD5994" w:rsidRPr="00AD5994" w:rsidRDefault="00AD5994" w:rsidP="00AD5994">
      <w:pPr>
        <w:spacing w:before="120" w:after="0"/>
        <w:jc w:val="center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742D7" w:rsidTr="00BA32AD">
        <w:tc>
          <w:tcPr>
            <w:tcW w:w="4672" w:type="dxa"/>
            <w:shd w:val="clear" w:color="auto" w:fill="FF0000"/>
          </w:tcPr>
          <w:p w:rsidR="00AF45B4" w:rsidRDefault="00AF45B4" w:rsidP="00AD5994">
            <w:pPr>
              <w:spacing w:before="120"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des Vereins/der Körperschaft</w:t>
            </w:r>
          </w:p>
        </w:tc>
        <w:sdt>
          <w:sdtPr>
            <w:rPr>
              <w:color w:val="FFFFFF" w:themeColor="background1"/>
            </w:rPr>
            <w:id w:val="-81895928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2" w:type="dxa"/>
                <w:shd w:val="clear" w:color="auto" w:fill="FF0000"/>
              </w:tcPr>
              <w:p w:rsidR="00AF45B4" w:rsidRDefault="00D742D7" w:rsidP="00D742D7">
                <w:pPr>
                  <w:spacing w:before="120" w:after="0"/>
                  <w:rPr>
                    <w:color w:val="FFFFFF" w:themeColor="background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D742D7" w:rsidTr="0061572A">
        <w:tc>
          <w:tcPr>
            <w:tcW w:w="4672" w:type="dxa"/>
            <w:shd w:val="clear" w:color="auto" w:fill="FF0000"/>
          </w:tcPr>
          <w:p w:rsidR="00AF45B4" w:rsidRDefault="00AF45B4" w:rsidP="00AD5994">
            <w:pPr>
              <w:spacing w:before="120"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Projektverantwor</w:t>
            </w:r>
            <w:r w:rsidR="00835C0B">
              <w:rPr>
                <w:color w:val="FFFFFF" w:themeColor="background1"/>
              </w:rPr>
              <w:t>t</w:t>
            </w:r>
            <w:r>
              <w:rPr>
                <w:color w:val="FFFFFF" w:themeColor="background1"/>
              </w:rPr>
              <w:t>liche Person</w:t>
            </w:r>
          </w:p>
        </w:tc>
        <w:sdt>
          <w:sdtPr>
            <w:rPr>
              <w:color w:val="FFFFFF" w:themeColor="background1"/>
            </w:rPr>
            <w:id w:val="1832487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FF0000"/>
              </w:tcPr>
              <w:p w:rsidR="00AF45B4" w:rsidRDefault="00D742D7" w:rsidP="00AD5994">
                <w:pPr>
                  <w:spacing w:before="120" w:after="0"/>
                  <w:rPr>
                    <w:color w:val="FFFFFF" w:themeColor="background1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5994" w:rsidTr="00AD5994">
        <w:tc>
          <w:tcPr>
            <w:tcW w:w="9344" w:type="dxa"/>
            <w:gridSpan w:val="2"/>
            <w:shd w:val="clear" w:color="auto" w:fill="FF0000"/>
          </w:tcPr>
          <w:p w:rsidR="00AD5994" w:rsidRPr="00AD5994" w:rsidRDefault="00793F0B" w:rsidP="00AD5994">
            <w:pPr>
              <w:spacing w:before="120"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Bericht zum</w:t>
            </w:r>
            <w:r w:rsidR="00AD5994">
              <w:rPr>
                <w:color w:val="FFFFFF" w:themeColor="background1"/>
              </w:rPr>
              <w:t xml:space="preserve"> durchgeführte</w:t>
            </w:r>
            <w:r>
              <w:rPr>
                <w:color w:val="FFFFFF" w:themeColor="background1"/>
              </w:rPr>
              <w:t>n</w:t>
            </w:r>
            <w:r w:rsidR="00AD5994">
              <w:rPr>
                <w:color w:val="FFFFFF" w:themeColor="background1"/>
              </w:rPr>
              <w:t xml:space="preserve"> Projekt für einen verantwortungsvollen Umgang mit Alkohol im Vereinsleben bzw. für eine genuss- und maßvolle Festkultur bzw. für das Dokumentieren von Regeln für den maßvollen Umgang mit Alkohol im Verein, unter Berücksichtigung der Nachhaltig</w:t>
            </w:r>
            <w:r w:rsidR="00D742D7">
              <w:rPr>
                <w:color w:val="FFFFFF" w:themeColor="background1"/>
              </w:rPr>
              <w:t>keit:</w:t>
            </w:r>
          </w:p>
        </w:tc>
      </w:tr>
    </w:tbl>
    <w:sdt>
      <w:sdtPr>
        <w:id w:val="230433502"/>
        <w:placeholder>
          <w:docPart w:val="DefaultPlaceholder_-1854013440"/>
        </w:placeholder>
        <w:showingPlcHdr/>
      </w:sdtPr>
      <w:sdtEndPr/>
      <w:sdtContent>
        <w:p w:rsidR="005C0EBE" w:rsidRDefault="00D742D7" w:rsidP="00473E25">
          <w:pPr>
            <w:spacing w:before="120" w:after="0"/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sectPr w:rsidR="005C0EBE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94" w:rsidRDefault="00AD5994" w:rsidP="00801568">
      <w:r>
        <w:separator/>
      </w:r>
    </w:p>
  </w:endnote>
  <w:endnote w:type="continuationSeparator" w:id="0">
    <w:p w:rsidR="00AD5994" w:rsidRDefault="00AD5994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241E99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241E99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AD5994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94" w:rsidRDefault="00AD5994" w:rsidP="00801568">
      <w:r>
        <w:separator/>
      </w:r>
    </w:p>
  </w:footnote>
  <w:footnote w:type="continuationSeparator" w:id="0">
    <w:p w:rsidR="00AD5994" w:rsidRDefault="00AD5994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1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4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7pt;height:28.7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uU6ztObVC6ID0hT6UpyT6qv4aJvePaAz/LGxYHtbXxYbjxWWEkoI6WtMboVyx2h1wT0UPW/1g74HX0aYZ3ncw==" w:salt="q8X77yMMATZjPldzZ8Lv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4"/>
    <w:rsid w:val="000A54DD"/>
    <w:rsid w:val="000C6F1D"/>
    <w:rsid w:val="001209EF"/>
    <w:rsid w:val="00241E99"/>
    <w:rsid w:val="00255B85"/>
    <w:rsid w:val="00300621"/>
    <w:rsid w:val="004138DD"/>
    <w:rsid w:val="00473E25"/>
    <w:rsid w:val="004A7DEC"/>
    <w:rsid w:val="00566650"/>
    <w:rsid w:val="0058288D"/>
    <w:rsid w:val="005C0EBE"/>
    <w:rsid w:val="006E134B"/>
    <w:rsid w:val="006F2DA9"/>
    <w:rsid w:val="007461E0"/>
    <w:rsid w:val="00793F0B"/>
    <w:rsid w:val="00801568"/>
    <w:rsid w:val="00835C0B"/>
    <w:rsid w:val="00A117BE"/>
    <w:rsid w:val="00A927DD"/>
    <w:rsid w:val="00AD5994"/>
    <w:rsid w:val="00AD5E80"/>
    <w:rsid w:val="00AE0AEA"/>
    <w:rsid w:val="00AF45B4"/>
    <w:rsid w:val="00D742D7"/>
    <w:rsid w:val="00DC13C1"/>
    <w:rsid w:val="00DF0474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166F7"/>
  <w15:docId w15:val="{36537305-EC3A-4C89-A984-5D8C499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AD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3E2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4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E021-B562-410C-A35C-7593CFD4C40B}"/>
      </w:docPartPr>
      <w:docPartBody>
        <w:p w:rsidR="00551391" w:rsidRDefault="009D2943"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3"/>
    <w:rsid w:val="00551391"/>
    <w:rsid w:val="009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2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BE7A-2910-4074-B67F-43D9450210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Wielender Petra</dc:creator>
  <cp:lastModifiedBy>Wielender Petra</cp:lastModifiedBy>
  <cp:revision>6</cp:revision>
  <cp:lastPrinted>2010-03-24T10:25:00Z</cp:lastPrinted>
  <dcterms:created xsi:type="dcterms:W3CDTF">2017-10-16T12:36:00Z</dcterms:created>
  <dcterms:modified xsi:type="dcterms:W3CDTF">2018-03-27T11:31:00Z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