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85740" w14:textId="1761081D" w:rsidR="00C507BF" w:rsidRDefault="002D6D45" w:rsidP="00100FB8">
      <w:pPr>
        <w:keepNext/>
        <w:spacing w:before="240" w:line="276" w:lineRule="auto"/>
        <w:jc w:val="center"/>
        <w:outlineLvl w:val="3"/>
        <w:rPr>
          <w:rFonts w:ascii="Trend Slab One" w:hAnsi="Trend Slab One"/>
          <w:sz w:val="28"/>
          <w:szCs w:val="28"/>
          <w:u w:color="EE3D4E"/>
        </w:rPr>
      </w:pPr>
      <w:r w:rsidRPr="00100FB8">
        <w:rPr>
          <w:rFonts w:ascii="Trend Slab Five" w:eastAsia="Arial Unicode MS" w:hAnsi="Trend Slab Five" w:cs="Arial Unicode MS"/>
          <w:color w:val="E6213C"/>
          <w:sz w:val="36"/>
          <w:szCs w:val="96"/>
          <w:bdr w:val="none" w:sz="0" w:space="0" w:color="auto" w:frame="1"/>
        </w:rPr>
        <w:t>Belegverzeichnis</w:t>
      </w:r>
      <w:r w:rsidR="008D02F5">
        <w:rPr>
          <w:rFonts w:ascii="Trend Slab One" w:hAnsi="Trend Slab One"/>
          <w:color w:val="EE3D4E"/>
          <w:sz w:val="28"/>
          <w:szCs w:val="28"/>
          <w:u w:color="EE3D4E"/>
        </w:rPr>
        <w:br/>
      </w:r>
      <w:r w:rsidR="00195A7E" w:rsidRPr="00BC58C9">
        <w:rPr>
          <w:rFonts w:ascii="Trend Slab One" w:hAnsi="Trend Slab One"/>
          <w:sz w:val="28"/>
          <w:szCs w:val="28"/>
          <w:u w:color="EE3D4E"/>
        </w:rPr>
        <w:t>„Mehr vom Leben“ für Betrieb</w:t>
      </w:r>
      <w:r w:rsidR="00B962B8">
        <w:rPr>
          <w:rFonts w:ascii="Trend Slab One" w:hAnsi="Trend Slab One"/>
          <w:sz w:val="28"/>
          <w:szCs w:val="28"/>
          <w:u w:color="EE3D4E"/>
        </w:rPr>
        <w:t>e</w:t>
      </w:r>
    </w:p>
    <w:p w14:paraId="78B9AE41" w14:textId="77777777" w:rsidR="00100FB8" w:rsidRPr="00100FB8" w:rsidRDefault="00100FB8" w:rsidP="00100FB8">
      <w:pPr>
        <w:keepNext/>
        <w:spacing w:before="240" w:line="276" w:lineRule="auto"/>
        <w:jc w:val="center"/>
        <w:outlineLvl w:val="3"/>
        <w:rPr>
          <w:rFonts w:ascii="Trend Slab One" w:hAnsi="Trend Slab One"/>
          <w:color w:val="EE3D4E"/>
          <w:sz w:val="28"/>
          <w:szCs w:val="28"/>
          <w:u w:color="EE3D4E"/>
        </w:rPr>
      </w:pPr>
    </w:p>
    <w:p w14:paraId="29C8069F" w14:textId="52718412" w:rsidR="009F63DF" w:rsidRPr="00FB5DD0" w:rsidRDefault="00801F51" w:rsidP="00FB5DD0">
      <w:pPr>
        <w:spacing w:before="0" w:after="200" w:line="240" w:lineRule="auto"/>
        <w:rPr>
          <w:lang w:val="de-AT" w:eastAsia="en-US"/>
        </w:rPr>
      </w:pPr>
      <w:r>
        <w:rPr>
          <w:lang w:val="de-AT" w:eastAsia="en-US"/>
        </w:rPr>
        <w:t xml:space="preserve">Schicken Sie </w:t>
      </w:r>
      <w:r w:rsidR="00FA75A9">
        <w:rPr>
          <w:lang w:val="de-AT" w:eastAsia="en-US"/>
        </w:rPr>
        <w:t xml:space="preserve">Ihr </w:t>
      </w:r>
      <w:r w:rsidR="0068456D">
        <w:rPr>
          <w:lang w:val="de-AT" w:eastAsia="en-US"/>
        </w:rPr>
        <w:t>Belegverzeichnis</w:t>
      </w:r>
      <w:r w:rsidR="000D3D4E">
        <w:rPr>
          <w:lang w:val="de-AT" w:eastAsia="en-US"/>
        </w:rPr>
        <w:t xml:space="preserve"> inklusive</w:t>
      </w:r>
      <w:r>
        <w:rPr>
          <w:lang w:val="de-AT" w:eastAsia="en-US"/>
        </w:rPr>
        <w:t xml:space="preserve"> </w:t>
      </w:r>
      <w:r w:rsidR="00203D92">
        <w:rPr>
          <w:lang w:val="de-AT" w:eastAsia="en-US"/>
        </w:rPr>
        <w:t xml:space="preserve">der Rechnung/-en </w:t>
      </w:r>
      <w:r w:rsidR="005203F8" w:rsidRPr="005203F8">
        <w:rPr>
          <w:lang w:val="de-AT" w:eastAsia="en-US"/>
        </w:rPr>
        <w:t xml:space="preserve">bis spätestens </w:t>
      </w:r>
      <w:r w:rsidR="005A6C20">
        <w:rPr>
          <w:b/>
          <w:bCs/>
          <w:lang w:val="de-AT" w:eastAsia="en-US"/>
        </w:rPr>
        <w:t>15.12.2022</w:t>
      </w:r>
      <w:r w:rsidR="005203F8">
        <w:rPr>
          <w:lang w:val="de-AT" w:eastAsia="en-US"/>
        </w:rPr>
        <w:t xml:space="preserve"> </w:t>
      </w:r>
      <w:r w:rsidR="00203D92">
        <w:rPr>
          <w:lang w:val="de-AT" w:eastAsia="en-US"/>
        </w:rPr>
        <w:t>an</w:t>
      </w:r>
      <w:r w:rsidR="00203D92">
        <w:rPr>
          <w:lang w:val="de-AT" w:eastAsia="en-US"/>
        </w:rPr>
        <w:br/>
      </w:r>
      <w:hyperlink r:id="rId10" w:history="1">
        <w:r w:rsidR="000C4159" w:rsidRPr="00902038">
          <w:rPr>
            <w:rStyle w:val="Hyperlink"/>
            <w:b/>
            <w:bCs/>
            <w:lang w:val="de-AT" w:eastAsia="en-US"/>
          </w:rPr>
          <w:t>bianca.heppner@gfstmk.at</w:t>
        </w:r>
      </w:hyperlink>
      <w:r w:rsidR="00195A7E" w:rsidRPr="00BE0885">
        <w:rPr>
          <w:rStyle w:val="Hyperlink"/>
          <w:color w:val="auto"/>
          <w:lang w:val="de-AT" w:eastAsia="en-US"/>
        </w:rPr>
        <w:t xml:space="preserve"> </w:t>
      </w:r>
    </w:p>
    <w:p w14:paraId="79B2C977" w14:textId="77777777" w:rsidR="009F63DF" w:rsidRPr="009E12CD" w:rsidRDefault="009F63DF" w:rsidP="00C507BF">
      <w:pPr>
        <w:spacing w:before="120" w:after="0" w:line="120" w:lineRule="exact"/>
        <w:rPr>
          <w:b/>
          <w:bCs/>
          <w:szCs w:val="24"/>
          <w:lang w:val="de-AT" w:eastAsia="en-US"/>
        </w:rPr>
      </w:pPr>
    </w:p>
    <w:p w14:paraId="5AE7D3EA" w14:textId="77777777" w:rsidR="00F35EBA" w:rsidRDefault="00F35EBA" w:rsidP="00453E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before="0" w:after="200" w:line="240" w:lineRule="auto"/>
        <w:rPr>
          <w:lang w:val="de-AT" w:eastAsia="en-US"/>
        </w:rPr>
      </w:pPr>
      <w:r w:rsidRPr="009E12CD">
        <w:rPr>
          <w:b/>
          <w:bCs/>
          <w:lang w:val="de-AT" w:eastAsia="en-US"/>
        </w:rPr>
        <w:t>Name des Betriebes:</w:t>
      </w:r>
      <w:r w:rsidRPr="00BB3254">
        <w:rPr>
          <w:lang w:val="de-AT" w:eastAsia="en-US"/>
        </w:rPr>
        <w:t xml:space="preserve"> </w:t>
      </w:r>
      <w:sdt>
        <w:sdtPr>
          <w:rPr>
            <w:lang w:val="de-AT" w:eastAsia="en-US"/>
          </w:rPr>
          <w:id w:val="-312107244"/>
          <w:placeholder>
            <w:docPart w:val="2B2D807B63CC4CF2BC4EB67FB545038D"/>
          </w:placeholder>
          <w:showingPlcHdr/>
        </w:sdtPr>
        <w:sdtEndPr/>
        <w:sdtContent>
          <w:r w:rsidRPr="0020784E">
            <w:rPr>
              <w:rStyle w:val="Platzhaltertext"/>
            </w:rPr>
            <w:t>Klicken oder tippen Sie hier, um Text einzugeben.</w:t>
          </w:r>
        </w:sdtContent>
      </w:sdt>
    </w:p>
    <w:p w14:paraId="0AB99140" w14:textId="77777777" w:rsidR="00F35EBA" w:rsidRDefault="00F35EBA" w:rsidP="00453E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before="0" w:after="200" w:line="240" w:lineRule="auto"/>
        <w:rPr>
          <w:lang w:val="de-AT" w:eastAsia="en-US"/>
        </w:rPr>
      </w:pPr>
      <w:r w:rsidRPr="009E12CD">
        <w:rPr>
          <w:b/>
          <w:bCs/>
        </w:rPr>
        <w:t>Adresse:</w:t>
      </w:r>
      <w:r w:rsidRPr="00BB3254">
        <w:rPr>
          <w:lang w:val="de-AT" w:eastAsia="en-US"/>
        </w:rPr>
        <w:t xml:space="preserve"> </w:t>
      </w:r>
      <w:sdt>
        <w:sdtPr>
          <w:rPr>
            <w:lang w:val="de-AT" w:eastAsia="en-US"/>
          </w:rPr>
          <w:id w:val="-545682376"/>
          <w:placeholder>
            <w:docPart w:val="C750994495594795B16349A46E284F78"/>
          </w:placeholder>
          <w:showingPlcHdr/>
        </w:sdtPr>
        <w:sdtEndPr/>
        <w:sdtContent>
          <w:r w:rsidRPr="0020784E">
            <w:rPr>
              <w:rStyle w:val="Platzhaltertext"/>
            </w:rPr>
            <w:t>Klicken oder tippen Sie hier, um Text einzugeben.</w:t>
          </w:r>
        </w:sdtContent>
      </w:sdt>
    </w:p>
    <w:p w14:paraId="0C06048B" w14:textId="77777777" w:rsidR="00C507BF" w:rsidRPr="00C507BF" w:rsidRDefault="00F35EBA" w:rsidP="00453E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before="0" w:after="200" w:line="240" w:lineRule="auto"/>
        <w:rPr>
          <w:lang w:val="de-AT" w:eastAsia="en-US"/>
        </w:rPr>
      </w:pPr>
      <w:r w:rsidRPr="009E12CD">
        <w:rPr>
          <w:b/>
          <w:bCs/>
        </w:rPr>
        <w:t>IBAN:</w:t>
      </w:r>
      <w:r>
        <w:t xml:space="preserve"> </w:t>
      </w:r>
      <w:sdt>
        <w:sdtPr>
          <w:rPr>
            <w:lang w:val="de-AT" w:eastAsia="en-US"/>
          </w:rPr>
          <w:id w:val="-1370832948"/>
          <w:placeholder>
            <w:docPart w:val="7E8E69F765954DAC9F32228780A7C74E"/>
          </w:placeholder>
          <w:showingPlcHdr/>
        </w:sdtPr>
        <w:sdtEndPr/>
        <w:sdtContent>
          <w:r w:rsidRPr="0020784E">
            <w:rPr>
              <w:rStyle w:val="Platzhaltertext"/>
            </w:rPr>
            <w:t>Klicken oder tippen Sie hier, um Text einzugeben.</w:t>
          </w:r>
        </w:sdtContent>
      </w:sdt>
    </w:p>
    <w:tbl>
      <w:tblPr>
        <w:tblStyle w:val="Tabellenraster"/>
        <w:tblW w:w="10060" w:type="dxa"/>
        <w:tblLayout w:type="fixed"/>
        <w:tblLook w:val="04A0" w:firstRow="1" w:lastRow="0" w:firstColumn="1" w:lastColumn="0" w:noHBand="0" w:noVBand="1"/>
      </w:tblPr>
      <w:tblGrid>
        <w:gridCol w:w="368"/>
        <w:gridCol w:w="2037"/>
        <w:gridCol w:w="1985"/>
        <w:gridCol w:w="1984"/>
        <w:gridCol w:w="1843"/>
        <w:gridCol w:w="1843"/>
      </w:tblGrid>
      <w:tr w:rsidR="00453EAD" w:rsidRPr="00C507BF" w14:paraId="098F3FA7" w14:textId="77777777" w:rsidTr="00453EAD">
        <w:trPr>
          <w:trHeight w:val="130"/>
        </w:trPr>
        <w:tc>
          <w:tcPr>
            <w:tcW w:w="6374" w:type="dxa"/>
            <w:gridSpan w:val="4"/>
          </w:tcPr>
          <w:p w14:paraId="4D371B37" w14:textId="4C9E1919" w:rsidR="00453EAD" w:rsidRPr="00C507BF" w:rsidRDefault="00453EAD" w:rsidP="00453EAD">
            <w:pPr>
              <w:spacing w:before="0" w:after="200" w:line="240" w:lineRule="auto"/>
              <w:rPr>
                <w:rFonts w:ascii="Arial" w:hAnsi="Arial" w:cs="Arial"/>
                <w:lang w:val="de-AT" w:eastAsia="en-US"/>
              </w:rPr>
            </w:pPr>
            <w:r w:rsidRPr="009E12CD">
              <w:rPr>
                <w:rFonts w:ascii="Arial" w:hAnsi="Arial" w:cs="Arial"/>
                <w:b/>
                <w:bCs/>
                <w:lang w:val="de-AT" w:eastAsia="en-US"/>
              </w:rPr>
              <w:t>Besteht eine Berechtigung zum Vorsteuerabzug?</w:t>
            </w:r>
          </w:p>
        </w:tc>
        <w:tc>
          <w:tcPr>
            <w:tcW w:w="1843" w:type="dxa"/>
          </w:tcPr>
          <w:p w14:paraId="554FBB2E" w14:textId="3286A701" w:rsidR="00453EAD" w:rsidRDefault="00453EAD" w:rsidP="00E37DAB">
            <w:pPr>
              <w:spacing w:before="0" w:after="200" w:line="240" w:lineRule="auto"/>
              <w:rPr>
                <w:lang w:val="de-AT" w:eastAsia="en-US"/>
              </w:rPr>
            </w:pPr>
            <w:r>
              <w:rPr>
                <w:rFonts w:ascii="Arial" w:hAnsi="Arial" w:cs="Arial"/>
                <w:lang w:val="de-AT" w:eastAsia="en-US"/>
              </w:rPr>
              <w:t>Ja</w:t>
            </w:r>
            <w:r>
              <w:t xml:space="preserve"> </w:t>
            </w:r>
            <w:sdt>
              <w:sdtPr>
                <w:id w:val="105605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C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14:paraId="561BF4E8" w14:textId="6680DBE0" w:rsidR="00453EAD" w:rsidRPr="00C507BF" w:rsidRDefault="00453EAD" w:rsidP="00E37DAB">
            <w:pPr>
              <w:spacing w:before="0" w:after="200" w:line="240" w:lineRule="auto"/>
              <w:rPr>
                <w:rFonts w:ascii="Arial" w:hAnsi="Arial" w:cs="Arial"/>
                <w:lang w:val="de-AT" w:eastAsia="en-US"/>
              </w:rPr>
            </w:pPr>
            <w:r>
              <w:rPr>
                <w:rFonts w:ascii="Arial" w:hAnsi="Arial" w:cs="Arial"/>
                <w:lang w:val="de-AT" w:eastAsia="en-US"/>
              </w:rPr>
              <w:t xml:space="preserve">Nein </w:t>
            </w:r>
            <w:sdt>
              <w:sdtPr>
                <w:id w:val="148343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C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53EAD" w:rsidRPr="009E12CD" w14:paraId="30FDA7FE" w14:textId="77777777" w:rsidTr="00453EAD">
        <w:trPr>
          <w:trHeight w:val="130"/>
        </w:trPr>
        <w:tc>
          <w:tcPr>
            <w:tcW w:w="368" w:type="dxa"/>
          </w:tcPr>
          <w:p w14:paraId="57899533" w14:textId="0CB76ED6" w:rsidR="00453EAD" w:rsidRPr="009E12CD" w:rsidRDefault="00453EAD" w:rsidP="00C507BF">
            <w:pPr>
              <w:spacing w:before="0" w:after="200" w:line="240" w:lineRule="auto"/>
              <w:rPr>
                <w:rFonts w:ascii="Arial" w:hAnsi="Arial" w:cs="Arial"/>
                <w:b/>
                <w:bCs/>
                <w:lang w:val="de-AT" w:eastAsia="en-US"/>
              </w:rPr>
            </w:pPr>
          </w:p>
        </w:tc>
        <w:tc>
          <w:tcPr>
            <w:tcW w:w="2037" w:type="dxa"/>
          </w:tcPr>
          <w:p w14:paraId="542DB3D2" w14:textId="77777777" w:rsidR="00453EAD" w:rsidRPr="009E12CD" w:rsidRDefault="00453EAD" w:rsidP="00C507BF">
            <w:pPr>
              <w:spacing w:before="0" w:after="200" w:line="240" w:lineRule="auto"/>
              <w:rPr>
                <w:b/>
                <w:bCs/>
                <w:lang w:val="de-AT" w:eastAsia="en-US"/>
              </w:rPr>
            </w:pPr>
            <w:r w:rsidRPr="009E12CD">
              <w:rPr>
                <w:rFonts w:ascii="Arial" w:hAnsi="Arial" w:cs="Arial"/>
                <w:b/>
                <w:bCs/>
                <w:lang w:val="de-AT" w:eastAsia="en-US"/>
              </w:rPr>
              <w:t>Rechnungsleger</w:t>
            </w:r>
          </w:p>
        </w:tc>
        <w:tc>
          <w:tcPr>
            <w:tcW w:w="1985" w:type="dxa"/>
          </w:tcPr>
          <w:p w14:paraId="78586783" w14:textId="77777777" w:rsidR="00453EAD" w:rsidRPr="009E12CD" w:rsidRDefault="00453EAD" w:rsidP="00C507BF">
            <w:pPr>
              <w:spacing w:before="0" w:after="200" w:line="240" w:lineRule="auto"/>
              <w:rPr>
                <w:rFonts w:ascii="Arial" w:hAnsi="Arial" w:cs="Arial"/>
                <w:b/>
                <w:bCs/>
                <w:lang w:val="de-AT" w:eastAsia="en-US"/>
              </w:rPr>
            </w:pPr>
            <w:r w:rsidRPr="009E12CD">
              <w:rPr>
                <w:rFonts w:ascii="Arial" w:hAnsi="Arial" w:cs="Arial"/>
                <w:b/>
                <w:bCs/>
                <w:lang w:val="de-AT" w:eastAsia="en-US"/>
              </w:rPr>
              <w:t>Rechnungszweck</w:t>
            </w:r>
          </w:p>
        </w:tc>
        <w:tc>
          <w:tcPr>
            <w:tcW w:w="1984" w:type="dxa"/>
          </w:tcPr>
          <w:p w14:paraId="7287FFD4" w14:textId="61BC80E1" w:rsidR="00453EAD" w:rsidRPr="009E12CD" w:rsidRDefault="00453EAD" w:rsidP="00453EAD">
            <w:pPr>
              <w:spacing w:before="0" w:after="200" w:line="240" w:lineRule="auto"/>
              <w:rPr>
                <w:rFonts w:ascii="Arial" w:hAnsi="Arial" w:cs="Arial"/>
                <w:b/>
                <w:bCs/>
                <w:lang w:val="de-AT" w:eastAsia="en-US"/>
              </w:rPr>
            </w:pPr>
            <w:r w:rsidRPr="009E12CD">
              <w:rPr>
                <w:rFonts w:ascii="Arial" w:hAnsi="Arial" w:cs="Arial"/>
                <w:b/>
                <w:bCs/>
                <w:lang w:val="de-AT" w:eastAsia="en-US"/>
              </w:rPr>
              <w:t>Rechnungs</w:t>
            </w:r>
            <w:r>
              <w:rPr>
                <w:rFonts w:ascii="Arial" w:hAnsi="Arial" w:cs="Arial"/>
                <w:b/>
                <w:bCs/>
                <w:lang w:val="de-AT" w:eastAsia="en-US"/>
              </w:rPr>
              <w:t>datum</w:t>
            </w:r>
          </w:p>
        </w:tc>
        <w:tc>
          <w:tcPr>
            <w:tcW w:w="1843" w:type="dxa"/>
          </w:tcPr>
          <w:p w14:paraId="3E613DEE" w14:textId="480ECD9F" w:rsidR="00453EAD" w:rsidRDefault="00453EAD" w:rsidP="00C507BF">
            <w:pPr>
              <w:spacing w:before="0" w:after="200" w:line="240" w:lineRule="auto"/>
              <w:rPr>
                <w:b/>
                <w:bCs/>
                <w:lang w:val="de-AT" w:eastAsia="en-US"/>
              </w:rPr>
            </w:pPr>
            <w:r w:rsidRPr="009E12CD">
              <w:rPr>
                <w:rFonts w:ascii="Arial" w:hAnsi="Arial" w:cs="Arial"/>
                <w:b/>
                <w:bCs/>
                <w:lang w:val="de-AT" w:eastAsia="en-US"/>
              </w:rPr>
              <w:t>Rechnungs</w:t>
            </w:r>
            <w:r>
              <w:rPr>
                <w:rFonts w:ascii="Arial" w:hAnsi="Arial" w:cs="Arial"/>
                <w:b/>
                <w:bCs/>
                <w:lang w:val="de-AT" w:eastAsia="en-US"/>
              </w:rPr>
              <w:t>-summe Netto</w:t>
            </w:r>
          </w:p>
        </w:tc>
        <w:tc>
          <w:tcPr>
            <w:tcW w:w="1843" w:type="dxa"/>
          </w:tcPr>
          <w:p w14:paraId="666E4FF0" w14:textId="6ECCB5A4" w:rsidR="00453EAD" w:rsidRPr="009E12CD" w:rsidRDefault="00453EAD" w:rsidP="00C507BF">
            <w:pPr>
              <w:spacing w:before="0" w:after="200" w:line="240" w:lineRule="auto"/>
              <w:rPr>
                <w:rFonts w:ascii="Arial" w:hAnsi="Arial" w:cs="Arial"/>
                <w:b/>
                <w:bCs/>
                <w:lang w:val="de-AT" w:eastAsia="en-US"/>
              </w:rPr>
            </w:pPr>
            <w:r>
              <w:rPr>
                <w:rFonts w:ascii="Arial" w:hAnsi="Arial" w:cs="Arial"/>
                <w:b/>
                <w:bCs/>
                <w:lang w:val="de-AT" w:eastAsia="en-US"/>
              </w:rPr>
              <w:t>Rechnungs-s</w:t>
            </w:r>
            <w:r w:rsidRPr="009E12CD">
              <w:rPr>
                <w:rFonts w:ascii="Arial" w:hAnsi="Arial" w:cs="Arial"/>
                <w:b/>
                <w:bCs/>
                <w:lang w:val="de-AT" w:eastAsia="en-US"/>
              </w:rPr>
              <w:t>umme</w:t>
            </w:r>
            <w:r>
              <w:rPr>
                <w:rFonts w:ascii="Arial" w:hAnsi="Arial" w:cs="Arial"/>
                <w:b/>
                <w:bCs/>
                <w:lang w:val="de-AT" w:eastAsia="en-US"/>
              </w:rPr>
              <w:t xml:space="preserve"> Brutto</w:t>
            </w:r>
          </w:p>
        </w:tc>
      </w:tr>
      <w:tr w:rsidR="00453EAD" w:rsidRPr="00C507BF" w14:paraId="6265E711" w14:textId="77777777" w:rsidTr="00453EAD">
        <w:trPr>
          <w:trHeight w:val="56"/>
        </w:trPr>
        <w:sdt>
          <w:sdtPr>
            <w:rPr>
              <w:lang w:val="de-AT" w:eastAsia="en-US"/>
            </w:rPr>
            <w:id w:val="-625468096"/>
            <w:placeholder>
              <w:docPart w:val="A4A132B28B7042958967BD54E3BB0DAF"/>
            </w:placeholder>
          </w:sdtPr>
          <w:sdtEndPr/>
          <w:sdtContent>
            <w:tc>
              <w:tcPr>
                <w:tcW w:w="368" w:type="dxa"/>
              </w:tcPr>
              <w:p w14:paraId="0E229424" w14:textId="77777777" w:rsidR="00453EAD" w:rsidRPr="00C507BF" w:rsidRDefault="00453EAD" w:rsidP="00466852">
                <w:pPr>
                  <w:spacing w:before="0" w:after="200" w:line="240" w:lineRule="auto"/>
                  <w:rPr>
                    <w:lang w:val="de-AT" w:eastAsia="en-US"/>
                  </w:rPr>
                </w:pPr>
                <w:r>
                  <w:rPr>
                    <w:lang w:val="de-AT" w:eastAsia="en-US"/>
                  </w:rPr>
                  <w:t>1</w:t>
                </w:r>
              </w:p>
            </w:tc>
          </w:sdtContent>
        </w:sdt>
        <w:sdt>
          <w:sdtPr>
            <w:rPr>
              <w:lang w:val="de-AT" w:eastAsia="en-US"/>
            </w:rPr>
            <w:id w:val="908573623"/>
            <w:placeholder>
              <w:docPart w:val="83CECEC81F4B465AAD192EC8A7CCA5D9"/>
            </w:placeholder>
            <w:showingPlcHdr/>
          </w:sdtPr>
          <w:sdtEndPr/>
          <w:sdtContent>
            <w:tc>
              <w:tcPr>
                <w:tcW w:w="2037" w:type="dxa"/>
              </w:tcPr>
              <w:p w14:paraId="5F99ECE3" w14:textId="77777777" w:rsidR="00453EAD" w:rsidRDefault="00453EAD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AT" w:eastAsia="en-US"/>
            </w:rPr>
            <w:id w:val="1582260214"/>
            <w:placeholder>
              <w:docPart w:val="A4A132B28B7042958967BD54E3BB0DAF"/>
            </w:placeholder>
            <w:showingPlcHdr/>
          </w:sdtPr>
          <w:sdtEndPr/>
          <w:sdtContent>
            <w:tc>
              <w:tcPr>
                <w:tcW w:w="1985" w:type="dxa"/>
              </w:tcPr>
              <w:p w14:paraId="2F21A911" w14:textId="77777777" w:rsidR="00453EAD" w:rsidRPr="00C507BF" w:rsidRDefault="00453EAD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AT" w:eastAsia="en-US"/>
            </w:rPr>
            <w:id w:val="-907232137"/>
            <w:placeholder>
              <w:docPart w:val="A4A132B28B7042958967BD54E3BB0DAF"/>
            </w:placeholder>
            <w:showingPlcHdr/>
          </w:sdtPr>
          <w:sdtEndPr/>
          <w:sdtContent>
            <w:tc>
              <w:tcPr>
                <w:tcW w:w="1984" w:type="dxa"/>
              </w:tcPr>
              <w:p w14:paraId="395FBA88" w14:textId="77777777" w:rsidR="00453EAD" w:rsidRPr="00C507BF" w:rsidRDefault="00453EAD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AT" w:eastAsia="en-US"/>
            </w:rPr>
            <w:id w:val="-462042848"/>
            <w:placeholder>
              <w:docPart w:val="E60AE62121174741BC4B164BAE719D45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73315CFE" w14:textId="12BF6FFC" w:rsidR="00453EAD" w:rsidRDefault="00453EAD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AT" w:eastAsia="en-US"/>
            </w:rPr>
            <w:id w:val="-1985158043"/>
            <w:placeholder>
              <w:docPart w:val="A4A132B28B7042958967BD54E3BB0DAF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2883C694" w14:textId="339195EC" w:rsidR="00453EAD" w:rsidRPr="00C507BF" w:rsidRDefault="00453EAD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53EAD" w:rsidRPr="00C507BF" w14:paraId="7A6FA6B1" w14:textId="77777777" w:rsidTr="00453EAD">
        <w:trPr>
          <w:trHeight w:val="54"/>
        </w:trPr>
        <w:sdt>
          <w:sdtPr>
            <w:rPr>
              <w:lang w:val="de-AT" w:eastAsia="en-US"/>
            </w:rPr>
            <w:id w:val="1882823402"/>
            <w:placeholder>
              <w:docPart w:val="A4A132B28B7042958967BD54E3BB0DAF"/>
            </w:placeholder>
          </w:sdtPr>
          <w:sdtEndPr/>
          <w:sdtContent>
            <w:tc>
              <w:tcPr>
                <w:tcW w:w="368" w:type="dxa"/>
              </w:tcPr>
              <w:p w14:paraId="7A5E6611" w14:textId="77777777" w:rsidR="00453EAD" w:rsidRPr="00C507BF" w:rsidRDefault="00453EAD" w:rsidP="00466852">
                <w:pPr>
                  <w:spacing w:before="0" w:after="200" w:line="240" w:lineRule="auto"/>
                  <w:rPr>
                    <w:lang w:val="de-AT" w:eastAsia="en-US"/>
                  </w:rPr>
                </w:pPr>
                <w:r>
                  <w:rPr>
                    <w:lang w:val="de-AT" w:eastAsia="en-US"/>
                  </w:rPr>
                  <w:t>2</w:t>
                </w:r>
              </w:p>
            </w:tc>
          </w:sdtContent>
        </w:sdt>
        <w:sdt>
          <w:sdtPr>
            <w:rPr>
              <w:lang w:val="de-AT" w:eastAsia="en-US"/>
            </w:rPr>
            <w:id w:val="-2096778262"/>
            <w:placeholder>
              <w:docPart w:val="D646F666D12A43F38473F3AC6EF469F8"/>
            </w:placeholder>
            <w:showingPlcHdr/>
          </w:sdtPr>
          <w:sdtEndPr/>
          <w:sdtContent>
            <w:tc>
              <w:tcPr>
                <w:tcW w:w="2037" w:type="dxa"/>
              </w:tcPr>
              <w:p w14:paraId="127E93CA" w14:textId="77777777" w:rsidR="00453EAD" w:rsidRDefault="00453EAD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AT" w:eastAsia="en-US"/>
            </w:rPr>
            <w:id w:val="1409117661"/>
            <w:placeholder>
              <w:docPart w:val="A4A132B28B7042958967BD54E3BB0DAF"/>
            </w:placeholder>
            <w:showingPlcHdr/>
          </w:sdtPr>
          <w:sdtEndPr/>
          <w:sdtContent>
            <w:tc>
              <w:tcPr>
                <w:tcW w:w="1985" w:type="dxa"/>
              </w:tcPr>
              <w:p w14:paraId="1CF8585E" w14:textId="77777777" w:rsidR="00453EAD" w:rsidRPr="00C507BF" w:rsidRDefault="00453EAD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AT" w:eastAsia="en-US"/>
            </w:rPr>
            <w:id w:val="108630884"/>
            <w:placeholder>
              <w:docPart w:val="A4A132B28B7042958967BD54E3BB0DAF"/>
            </w:placeholder>
            <w:showingPlcHdr/>
          </w:sdtPr>
          <w:sdtEndPr/>
          <w:sdtContent>
            <w:tc>
              <w:tcPr>
                <w:tcW w:w="1984" w:type="dxa"/>
              </w:tcPr>
              <w:p w14:paraId="7E62D986" w14:textId="77777777" w:rsidR="00453EAD" w:rsidRPr="00C507BF" w:rsidRDefault="00453EAD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AT" w:eastAsia="en-US"/>
            </w:rPr>
            <w:id w:val="-519248764"/>
            <w:placeholder>
              <w:docPart w:val="C70D6779C6A84FC99B79E173A9131F6C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14DF06EB" w14:textId="05E02B66" w:rsidR="00453EAD" w:rsidRDefault="00453EAD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AT" w:eastAsia="en-US"/>
            </w:rPr>
            <w:id w:val="-733701375"/>
            <w:placeholder>
              <w:docPart w:val="A4A132B28B7042958967BD54E3BB0DAF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313FDF8B" w14:textId="47C96972" w:rsidR="00453EAD" w:rsidRPr="00C507BF" w:rsidRDefault="00453EAD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53EAD" w:rsidRPr="00C507BF" w14:paraId="44FCA3B6" w14:textId="77777777" w:rsidTr="00453EAD">
        <w:trPr>
          <w:trHeight w:val="54"/>
        </w:trPr>
        <w:sdt>
          <w:sdtPr>
            <w:rPr>
              <w:lang w:val="de-AT" w:eastAsia="en-US"/>
            </w:rPr>
            <w:id w:val="-745492640"/>
            <w:placeholder>
              <w:docPart w:val="A4A132B28B7042958967BD54E3BB0DAF"/>
            </w:placeholder>
          </w:sdtPr>
          <w:sdtEndPr/>
          <w:sdtContent>
            <w:tc>
              <w:tcPr>
                <w:tcW w:w="368" w:type="dxa"/>
                <w:tcBorders>
                  <w:bottom w:val="single" w:sz="4" w:space="0" w:color="auto"/>
                </w:tcBorders>
              </w:tcPr>
              <w:p w14:paraId="285AD448" w14:textId="77777777" w:rsidR="00453EAD" w:rsidRPr="00C507BF" w:rsidRDefault="00453EAD" w:rsidP="00466852">
                <w:pPr>
                  <w:spacing w:before="0" w:after="200" w:line="240" w:lineRule="auto"/>
                  <w:rPr>
                    <w:lang w:val="de-AT" w:eastAsia="en-US"/>
                  </w:rPr>
                </w:pPr>
                <w:r>
                  <w:rPr>
                    <w:lang w:val="de-AT" w:eastAsia="en-US"/>
                  </w:rPr>
                  <w:t>3</w:t>
                </w:r>
              </w:p>
            </w:tc>
          </w:sdtContent>
        </w:sdt>
        <w:sdt>
          <w:sdtPr>
            <w:rPr>
              <w:lang w:val="de-AT" w:eastAsia="en-US"/>
            </w:rPr>
            <w:id w:val="-1522851684"/>
            <w:placeholder>
              <w:docPart w:val="E30C41C3DA574935826402E709E6FA86"/>
            </w:placeholder>
            <w:showingPlcHdr/>
          </w:sdtPr>
          <w:sdtEndPr/>
          <w:sdtContent>
            <w:tc>
              <w:tcPr>
                <w:tcW w:w="2037" w:type="dxa"/>
                <w:tcBorders>
                  <w:bottom w:val="single" w:sz="4" w:space="0" w:color="auto"/>
                </w:tcBorders>
              </w:tcPr>
              <w:p w14:paraId="3F8E8AEC" w14:textId="77777777" w:rsidR="00453EAD" w:rsidRDefault="00453EAD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AT" w:eastAsia="en-US"/>
            </w:rPr>
            <w:id w:val="1764954669"/>
            <w:placeholder>
              <w:docPart w:val="A4A132B28B7042958967BD54E3BB0DAF"/>
            </w:placeholder>
            <w:showingPlcHdr/>
          </w:sdtPr>
          <w:sdtEndPr/>
          <w:sdtContent>
            <w:tc>
              <w:tcPr>
                <w:tcW w:w="1985" w:type="dxa"/>
                <w:tcBorders>
                  <w:bottom w:val="single" w:sz="4" w:space="0" w:color="auto"/>
                </w:tcBorders>
              </w:tcPr>
              <w:p w14:paraId="5A74657C" w14:textId="77777777" w:rsidR="00453EAD" w:rsidRPr="00C507BF" w:rsidRDefault="00453EAD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AT" w:eastAsia="en-US"/>
            </w:rPr>
            <w:id w:val="-1615748094"/>
            <w:placeholder>
              <w:docPart w:val="A4A132B28B7042958967BD54E3BB0DAF"/>
            </w:placeholder>
            <w:showingPlcHdr/>
          </w:sdtPr>
          <w:sdtEndPr/>
          <w:sdtContent>
            <w:tc>
              <w:tcPr>
                <w:tcW w:w="1984" w:type="dxa"/>
                <w:tcBorders>
                  <w:bottom w:val="single" w:sz="4" w:space="0" w:color="auto"/>
                </w:tcBorders>
              </w:tcPr>
              <w:p w14:paraId="3E663983" w14:textId="77777777" w:rsidR="00453EAD" w:rsidRPr="00C507BF" w:rsidRDefault="00453EAD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AT" w:eastAsia="en-US"/>
            </w:rPr>
            <w:id w:val="509793401"/>
            <w:placeholder>
              <w:docPart w:val="4A24D07BBA27496CB77195C54D70942E"/>
            </w:placeholder>
            <w:showingPlcHdr/>
          </w:sdtPr>
          <w:sdtEndPr/>
          <w:sdtContent>
            <w:tc>
              <w:tcPr>
                <w:tcW w:w="1843" w:type="dxa"/>
                <w:tcBorders>
                  <w:bottom w:val="single" w:sz="4" w:space="0" w:color="auto"/>
                </w:tcBorders>
              </w:tcPr>
              <w:p w14:paraId="1F78D060" w14:textId="3F62C6FC" w:rsidR="00453EAD" w:rsidRDefault="00453EAD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AT" w:eastAsia="en-US"/>
            </w:rPr>
            <w:id w:val="935565224"/>
            <w:placeholder>
              <w:docPart w:val="A4A132B28B7042958967BD54E3BB0DAF"/>
            </w:placeholder>
            <w:showingPlcHdr/>
          </w:sdtPr>
          <w:sdtEndPr/>
          <w:sdtContent>
            <w:tc>
              <w:tcPr>
                <w:tcW w:w="1843" w:type="dxa"/>
                <w:tcBorders>
                  <w:bottom w:val="single" w:sz="4" w:space="0" w:color="auto"/>
                </w:tcBorders>
              </w:tcPr>
              <w:p w14:paraId="72B92CE8" w14:textId="4B192A4E" w:rsidR="00453EAD" w:rsidRPr="00C507BF" w:rsidRDefault="00453EAD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53EAD" w:rsidRPr="00100FB8" w14:paraId="177FFA0E" w14:textId="77777777" w:rsidTr="00453EAD">
        <w:trPr>
          <w:trHeight w:val="558"/>
        </w:trPr>
        <w:tc>
          <w:tcPr>
            <w:tcW w:w="6374" w:type="dxa"/>
            <w:gridSpan w:val="4"/>
            <w:shd w:val="clear" w:color="auto" w:fill="BFBFBF" w:themeFill="background1" w:themeFillShade="BF"/>
          </w:tcPr>
          <w:p w14:paraId="2B215875" w14:textId="7C36F821" w:rsidR="00453EAD" w:rsidRPr="00100FB8" w:rsidRDefault="00453EAD" w:rsidP="00C507BF">
            <w:pPr>
              <w:spacing w:before="0" w:after="200" w:line="240" w:lineRule="auto"/>
              <w:rPr>
                <w:rFonts w:ascii="Arial" w:hAnsi="Arial" w:cs="Arial"/>
                <w:lang w:val="de-AT" w:eastAsia="en-US"/>
              </w:rPr>
            </w:pPr>
            <w:r w:rsidRPr="00100FB8">
              <w:rPr>
                <w:rFonts w:ascii="Arial" w:hAnsi="Arial" w:cs="Arial"/>
                <w:b/>
                <w:lang w:val="de-AT" w:eastAsia="en-US"/>
              </w:rPr>
              <w:t>SUMME</w:t>
            </w:r>
            <w:r w:rsidRPr="00100FB8">
              <w:rPr>
                <w:rFonts w:ascii="Arial" w:hAnsi="Arial" w:cs="Arial"/>
                <w:lang w:val="de-AT" w:eastAsia="en-US"/>
              </w:rPr>
              <w:t xml:space="preserve"> der nachgewiesenen Rechnungen:</w:t>
            </w:r>
          </w:p>
        </w:tc>
        <w:sdt>
          <w:sdtPr>
            <w:rPr>
              <w:lang w:val="de-AT" w:eastAsia="en-US"/>
            </w:rPr>
            <w:id w:val="1855002762"/>
            <w:placeholder>
              <w:docPart w:val="483C482F522344CCBF2E8BD5B878A1DC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BFBFBF" w:themeFill="background1" w:themeFillShade="BF"/>
              </w:tcPr>
              <w:p w14:paraId="10643F16" w14:textId="51A6BA0C" w:rsidR="00453EAD" w:rsidRDefault="00453EAD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AT" w:eastAsia="en-US"/>
            </w:rPr>
            <w:id w:val="170692793"/>
            <w:placeholder>
              <w:docPart w:val="0470A92084944ECBA8B94544BB027D22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BFBFBF" w:themeFill="background1" w:themeFillShade="BF"/>
              </w:tcPr>
              <w:p w14:paraId="394B4417" w14:textId="2B7C5C34" w:rsidR="00453EAD" w:rsidRPr="00100FB8" w:rsidRDefault="00453EAD" w:rsidP="00453EAD">
                <w:pPr>
                  <w:spacing w:before="0" w:after="200" w:line="240" w:lineRule="auto"/>
                  <w:ind w:right="-102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23A89A71" w14:textId="77777777" w:rsidR="00D37E7B" w:rsidRDefault="00D37E7B" w:rsidP="00C507BF">
      <w:pPr>
        <w:spacing w:before="0" w:after="200" w:line="240" w:lineRule="auto"/>
        <w:rPr>
          <w:lang w:val="de-AT" w:eastAsia="en-US"/>
        </w:rPr>
      </w:pPr>
    </w:p>
    <w:p w14:paraId="313FF053" w14:textId="78083294" w:rsidR="00B70747" w:rsidRPr="00B70747" w:rsidRDefault="00C507BF" w:rsidP="00B70747">
      <w:pPr>
        <w:spacing w:before="0" w:after="200" w:line="276" w:lineRule="auto"/>
        <w:rPr>
          <w:b/>
          <w:bCs/>
          <w:lang w:val="de-AT" w:eastAsia="en-US"/>
        </w:rPr>
      </w:pPr>
      <w:r w:rsidRPr="00BC58C9">
        <w:rPr>
          <w:b/>
          <w:bCs/>
          <w:lang w:val="de-AT" w:eastAsia="en-US"/>
        </w:rPr>
        <w:t>A</w:t>
      </w:r>
      <w:r w:rsidR="00E6204D" w:rsidRPr="00BC58C9">
        <w:rPr>
          <w:b/>
          <w:bCs/>
          <w:lang w:val="de-AT" w:eastAsia="en-US"/>
        </w:rPr>
        <w:t>nhang:</w:t>
      </w:r>
      <w:r w:rsidR="00B70747">
        <w:rPr>
          <w:b/>
          <w:bCs/>
          <w:lang w:val="de-AT" w:eastAsia="en-US"/>
        </w:rPr>
        <w:t xml:space="preserve"> </w:t>
      </w:r>
      <w:r w:rsidR="00B70747">
        <w:rPr>
          <w:b/>
          <w:bCs/>
          <w:lang w:val="de-AT" w:eastAsia="en-US"/>
        </w:rPr>
        <w:br/>
      </w:r>
      <w:r w:rsidR="00B70747" w:rsidRPr="000D3D4E">
        <w:rPr>
          <w:b/>
          <w:bCs/>
          <w:lang w:val="de-AT" w:eastAsia="en-US"/>
        </w:rPr>
        <w:t>- vorläufiges Anbot (vorläufige Kostenaufstellung) der „Mehr vom Leben“-Expert</w:t>
      </w:r>
      <w:r w:rsidR="000D3D4E">
        <w:rPr>
          <w:b/>
          <w:bCs/>
          <w:lang w:val="de-AT" w:eastAsia="en-US"/>
        </w:rPr>
        <w:t>*i</w:t>
      </w:r>
      <w:r w:rsidR="00B70747" w:rsidRPr="000D3D4E">
        <w:rPr>
          <w:b/>
          <w:bCs/>
          <w:lang w:val="de-AT" w:eastAsia="en-US"/>
        </w:rPr>
        <w:t>nnen</w:t>
      </w:r>
      <w:r w:rsidR="00B70747">
        <w:rPr>
          <w:b/>
          <w:bCs/>
          <w:lang w:val="de-AT" w:eastAsia="en-US"/>
        </w:rPr>
        <w:br/>
        <w:t xml:space="preserve">- </w:t>
      </w:r>
      <w:r w:rsidR="00E6204D" w:rsidRPr="00B70747">
        <w:rPr>
          <w:b/>
          <w:bCs/>
          <w:lang w:val="de-AT" w:eastAsia="en-US"/>
        </w:rPr>
        <w:t>Rechnungsbelege</w:t>
      </w:r>
      <w:r w:rsidR="00E6204D" w:rsidRPr="00B70747">
        <w:rPr>
          <w:lang w:val="de-AT" w:eastAsia="en-US"/>
        </w:rPr>
        <w:t xml:space="preserve"> </w:t>
      </w:r>
      <w:r w:rsidR="00A06566" w:rsidRPr="00B70747">
        <w:rPr>
          <w:lang w:val="de-AT" w:eastAsia="en-US"/>
        </w:rPr>
        <w:t xml:space="preserve">(Ausstellungsdatum </w:t>
      </w:r>
      <w:r w:rsidR="00417CD5">
        <w:rPr>
          <w:lang w:val="de-AT" w:eastAsia="en-US"/>
        </w:rPr>
        <w:t>ab Genehmigung</w:t>
      </w:r>
      <w:r w:rsidR="00A06566" w:rsidRPr="00B70747">
        <w:rPr>
          <w:lang w:val="de-AT" w:eastAsia="en-US"/>
        </w:rPr>
        <w:t>)</w:t>
      </w:r>
      <w:r w:rsidRPr="00B70747">
        <w:rPr>
          <w:lang w:val="de-AT" w:eastAsia="en-US"/>
        </w:rPr>
        <w:br/>
        <w:t>(Wir behalten uns vor, stichprobenartig Originalrechnungen einzufordern.)</w:t>
      </w:r>
    </w:p>
    <w:sdt>
      <w:sdtPr>
        <w:rPr>
          <w:lang w:val="de-AT" w:eastAsia="en-US"/>
        </w:rPr>
        <w:id w:val="1718780597"/>
        <w:placeholder>
          <w:docPart w:val="DefaultPlaceholder_-1854013440"/>
        </w:placeholder>
        <w:showingPlcHdr/>
      </w:sdtPr>
      <w:sdtEndPr/>
      <w:sdtContent>
        <w:bookmarkStart w:id="0" w:name="_GoBack" w:displacedByCustomXml="prev"/>
        <w:p w14:paraId="3E989BF3" w14:textId="77777777" w:rsidR="00C507BF" w:rsidRPr="00C507BF" w:rsidRDefault="00FD120A" w:rsidP="00490A0C">
          <w:pPr>
            <w:spacing w:before="0" w:after="200" w:line="276" w:lineRule="auto"/>
            <w:rPr>
              <w:lang w:val="de-AT" w:eastAsia="en-US"/>
            </w:rPr>
          </w:pPr>
          <w:r w:rsidRPr="0020784E">
            <w:rPr>
              <w:rStyle w:val="Platzhaltertext"/>
            </w:rPr>
            <w:t>Klicken oder tippen Sie hier, um Text einzugeben.</w:t>
          </w:r>
        </w:p>
        <w:bookmarkEnd w:id="0" w:displacedByCustomXml="next"/>
      </w:sdtContent>
    </w:sdt>
    <w:p w14:paraId="7FA39942" w14:textId="77777777" w:rsidR="00C507BF" w:rsidRPr="00C507BF" w:rsidRDefault="00C507BF" w:rsidP="00490A0C">
      <w:pPr>
        <w:pBdr>
          <w:top w:val="single" w:sz="4" w:space="1" w:color="auto"/>
        </w:pBdr>
        <w:spacing w:before="0" w:after="200" w:line="276" w:lineRule="auto"/>
        <w:rPr>
          <w:lang w:val="de-AT" w:eastAsia="en-US"/>
        </w:rPr>
      </w:pPr>
      <w:r w:rsidRPr="00C507BF">
        <w:rPr>
          <w:lang w:val="de-AT" w:eastAsia="en-US"/>
        </w:rPr>
        <w:t>Datum, Unterschrift</w:t>
      </w:r>
    </w:p>
    <w:p w14:paraId="7CC14C87" w14:textId="096669A7" w:rsidR="00453EAD" w:rsidRPr="00B70747" w:rsidRDefault="00C507BF" w:rsidP="00B70747">
      <w:pPr>
        <w:spacing w:before="0" w:after="200" w:line="276" w:lineRule="auto"/>
        <w:rPr>
          <w:lang w:val="de-AT" w:eastAsia="en-US"/>
        </w:rPr>
      </w:pPr>
      <w:bookmarkStart w:id="1" w:name="_Hlk36227435"/>
      <w:r w:rsidRPr="00C507BF">
        <w:rPr>
          <w:lang w:val="de-AT" w:eastAsia="en-US"/>
        </w:rPr>
        <w:t>Mit der Unterschrift wird bestätigt, dass die Ausgaben ausschließlich widmungsgemäß getätigt, tatsächlich bezahlt und keiner anderen Stelle zur Förderung vorgelegt wurden.</w:t>
      </w:r>
    </w:p>
    <w:p w14:paraId="2A80769B" w14:textId="7947033E" w:rsidR="00453EAD" w:rsidRDefault="00453EAD" w:rsidP="00453EAD">
      <w:pPr>
        <w:spacing w:before="0" w:after="0" w:line="240" w:lineRule="auto"/>
        <w:rPr>
          <w:b/>
          <w:lang w:val="de-AT" w:eastAsia="en-US"/>
        </w:rPr>
      </w:pPr>
    </w:p>
    <w:p w14:paraId="34544D0C" w14:textId="77777777" w:rsidR="00B70747" w:rsidRDefault="00B70747" w:rsidP="00453EAD">
      <w:pPr>
        <w:spacing w:before="0" w:after="0" w:line="240" w:lineRule="auto"/>
        <w:rPr>
          <w:b/>
          <w:lang w:val="de-AT" w:eastAsia="en-US"/>
        </w:rPr>
      </w:pPr>
    </w:p>
    <w:p w14:paraId="577A3BD0" w14:textId="4F1B89AE" w:rsidR="008D02F5" w:rsidRPr="00453EAD" w:rsidRDefault="008D02F5" w:rsidP="00453EAD">
      <w:pPr>
        <w:spacing w:before="0" w:after="0" w:line="240" w:lineRule="auto"/>
        <w:rPr>
          <w:b/>
          <w:lang w:val="de-AT" w:eastAsia="en-US"/>
        </w:rPr>
      </w:pPr>
      <w:r w:rsidRPr="00BC58C9">
        <w:rPr>
          <w:rFonts w:ascii="Trend Slab One" w:hAnsi="Trend Slab One"/>
          <w:bCs/>
          <w:lang w:val="de-AT" w:eastAsia="en-US"/>
        </w:rPr>
        <w:t>Nicht förderbare Ausgaben:</w:t>
      </w:r>
    </w:p>
    <w:p w14:paraId="01CFA4CD" w14:textId="52D7DDD7" w:rsidR="00965A18" w:rsidRPr="009D2198" w:rsidRDefault="008D02F5">
      <w:pPr>
        <w:spacing w:line="276" w:lineRule="auto"/>
        <w:rPr>
          <w:b/>
          <w:lang w:val="de-AT" w:eastAsia="en-US"/>
        </w:rPr>
      </w:pPr>
      <w:r w:rsidRPr="009D2198">
        <w:rPr>
          <w:b/>
          <w:lang w:val="de-AT" w:eastAsia="en-US"/>
        </w:rPr>
        <w:t>Bei Vorsteuerabzug: die Umsatzsteuer</w:t>
      </w:r>
      <w:r w:rsidR="0005744A" w:rsidRPr="009D2198">
        <w:rPr>
          <w:b/>
          <w:lang w:val="de-AT" w:eastAsia="en-US"/>
        </w:rPr>
        <w:br/>
      </w:r>
      <w:r w:rsidR="009D2198" w:rsidRPr="009D2198">
        <w:rPr>
          <w:b/>
          <w:lang w:val="de-AT" w:eastAsia="en-US"/>
        </w:rPr>
        <w:t xml:space="preserve">Projektinterne Bewirtungskosten, </w:t>
      </w:r>
      <w:r w:rsidRPr="009D2198">
        <w:rPr>
          <w:b/>
          <w:lang w:val="de-AT" w:eastAsia="en-US"/>
        </w:rPr>
        <w:t xml:space="preserve">Interne </w:t>
      </w:r>
      <w:r w:rsidR="00260351">
        <w:rPr>
          <w:b/>
          <w:lang w:val="de-AT" w:eastAsia="en-US"/>
        </w:rPr>
        <w:t>Personalkosten, Sach</w:t>
      </w:r>
      <w:r w:rsidR="00840C93">
        <w:rPr>
          <w:b/>
          <w:lang w:val="de-AT" w:eastAsia="en-US"/>
        </w:rPr>
        <w:t>k</w:t>
      </w:r>
      <w:r w:rsidR="00453EAD">
        <w:rPr>
          <w:b/>
          <w:lang w:val="de-AT" w:eastAsia="en-US"/>
        </w:rPr>
        <w:t>osten</w:t>
      </w:r>
      <w:r w:rsidR="00260351">
        <w:rPr>
          <w:b/>
          <w:lang w:val="de-AT" w:eastAsia="en-US"/>
        </w:rPr>
        <w:t xml:space="preserve"> die nicht mit der genehmigten Förderung zusammenhängen</w:t>
      </w:r>
      <w:r w:rsidR="00453EAD">
        <w:rPr>
          <w:b/>
          <w:lang w:val="de-AT" w:eastAsia="en-US"/>
        </w:rPr>
        <w:t xml:space="preserve">, </w:t>
      </w:r>
      <w:r w:rsidR="00593BB4" w:rsidRPr="00260351">
        <w:rPr>
          <w:b/>
          <w:lang w:val="de-AT" w:eastAsia="en-US"/>
        </w:rPr>
        <w:t>Einzelanschaffungen über € 400,00</w:t>
      </w:r>
      <w:r w:rsidR="00593BB4" w:rsidRPr="009D2198">
        <w:rPr>
          <w:b/>
          <w:lang w:val="de-AT" w:eastAsia="en-US"/>
        </w:rPr>
        <w:t xml:space="preserve"> </w:t>
      </w:r>
      <w:bookmarkEnd w:id="1"/>
    </w:p>
    <w:sectPr w:rsidR="00965A18" w:rsidRPr="009D2198" w:rsidSect="0080156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01" w:right="1134" w:bottom="1276" w:left="1418" w:header="0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3D112" w14:textId="77777777" w:rsidR="00BD37F6" w:rsidRDefault="00BD37F6" w:rsidP="00801568">
      <w:r>
        <w:separator/>
      </w:r>
    </w:p>
  </w:endnote>
  <w:endnote w:type="continuationSeparator" w:id="0">
    <w:p w14:paraId="611911E8" w14:textId="77777777" w:rsidR="00BD37F6" w:rsidRDefault="00BD37F6" w:rsidP="00801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 LT Pro 65 Bold">
    <w:altName w:val="Lucida Sans Unicode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Pro 55 Roman">
    <w:altName w:val="Lucida Sans Unicode"/>
    <w:panose1 w:val="00000000000000000000"/>
    <w:charset w:val="00"/>
    <w:family w:val="swiss"/>
    <w:notTrueType/>
    <w:pitch w:val="variable"/>
    <w:sig w:usb0="00000001" w:usb1="0000004A" w:usb2="00000000" w:usb3="00000000" w:csb0="0000009B" w:csb1="00000000"/>
  </w:font>
  <w:font w:name="Trend Slab Five">
    <w:altName w:val="Calibri"/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nd Slab One">
    <w:altName w:val="Arial"/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8A8BB" w14:textId="4AB13EE7" w:rsidR="007461E0" w:rsidRPr="00DF0474" w:rsidRDefault="00E17F36" w:rsidP="00E17F36">
    <w:pPr>
      <w:rPr>
        <w:sz w:val="18"/>
        <w:szCs w:val="18"/>
      </w:rPr>
    </w:pPr>
    <w:r>
      <w:rPr>
        <w:sz w:val="18"/>
        <w:szCs w:val="18"/>
      </w:rPr>
      <w:t>MvL-Belegverzeichnis „Mehr vom Leben für Betriebe“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DC13C1" w:rsidRPr="00DF0474">
      <w:rPr>
        <w:sz w:val="18"/>
        <w:szCs w:val="18"/>
      </w:rPr>
      <w:t xml:space="preserve">Seite </w:t>
    </w:r>
    <w:r w:rsidR="001209EF" w:rsidRPr="00DF0474">
      <w:rPr>
        <w:sz w:val="18"/>
        <w:szCs w:val="18"/>
      </w:rPr>
      <w:fldChar w:fldCharType="begin"/>
    </w:r>
    <w:r w:rsidR="00DC13C1" w:rsidRPr="00DF0474">
      <w:rPr>
        <w:sz w:val="18"/>
        <w:szCs w:val="18"/>
      </w:rPr>
      <w:instrText xml:space="preserve"> PAGE </w:instrText>
    </w:r>
    <w:r w:rsidR="001209EF" w:rsidRPr="00DF0474">
      <w:rPr>
        <w:sz w:val="18"/>
        <w:szCs w:val="18"/>
      </w:rPr>
      <w:fldChar w:fldCharType="separate"/>
    </w:r>
    <w:r w:rsidR="00417CD5">
      <w:rPr>
        <w:noProof/>
        <w:sz w:val="18"/>
        <w:szCs w:val="18"/>
      </w:rPr>
      <w:t>1</w:t>
    </w:r>
    <w:r w:rsidR="001209EF" w:rsidRPr="00DF0474">
      <w:rPr>
        <w:sz w:val="18"/>
        <w:szCs w:val="18"/>
      </w:rPr>
      <w:fldChar w:fldCharType="end"/>
    </w:r>
    <w:r w:rsidR="00DC13C1" w:rsidRPr="00DF0474">
      <w:rPr>
        <w:sz w:val="18"/>
        <w:szCs w:val="18"/>
      </w:rPr>
      <w:t xml:space="preserve"> von </w:t>
    </w:r>
    <w:r w:rsidR="001209EF" w:rsidRPr="00DF0474">
      <w:rPr>
        <w:sz w:val="18"/>
        <w:szCs w:val="18"/>
      </w:rPr>
      <w:fldChar w:fldCharType="begin"/>
    </w:r>
    <w:r w:rsidR="00DC13C1" w:rsidRPr="00DF0474">
      <w:rPr>
        <w:sz w:val="18"/>
        <w:szCs w:val="18"/>
      </w:rPr>
      <w:instrText xml:space="preserve"> NUMPAGES  </w:instrText>
    </w:r>
    <w:r w:rsidR="001209EF" w:rsidRPr="00DF0474">
      <w:rPr>
        <w:sz w:val="18"/>
        <w:szCs w:val="18"/>
      </w:rPr>
      <w:fldChar w:fldCharType="separate"/>
    </w:r>
    <w:r w:rsidR="00417CD5">
      <w:rPr>
        <w:noProof/>
        <w:sz w:val="18"/>
        <w:szCs w:val="18"/>
      </w:rPr>
      <w:t>1</w:t>
    </w:r>
    <w:r w:rsidR="001209EF" w:rsidRPr="00DF0474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911ED" w14:textId="77777777" w:rsidR="007461E0" w:rsidRDefault="00DC13C1" w:rsidP="00801568">
    <w:r w:rsidRPr="00E83931">
      <w:t>Seite</w:t>
    </w:r>
    <w:r>
      <w:t xml:space="preserve"> </w:t>
    </w:r>
    <w:r w:rsidR="001209EF">
      <w:fldChar w:fldCharType="begin"/>
    </w:r>
    <w:r>
      <w:instrText xml:space="preserve"> PAGE </w:instrText>
    </w:r>
    <w:r w:rsidR="001209EF">
      <w:fldChar w:fldCharType="separate"/>
    </w:r>
    <w:r>
      <w:rPr>
        <w:noProof/>
      </w:rPr>
      <w:t>1</w:t>
    </w:r>
    <w:r w:rsidR="001209EF">
      <w:fldChar w:fldCharType="end"/>
    </w:r>
    <w:r>
      <w:t xml:space="preserve"> von </w:t>
    </w:r>
    <w:r w:rsidR="001209EF">
      <w:fldChar w:fldCharType="begin"/>
    </w:r>
    <w:r>
      <w:instrText xml:space="preserve"> NUMPAGES  </w:instrText>
    </w:r>
    <w:r w:rsidR="001209EF">
      <w:fldChar w:fldCharType="separate"/>
    </w:r>
    <w:r w:rsidR="00C507BF">
      <w:rPr>
        <w:noProof/>
      </w:rPr>
      <w:t>1</w:t>
    </w:r>
    <w:r w:rsidR="001209E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5507B" w14:textId="77777777" w:rsidR="00BD37F6" w:rsidRDefault="00BD37F6" w:rsidP="00801568">
      <w:r>
        <w:separator/>
      </w:r>
    </w:p>
  </w:footnote>
  <w:footnote w:type="continuationSeparator" w:id="0">
    <w:p w14:paraId="48B5AA74" w14:textId="77777777" w:rsidR="00BD37F6" w:rsidRDefault="00BD37F6" w:rsidP="00801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8A1AD" w14:textId="77777777" w:rsidR="007461E0" w:rsidRDefault="007461E0" w:rsidP="00801568">
    <w:pPr>
      <w:pStyle w:val="Kopfzeile"/>
    </w:pPr>
  </w:p>
  <w:p w14:paraId="1F3F5380" w14:textId="77777777" w:rsidR="007461E0" w:rsidRDefault="004A7DEC" w:rsidP="00801568">
    <w:pPr>
      <w:pStyle w:val="Kopfzeile"/>
      <w:jc w:val="right"/>
    </w:pPr>
    <w:r>
      <w:rPr>
        <w:noProof/>
      </w:rPr>
      <w:drawing>
        <wp:inline distT="0" distB="0" distL="0" distR="0" wp14:anchorId="52601358" wp14:editId="4AD3039D">
          <wp:extent cx="2336800" cy="520700"/>
          <wp:effectExtent l="0" t="0" r="0" b="0"/>
          <wp:docPr id="3" name="Bild 1" descr="Gesundheitsfonds_Logo_MS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sundheitsfonds_Logo_MS-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084A6" w14:textId="77777777" w:rsidR="007461E0" w:rsidRDefault="007461E0" w:rsidP="00801568">
    <w:pPr>
      <w:pStyle w:val="Kopfzeile"/>
    </w:pPr>
  </w:p>
  <w:p w14:paraId="2BCDB2F1" w14:textId="77777777" w:rsidR="007461E0" w:rsidRDefault="006F2DA9" w:rsidP="00801568">
    <w:pPr>
      <w:pStyle w:val="Kopfzeile"/>
    </w:pPr>
    <w:r>
      <w:rPr>
        <w:noProof/>
      </w:rPr>
      <w:drawing>
        <wp:inline distT="0" distB="0" distL="0" distR="0" wp14:anchorId="1C3E866A" wp14:editId="25B744F6">
          <wp:extent cx="2209800" cy="800100"/>
          <wp:effectExtent l="19050" t="0" r="0" b="0"/>
          <wp:docPr id="2" name="Bild 2" descr="GP_Logo-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GP_Logo-kle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30.7pt;height:30.7pt" o:bullet="t">
        <v:imagedata r:id="rId1" o:title="Stern_gelb"/>
      </v:shape>
    </w:pict>
  </w:numPicBullet>
  <w:abstractNum w:abstractNumId="0" w15:restartNumberingAfterBreak="0">
    <w:nsid w:val="00C70198"/>
    <w:multiLevelType w:val="hybridMultilevel"/>
    <w:tmpl w:val="C1AEE9FE"/>
    <w:lvl w:ilvl="0" w:tplc="8DC8DE82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346A2"/>
    <w:multiLevelType w:val="hybridMultilevel"/>
    <w:tmpl w:val="69E2A4CE"/>
    <w:lvl w:ilvl="0" w:tplc="9FB2F5C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/>
        <w:i w:val="0"/>
        <w:sz w:val="20"/>
        <w:szCs w:val="20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465B33"/>
    <w:multiLevelType w:val="hybridMultilevel"/>
    <w:tmpl w:val="E2C4F6A6"/>
    <w:lvl w:ilvl="0" w:tplc="C016A8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ocumentProtection w:edit="forms" w:enforcement="1" w:cryptProviderType="rsaAES" w:cryptAlgorithmClass="hash" w:cryptAlgorithmType="typeAny" w:cryptAlgorithmSid="14" w:cryptSpinCount="100000" w:hash="8SnSY+jx/+WxcOSkLh8Y2i/15avbIqXB/3pK4wnrl9EGZmIlE8tIVkxDuXAJHqB+ftiwkAMJA4jwafA609haVA==" w:salt="SFzbomygLEOCJxW+fnMN5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BF"/>
    <w:rsid w:val="000105FB"/>
    <w:rsid w:val="0005744A"/>
    <w:rsid w:val="00071671"/>
    <w:rsid w:val="000A54DD"/>
    <w:rsid w:val="000C4159"/>
    <w:rsid w:val="000C6F1D"/>
    <w:rsid w:val="000D3D4E"/>
    <w:rsid w:val="000E1D96"/>
    <w:rsid w:val="000E2F57"/>
    <w:rsid w:val="000E48DA"/>
    <w:rsid w:val="00100FB8"/>
    <w:rsid w:val="001141DF"/>
    <w:rsid w:val="001209EF"/>
    <w:rsid w:val="00191771"/>
    <w:rsid w:val="00195A7E"/>
    <w:rsid w:val="001F51B4"/>
    <w:rsid w:val="00203D92"/>
    <w:rsid w:val="00231B5D"/>
    <w:rsid w:val="00255B85"/>
    <w:rsid w:val="00260351"/>
    <w:rsid w:val="002808CD"/>
    <w:rsid w:val="002A66C7"/>
    <w:rsid w:val="002C0A4D"/>
    <w:rsid w:val="002D6D45"/>
    <w:rsid w:val="002F12DB"/>
    <w:rsid w:val="00300621"/>
    <w:rsid w:val="00340664"/>
    <w:rsid w:val="0036452C"/>
    <w:rsid w:val="003865D0"/>
    <w:rsid w:val="003A1F35"/>
    <w:rsid w:val="003A7AE0"/>
    <w:rsid w:val="004138DD"/>
    <w:rsid w:val="00417CD5"/>
    <w:rsid w:val="00453EAD"/>
    <w:rsid w:val="00466852"/>
    <w:rsid w:val="00490A0C"/>
    <w:rsid w:val="004A7DEC"/>
    <w:rsid w:val="00516C21"/>
    <w:rsid w:val="005203F8"/>
    <w:rsid w:val="00566650"/>
    <w:rsid w:val="0058030A"/>
    <w:rsid w:val="0058288D"/>
    <w:rsid w:val="00582973"/>
    <w:rsid w:val="00593BB4"/>
    <w:rsid w:val="005A6C20"/>
    <w:rsid w:val="005B5BD6"/>
    <w:rsid w:val="005C0E06"/>
    <w:rsid w:val="005C0EBE"/>
    <w:rsid w:val="00657B02"/>
    <w:rsid w:val="0068456D"/>
    <w:rsid w:val="006C2C8F"/>
    <w:rsid w:val="006E134B"/>
    <w:rsid w:val="006F2DA9"/>
    <w:rsid w:val="007171C5"/>
    <w:rsid w:val="00732194"/>
    <w:rsid w:val="007461E0"/>
    <w:rsid w:val="007A027F"/>
    <w:rsid w:val="007B67FA"/>
    <w:rsid w:val="007F139D"/>
    <w:rsid w:val="00801568"/>
    <w:rsid w:val="00801F51"/>
    <w:rsid w:val="00840C93"/>
    <w:rsid w:val="0085246B"/>
    <w:rsid w:val="008D02F5"/>
    <w:rsid w:val="00924AE1"/>
    <w:rsid w:val="00933397"/>
    <w:rsid w:val="00965A18"/>
    <w:rsid w:val="009723C0"/>
    <w:rsid w:val="009B59C7"/>
    <w:rsid w:val="009D2198"/>
    <w:rsid w:val="009E12CD"/>
    <w:rsid w:val="009F63DF"/>
    <w:rsid w:val="00A06566"/>
    <w:rsid w:val="00A117BE"/>
    <w:rsid w:val="00A233F0"/>
    <w:rsid w:val="00A7082A"/>
    <w:rsid w:val="00A85D8F"/>
    <w:rsid w:val="00A927DD"/>
    <w:rsid w:val="00AC4518"/>
    <w:rsid w:val="00AD5E80"/>
    <w:rsid w:val="00AE0AEA"/>
    <w:rsid w:val="00AF1C6E"/>
    <w:rsid w:val="00AF5EAD"/>
    <w:rsid w:val="00B04B9B"/>
    <w:rsid w:val="00B31802"/>
    <w:rsid w:val="00B54C48"/>
    <w:rsid w:val="00B66B62"/>
    <w:rsid w:val="00B70747"/>
    <w:rsid w:val="00B86FD7"/>
    <w:rsid w:val="00B962B8"/>
    <w:rsid w:val="00BA1BD5"/>
    <w:rsid w:val="00BC58C9"/>
    <w:rsid w:val="00BD37F6"/>
    <w:rsid w:val="00BE0885"/>
    <w:rsid w:val="00C10D25"/>
    <w:rsid w:val="00C171A6"/>
    <w:rsid w:val="00C26D36"/>
    <w:rsid w:val="00C507BF"/>
    <w:rsid w:val="00D37E7B"/>
    <w:rsid w:val="00DC04D7"/>
    <w:rsid w:val="00DC13C1"/>
    <w:rsid w:val="00DF0474"/>
    <w:rsid w:val="00DF4C4D"/>
    <w:rsid w:val="00E17F36"/>
    <w:rsid w:val="00E6204D"/>
    <w:rsid w:val="00E95321"/>
    <w:rsid w:val="00EC1FA1"/>
    <w:rsid w:val="00EC5720"/>
    <w:rsid w:val="00F122C7"/>
    <w:rsid w:val="00F35EBA"/>
    <w:rsid w:val="00F81C41"/>
    <w:rsid w:val="00F858FC"/>
    <w:rsid w:val="00FA75A9"/>
    <w:rsid w:val="00FB5772"/>
    <w:rsid w:val="00FB5DD0"/>
    <w:rsid w:val="00FB6FE9"/>
    <w:rsid w:val="00FD120A"/>
    <w:rsid w:val="00FE147A"/>
    <w:rsid w:val="00FE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815A4F"/>
  <w15:docId w15:val="{86B9B4D3-9044-4085-8C16-5A1A1DBC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1568"/>
    <w:pPr>
      <w:spacing w:before="60" w:after="60" w:line="280" w:lineRule="atLeast"/>
    </w:pPr>
  </w:style>
  <w:style w:type="paragraph" w:styleId="berschrift1">
    <w:name w:val="heading 1"/>
    <w:basedOn w:val="berschrift2"/>
    <w:next w:val="Standard"/>
    <w:link w:val="berschrift1Zchn"/>
    <w:uiPriority w:val="9"/>
    <w:qFormat/>
    <w:rsid w:val="00801568"/>
    <w:pPr>
      <w:outlineLvl w:val="0"/>
    </w:pPr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801568"/>
    <w:pPr>
      <w:outlineLvl w:val="1"/>
    </w:pPr>
    <w:rPr>
      <w:rFonts w:ascii="Frutiger LT Pro 65 Bold" w:hAnsi="Frutiger LT Pro 65 Bold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2F766D"/>
    <w:pPr>
      <w:keepNext/>
      <w:spacing w:before="240"/>
      <w:outlineLvl w:val="3"/>
    </w:pPr>
    <w:rPr>
      <w:rFonts w:eastAsia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801568"/>
    <w:rPr>
      <w:rFonts w:ascii="Frutiger LT Pro 65 Bold" w:hAnsi="Frutiger LT Pro 65 Bold"/>
      <w:sz w:val="28"/>
      <w:szCs w:val="28"/>
      <w:lang w:val="de-AT" w:eastAsia="en-US"/>
    </w:rPr>
  </w:style>
  <w:style w:type="paragraph" w:styleId="Kopfzeile">
    <w:name w:val="header"/>
    <w:basedOn w:val="Standard"/>
    <w:link w:val="KopfzeileZchn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24C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24CC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42C8"/>
    <w:rPr>
      <w:rFonts w:ascii="Tahoma" w:hAnsi="Tahoma" w:cs="Tahoma"/>
      <w:sz w:val="16"/>
      <w:szCs w:val="1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F766D"/>
    <w:rPr>
      <w:rFonts w:ascii="Calibri" w:eastAsia="Times New Roman" w:hAnsi="Calibri" w:cs="Times New Roman"/>
      <w:b/>
      <w:bCs/>
      <w:sz w:val="28"/>
      <w:szCs w:val="28"/>
      <w:lang w:val="de-AT" w:eastAsia="en-US"/>
    </w:rPr>
  </w:style>
  <w:style w:type="paragraph" w:styleId="Textkrper">
    <w:name w:val="Body Text"/>
    <w:basedOn w:val="Standard"/>
    <w:link w:val="TextkrperZchn"/>
    <w:rsid w:val="004E7F5C"/>
    <w:pPr>
      <w:tabs>
        <w:tab w:val="left" w:pos="1560"/>
      </w:tabs>
      <w:spacing w:after="0"/>
    </w:pPr>
    <w:rPr>
      <w:rFonts w:ascii="Times New Roman" w:eastAsia="Times New Roman" w:hAnsi="Times New Roman"/>
      <w:szCs w:val="24"/>
    </w:rPr>
  </w:style>
  <w:style w:type="character" w:customStyle="1" w:styleId="TextkrperZchn">
    <w:name w:val="Textkörper Zchn"/>
    <w:basedOn w:val="Absatz-Standardschriftart"/>
    <w:link w:val="Textkrper"/>
    <w:rsid w:val="004E7F5C"/>
    <w:rPr>
      <w:rFonts w:ascii="Times New Roman" w:eastAsia="Times New Roman" w:hAnsi="Times New Roman"/>
      <w:sz w:val="22"/>
      <w:szCs w:val="24"/>
      <w:lang w:val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01568"/>
    <w:rPr>
      <w:rFonts w:ascii="Frutiger LT Pro 65 Bold" w:hAnsi="Frutiger LT Pro 65 Bold"/>
      <w:sz w:val="24"/>
      <w:szCs w:val="24"/>
      <w:lang w:val="de-AT" w:eastAsia="en-US"/>
    </w:rPr>
  </w:style>
  <w:style w:type="paragraph" w:styleId="KeinLeerraum">
    <w:name w:val="No Spacing"/>
    <w:uiPriority w:val="1"/>
    <w:qFormat/>
    <w:rsid w:val="00801568"/>
    <w:rPr>
      <w:rFonts w:ascii="Frutiger LT Pro 55 Roman" w:hAnsi="Frutiger LT Pro 55 Roman"/>
      <w:lang w:val="de-AT" w:eastAsia="en-US"/>
    </w:rPr>
  </w:style>
  <w:style w:type="table" w:styleId="Tabellenraster">
    <w:name w:val="Table Grid"/>
    <w:basedOn w:val="NormaleTabelle"/>
    <w:uiPriority w:val="59"/>
    <w:rsid w:val="00C507BF"/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D120A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203D9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7074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A1B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1BD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1BD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1B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1B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bianca.heppner@gfstmk.a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Gesundheitsfonds\Gesundheitsf&#246;rderungsfonds\Projekt%20Alkoholpr&#228;vention\Vorlagen\Konzeptvorlage%20Hochformat%20mit%20Seitenanzahl%20und%20&#220;berschriften%20(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DAA549-BBEB-4C5B-A35E-FE033137D77A}"/>
      </w:docPartPr>
      <w:docPartBody>
        <w:p w:rsidR="00BB24F6" w:rsidRDefault="007F735C"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2D807B63CC4CF2BC4EB67FB54503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A27179-613E-48C4-9BE3-D3B493512021}"/>
      </w:docPartPr>
      <w:docPartBody>
        <w:p w:rsidR="00D27BD6" w:rsidRDefault="00166BAE" w:rsidP="00166BAE">
          <w:pPr>
            <w:pStyle w:val="2B2D807B63CC4CF2BC4EB67FB545038D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50994495594795B16349A46E284F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0766AA-E63B-4517-A801-0D0938E3B0AE}"/>
      </w:docPartPr>
      <w:docPartBody>
        <w:p w:rsidR="00D27BD6" w:rsidRDefault="00166BAE" w:rsidP="00166BAE">
          <w:pPr>
            <w:pStyle w:val="C750994495594795B16349A46E284F78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8E69F765954DAC9F32228780A7C7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3AB2BD-ED98-48FB-BBDC-F3D13A4C6D9A}"/>
      </w:docPartPr>
      <w:docPartBody>
        <w:p w:rsidR="00D27BD6" w:rsidRDefault="00166BAE" w:rsidP="00166BAE">
          <w:pPr>
            <w:pStyle w:val="7E8E69F765954DAC9F32228780A7C74E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A132B28B7042958967BD54E3BB0D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3640A4-EDB2-4D35-AA60-8B7DAE044AAD}"/>
      </w:docPartPr>
      <w:docPartBody>
        <w:p w:rsidR="00480827" w:rsidRDefault="00A6052D" w:rsidP="00A6052D">
          <w:pPr>
            <w:pStyle w:val="A4A132B28B7042958967BD54E3BB0DAF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CECEC81F4B465AAD192EC8A7CCA5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557BA3-6464-4C87-AEE7-A2AE11F4FCAC}"/>
      </w:docPartPr>
      <w:docPartBody>
        <w:p w:rsidR="00480827" w:rsidRDefault="00A6052D" w:rsidP="00A6052D">
          <w:pPr>
            <w:pStyle w:val="83CECEC81F4B465AAD192EC8A7CCA5D9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46F666D12A43F38473F3AC6EF469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4DBD84-B8C0-4700-A14E-B1F7FE87E4BB}"/>
      </w:docPartPr>
      <w:docPartBody>
        <w:p w:rsidR="00480827" w:rsidRDefault="00A6052D" w:rsidP="00A6052D">
          <w:pPr>
            <w:pStyle w:val="D646F666D12A43F38473F3AC6EF469F8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0C41C3DA574935826402E709E6FA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729578-32C4-4AFC-B2AE-2CE645AD9B51}"/>
      </w:docPartPr>
      <w:docPartBody>
        <w:p w:rsidR="00480827" w:rsidRDefault="00A6052D" w:rsidP="00A6052D">
          <w:pPr>
            <w:pStyle w:val="E30C41C3DA574935826402E709E6FA86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0AE62121174741BC4B164BAE719D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FA4F14-F1A6-45D6-A6A9-077F409B5947}"/>
      </w:docPartPr>
      <w:docPartBody>
        <w:p w:rsidR="00480827" w:rsidRDefault="00A6052D" w:rsidP="00A6052D">
          <w:pPr>
            <w:pStyle w:val="E60AE62121174741BC4B164BAE719D45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0D6779C6A84FC99B79E173A9131F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55B706-F9C7-425F-9B0E-5FA3D97A329A}"/>
      </w:docPartPr>
      <w:docPartBody>
        <w:p w:rsidR="00480827" w:rsidRDefault="00A6052D" w:rsidP="00A6052D">
          <w:pPr>
            <w:pStyle w:val="C70D6779C6A84FC99B79E173A9131F6C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24D07BBA27496CB77195C54D7094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9F5336-184A-457E-A8DF-CB1608B9B800}"/>
      </w:docPartPr>
      <w:docPartBody>
        <w:p w:rsidR="00480827" w:rsidRDefault="00A6052D" w:rsidP="00A6052D">
          <w:pPr>
            <w:pStyle w:val="4A24D07BBA27496CB77195C54D70942E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83C482F522344CCBF2E8BD5B878A1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1C2CA1-67B1-4E72-B8F7-A32D9FB09FBC}"/>
      </w:docPartPr>
      <w:docPartBody>
        <w:p w:rsidR="00480827" w:rsidRDefault="00A6052D" w:rsidP="00A6052D">
          <w:pPr>
            <w:pStyle w:val="483C482F522344CCBF2E8BD5B878A1DC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70A92084944ECBA8B94544BB027D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7F9F63-6637-4076-9237-82F815FB99F5}"/>
      </w:docPartPr>
      <w:docPartBody>
        <w:p w:rsidR="00480827" w:rsidRDefault="00A6052D" w:rsidP="00A6052D">
          <w:pPr>
            <w:pStyle w:val="0470A92084944ECBA8B94544BB027D22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 LT Pro 65 Bold">
    <w:altName w:val="Lucida Sans Unicode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Pro 55 Roman">
    <w:altName w:val="Lucida Sans Unicode"/>
    <w:panose1 w:val="00000000000000000000"/>
    <w:charset w:val="00"/>
    <w:family w:val="swiss"/>
    <w:notTrueType/>
    <w:pitch w:val="variable"/>
    <w:sig w:usb0="00000001" w:usb1="0000004A" w:usb2="00000000" w:usb3="00000000" w:csb0="0000009B" w:csb1="00000000"/>
  </w:font>
  <w:font w:name="Trend Slab Five">
    <w:altName w:val="Calibri"/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nd Slab One">
    <w:altName w:val="Arial"/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5C"/>
    <w:rsid w:val="00106167"/>
    <w:rsid w:val="00166BAE"/>
    <w:rsid w:val="001A635F"/>
    <w:rsid w:val="00306211"/>
    <w:rsid w:val="004229EB"/>
    <w:rsid w:val="00433CBA"/>
    <w:rsid w:val="00457C12"/>
    <w:rsid w:val="00480827"/>
    <w:rsid w:val="0053435D"/>
    <w:rsid w:val="00570664"/>
    <w:rsid w:val="007B4429"/>
    <w:rsid w:val="007E6B54"/>
    <w:rsid w:val="007F735C"/>
    <w:rsid w:val="008426D3"/>
    <w:rsid w:val="008E41E1"/>
    <w:rsid w:val="00A6052D"/>
    <w:rsid w:val="00BB24F6"/>
    <w:rsid w:val="00C02638"/>
    <w:rsid w:val="00C70F63"/>
    <w:rsid w:val="00D07D8A"/>
    <w:rsid w:val="00D2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6052D"/>
    <w:rPr>
      <w:color w:val="808080"/>
    </w:rPr>
  </w:style>
  <w:style w:type="paragraph" w:customStyle="1" w:styleId="36938A05486441099DBF00B338B2B795">
    <w:name w:val="36938A05486441099DBF00B338B2B795"/>
    <w:rsid w:val="008426D3"/>
  </w:style>
  <w:style w:type="paragraph" w:customStyle="1" w:styleId="A3E07B0520EB4F86A90CF2C736B12337">
    <w:name w:val="A3E07B0520EB4F86A90CF2C736B12337"/>
    <w:rsid w:val="008426D3"/>
  </w:style>
  <w:style w:type="paragraph" w:customStyle="1" w:styleId="A39E74D307A4480A8524051CA382BB34">
    <w:name w:val="A39E74D307A4480A8524051CA382BB34"/>
    <w:rsid w:val="00C02638"/>
  </w:style>
  <w:style w:type="paragraph" w:customStyle="1" w:styleId="D42621E44EE64DD28CE7F9FD7DC8A76A">
    <w:name w:val="D42621E44EE64DD28CE7F9FD7DC8A76A"/>
    <w:rsid w:val="00C02638"/>
  </w:style>
  <w:style w:type="paragraph" w:customStyle="1" w:styleId="2EFA2DA47C374B17A2C1CD12E075DD25">
    <w:name w:val="2EFA2DA47C374B17A2C1CD12E075DD25"/>
    <w:rsid w:val="00C02638"/>
  </w:style>
  <w:style w:type="paragraph" w:customStyle="1" w:styleId="2B2D807B63CC4CF2BC4EB67FB545038D">
    <w:name w:val="2B2D807B63CC4CF2BC4EB67FB545038D"/>
    <w:rsid w:val="00166BAE"/>
  </w:style>
  <w:style w:type="paragraph" w:customStyle="1" w:styleId="C750994495594795B16349A46E284F78">
    <w:name w:val="C750994495594795B16349A46E284F78"/>
    <w:rsid w:val="00166BAE"/>
  </w:style>
  <w:style w:type="paragraph" w:customStyle="1" w:styleId="7E8E69F765954DAC9F32228780A7C74E">
    <w:name w:val="7E8E69F765954DAC9F32228780A7C74E"/>
    <w:rsid w:val="00166BAE"/>
  </w:style>
  <w:style w:type="paragraph" w:customStyle="1" w:styleId="D5855B7339A447069C36EE473DBC2657">
    <w:name w:val="D5855B7339A447069C36EE473DBC2657"/>
    <w:rsid w:val="00166BAE"/>
  </w:style>
  <w:style w:type="paragraph" w:customStyle="1" w:styleId="A4A132B28B7042958967BD54E3BB0DAF">
    <w:name w:val="A4A132B28B7042958967BD54E3BB0DAF"/>
    <w:rsid w:val="00A6052D"/>
  </w:style>
  <w:style w:type="paragraph" w:customStyle="1" w:styleId="83CECEC81F4B465AAD192EC8A7CCA5D9">
    <w:name w:val="83CECEC81F4B465AAD192EC8A7CCA5D9"/>
    <w:rsid w:val="00A6052D"/>
  </w:style>
  <w:style w:type="paragraph" w:customStyle="1" w:styleId="D646F666D12A43F38473F3AC6EF469F8">
    <w:name w:val="D646F666D12A43F38473F3AC6EF469F8"/>
    <w:rsid w:val="00A6052D"/>
  </w:style>
  <w:style w:type="paragraph" w:customStyle="1" w:styleId="E30C41C3DA574935826402E709E6FA86">
    <w:name w:val="E30C41C3DA574935826402E709E6FA86"/>
    <w:rsid w:val="00A6052D"/>
  </w:style>
  <w:style w:type="paragraph" w:customStyle="1" w:styleId="84FBD42499F143CD898BF22A99CEC818">
    <w:name w:val="84FBD42499F143CD898BF22A99CEC818"/>
    <w:rsid w:val="00A6052D"/>
  </w:style>
  <w:style w:type="paragraph" w:customStyle="1" w:styleId="E60AE62121174741BC4B164BAE719D45">
    <w:name w:val="E60AE62121174741BC4B164BAE719D45"/>
    <w:rsid w:val="00A6052D"/>
  </w:style>
  <w:style w:type="paragraph" w:customStyle="1" w:styleId="C70D6779C6A84FC99B79E173A9131F6C">
    <w:name w:val="C70D6779C6A84FC99B79E173A9131F6C"/>
    <w:rsid w:val="00A6052D"/>
  </w:style>
  <w:style w:type="paragraph" w:customStyle="1" w:styleId="4A24D07BBA27496CB77195C54D70942E">
    <w:name w:val="4A24D07BBA27496CB77195C54D70942E"/>
    <w:rsid w:val="00A6052D"/>
  </w:style>
  <w:style w:type="paragraph" w:customStyle="1" w:styleId="483C482F522344CCBF2E8BD5B878A1DC">
    <w:name w:val="483C482F522344CCBF2E8BD5B878A1DC"/>
    <w:rsid w:val="00A6052D"/>
  </w:style>
  <w:style w:type="paragraph" w:customStyle="1" w:styleId="43FC29DEBF884DBF9D1AE9F6525C9E40">
    <w:name w:val="43FC29DEBF884DBF9D1AE9F6525C9E40"/>
    <w:rsid w:val="00A6052D"/>
  </w:style>
  <w:style w:type="paragraph" w:customStyle="1" w:styleId="0470A92084944ECBA8B94544BB027D22">
    <w:name w:val="0470A92084944ECBA8B94544BB027D22"/>
    <w:rsid w:val="00A605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0F820AF18A4D43B6C1E5971C8726D1" ma:contentTypeVersion="0" ma:contentTypeDescription="Ein neues Dokument erstellen." ma:contentTypeScope="" ma:versionID="4be0ada485c996189b3bf2d45e296b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0ABE7A-2910-4074-B67F-43D9450210D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F5ECAF6-64F5-4322-B325-C916BE323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061866-CC8D-4E10-8D4D-4291F91F60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Konzeptvorlage Hochformat mit Seitenanzahl und Überschriften (002).dotx</Template>
  <TotalTime>0</TotalTime>
  <Pages>1</Pages>
  <Words>299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Stmk. Landesregierung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Heppner Bianca</dc:creator>
  <cp:lastModifiedBy>Heppner Bianca</cp:lastModifiedBy>
  <cp:revision>3</cp:revision>
  <cp:lastPrinted>2010-03-24T10:25:00Z</cp:lastPrinted>
  <dcterms:created xsi:type="dcterms:W3CDTF">2022-02-09T11:25:00Z</dcterms:created>
  <dcterms:modified xsi:type="dcterms:W3CDTF">2022-02-09T11:27:00Z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0x010100120F820AF18A4D43B6C1E5971C8726D1</vt:lpwstr>
  </property>
</Properties>
</file>