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69CC" w14:textId="77777777" w:rsidR="00AC0F2C" w:rsidRPr="009B742C" w:rsidRDefault="00AC0F2C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72"/>
          <w:szCs w:val="72"/>
          <w:u w:color="E6223B"/>
          <w:bdr w:val="nil"/>
          <w:lang w:val="de-DE" w:eastAsia="de-DE"/>
        </w:rPr>
      </w:pPr>
    </w:p>
    <w:p w14:paraId="49318717" w14:textId="2C6A323E" w:rsidR="00B40FED" w:rsidRPr="00212BB9" w:rsidRDefault="00E43285" w:rsidP="00B7753F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</w:pPr>
      <w:r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Förderungsantrag – Förder</w:t>
      </w:r>
      <w:r w:rsidR="004B3249"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ungs</w:t>
      </w:r>
      <w:r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vereinbarung</w:t>
      </w:r>
    </w:p>
    <w:p w14:paraId="24AE609E" w14:textId="7FD94ED2" w:rsidR="00B7753F" w:rsidRPr="00B7753F" w:rsidRDefault="00B7753F" w:rsidP="00E43285">
      <w:pPr>
        <w:spacing w:before="60" w:after="60" w:line="280" w:lineRule="atLeast"/>
        <w:jc w:val="center"/>
        <w:rPr>
          <w:rFonts w:ascii="Trend Slab One" w:eastAsia="Arial Unicode MS" w:hAnsi="Trend Slab One" w:cs="Arial Unicode MS"/>
          <w:sz w:val="28"/>
          <w:szCs w:val="62"/>
          <w:u w:color="E6223B"/>
          <w:bdr w:val="nil"/>
          <w:lang w:val="de-DE" w:eastAsia="de-DE"/>
        </w:rPr>
      </w:pPr>
      <w:bookmarkStart w:id="0" w:name="_Hlk40694046"/>
      <w:r w:rsidRPr="00B7753F">
        <w:rPr>
          <w:rFonts w:ascii="Trend Slab One" w:eastAsia="Arial Unicode MS" w:hAnsi="Trend Slab One" w:cs="Arial Unicode MS"/>
          <w:sz w:val="28"/>
          <w:szCs w:val="62"/>
          <w:u w:color="E6223B"/>
          <w:bdr w:val="nil"/>
          <w:lang w:val="de-DE" w:eastAsia="de-DE"/>
        </w:rPr>
        <w:t>„Mehr vom Leben“ für Betriebe</w:t>
      </w:r>
    </w:p>
    <w:bookmarkEnd w:id="0"/>
    <w:p w14:paraId="0CFD8309" w14:textId="02E13E82" w:rsidR="00B7753F" w:rsidRDefault="00B7753F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28"/>
          <w:szCs w:val="62"/>
          <w:u w:color="E6223B"/>
          <w:bdr w:val="nil"/>
          <w:lang w:val="de-DE" w:eastAsia="de-DE"/>
        </w:rPr>
      </w:pPr>
    </w:p>
    <w:p w14:paraId="1627BFCB" w14:textId="77777777" w:rsidR="009B742C" w:rsidRPr="000D5CCC" w:rsidRDefault="009B742C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28"/>
          <w:szCs w:val="62"/>
          <w:u w:color="E6223B"/>
          <w:bdr w:val="nil"/>
          <w:lang w:val="de-DE" w:eastAsia="de-DE"/>
        </w:rPr>
      </w:pPr>
    </w:p>
    <w:p w14:paraId="36B2209B" w14:textId="77777777" w:rsidR="00F848AE" w:rsidRPr="00C8057F" w:rsidRDefault="008513BA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C8057F">
        <w:rPr>
          <w:rFonts w:ascii="Arial" w:eastAsia="Times New Roman" w:hAnsi="Arial" w:cs="Arial"/>
          <w:noProof/>
          <w:lang w:val="de-DE" w:eastAsia="de-DE"/>
        </w:rPr>
        <w:drawing>
          <wp:inline distT="0" distB="0" distL="0" distR="0" wp14:anchorId="0CA50F10" wp14:editId="333F8DCA">
            <wp:extent cx="1400175" cy="1701160"/>
            <wp:effectExtent l="0" t="0" r="0" b="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23" cy="17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A130" w14:textId="77777777" w:rsidR="00065EA5" w:rsidRPr="00C8057F" w:rsidRDefault="00065EA5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</w:p>
    <w:p w14:paraId="22C9A833" w14:textId="77777777" w:rsidR="00AB7B11" w:rsidRPr="00C8057F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002383D4" w14:textId="3B17CDAE" w:rsidR="0091557D" w:rsidRDefault="0091557D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lesen Sie </w:t>
      </w:r>
      <w:r w:rsidR="00133F97">
        <w:rPr>
          <w:rFonts w:ascii="Arial" w:hAnsi="Arial" w:cs="Arial"/>
          <w:sz w:val="20"/>
          <w:szCs w:val="20"/>
        </w:rPr>
        <w:t>vorab</w:t>
      </w:r>
      <w:r>
        <w:rPr>
          <w:rFonts w:ascii="Arial" w:hAnsi="Arial" w:cs="Arial"/>
          <w:sz w:val="20"/>
          <w:szCs w:val="20"/>
        </w:rPr>
        <w:t xml:space="preserve"> die Förderinformation!</w:t>
      </w:r>
    </w:p>
    <w:p w14:paraId="2D466660" w14:textId="3C42C069" w:rsidR="00E87F07" w:rsidRDefault="00E43285" w:rsidP="00AB7B1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Schicken Sie den</w:t>
      </w:r>
      <w:r w:rsidR="00AB7B11" w:rsidRPr="00C8057F">
        <w:rPr>
          <w:rFonts w:ascii="Arial" w:hAnsi="Arial" w:cs="Arial"/>
          <w:sz w:val="20"/>
          <w:szCs w:val="20"/>
        </w:rPr>
        <w:t xml:space="preserve"> Förder</w:t>
      </w:r>
      <w:r>
        <w:rPr>
          <w:rFonts w:ascii="Arial" w:hAnsi="Arial" w:cs="Arial"/>
          <w:sz w:val="20"/>
          <w:szCs w:val="20"/>
        </w:rPr>
        <w:t>ungsantrag</w:t>
      </w:r>
      <w:r w:rsidR="00AA627E" w:rsidRPr="00C8057F">
        <w:rPr>
          <w:rFonts w:ascii="Arial" w:hAnsi="Arial" w:cs="Arial"/>
          <w:sz w:val="20"/>
          <w:szCs w:val="20"/>
        </w:rPr>
        <w:t xml:space="preserve"> bis spätestens </w:t>
      </w:r>
      <w:r w:rsidR="007D394F" w:rsidRPr="00AC0F2C">
        <w:rPr>
          <w:rFonts w:ascii="Arial" w:hAnsi="Arial" w:cs="Arial"/>
          <w:b/>
          <w:bCs/>
          <w:sz w:val="20"/>
          <w:szCs w:val="20"/>
        </w:rPr>
        <w:t>0</w:t>
      </w:r>
      <w:r w:rsidRPr="00AC0F2C">
        <w:rPr>
          <w:rFonts w:ascii="Arial" w:hAnsi="Arial" w:cs="Arial"/>
          <w:b/>
          <w:bCs/>
          <w:sz w:val="20"/>
          <w:szCs w:val="20"/>
        </w:rPr>
        <w:t>1.12.202</w:t>
      </w:r>
      <w:r w:rsidR="00327A50">
        <w:rPr>
          <w:rFonts w:ascii="Arial" w:hAnsi="Arial" w:cs="Arial"/>
          <w:b/>
          <w:bCs/>
          <w:sz w:val="20"/>
          <w:szCs w:val="20"/>
        </w:rPr>
        <w:t>2</w:t>
      </w:r>
      <w:r w:rsidR="00AB7B11" w:rsidRPr="00F5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AB7B11" w:rsidRPr="00F56C93">
        <w:rPr>
          <w:rFonts w:ascii="Arial" w:hAnsi="Arial" w:cs="Arial"/>
          <w:sz w:val="20"/>
          <w:szCs w:val="20"/>
        </w:rPr>
        <w:t xml:space="preserve">an </w:t>
      </w:r>
      <w:hyperlink r:id="rId10" w:history="1">
        <w:r w:rsidR="0091557D" w:rsidRPr="00530593">
          <w:rPr>
            <w:rStyle w:val="Hyperlink"/>
            <w:rFonts w:ascii="Arial" w:hAnsi="Arial" w:cs="Arial"/>
            <w:b/>
            <w:bCs/>
            <w:color w:val="0A5234" w:themeColor="accent6"/>
          </w:rPr>
          <w:t>bianca.heppner@gfstmk.at</w:t>
        </w:r>
      </w:hyperlink>
    </w:p>
    <w:p w14:paraId="7E674F3B" w14:textId="4A0C24AC" w:rsidR="00870CCB" w:rsidRPr="003C1671" w:rsidRDefault="00870CCB" w:rsidP="00870CCB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>Bei Fragen unterstützen wir Sie gerne!</w:t>
      </w:r>
      <w:r>
        <w:rPr>
          <w:rFonts w:ascii="Arial" w:hAnsi="Arial" w:cs="Arial"/>
          <w:sz w:val="20"/>
          <w:szCs w:val="20"/>
        </w:rPr>
        <w:t xml:space="preserve"> </w:t>
      </w:r>
      <w:r w:rsidR="00E74A4C">
        <w:rPr>
          <w:rFonts w:ascii="Arial" w:hAnsi="Arial" w:cs="Arial"/>
          <w:sz w:val="20"/>
          <w:szCs w:val="20"/>
        </w:rPr>
        <w:t>Mail</w:t>
      </w:r>
      <w:r w:rsidRPr="00D1462B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E74A4C">
          <w:t>bianca.heppner@gfstmk.at</w:t>
        </w:r>
      </w:hyperlink>
      <w:r w:rsidRPr="00E74A4C">
        <w:t xml:space="preserve"> oder </w:t>
      </w:r>
      <w:r>
        <w:rPr>
          <w:rFonts w:ascii="Arial" w:hAnsi="Arial" w:cs="Arial"/>
          <w:sz w:val="20"/>
          <w:szCs w:val="20"/>
        </w:rPr>
        <w:t>T</w:t>
      </w:r>
      <w:r w:rsidR="00E74A4C">
        <w:rPr>
          <w:rFonts w:ascii="Arial" w:hAnsi="Arial" w:cs="Arial"/>
          <w:sz w:val="20"/>
          <w:szCs w:val="20"/>
        </w:rPr>
        <w:t>elefon</w:t>
      </w:r>
      <w:r>
        <w:rPr>
          <w:rFonts w:ascii="Arial" w:hAnsi="Arial" w:cs="Arial"/>
          <w:sz w:val="20"/>
          <w:szCs w:val="20"/>
        </w:rPr>
        <w:t>: 0676 6278801</w:t>
      </w:r>
    </w:p>
    <w:p w14:paraId="78B784DA" w14:textId="4A59AD62" w:rsidR="00171C9A" w:rsidRPr="00C8057F" w:rsidRDefault="00171C9A" w:rsidP="00AA627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:rsidRPr="00C8057F" w14:paraId="6F55F39F" w14:textId="77777777" w:rsidTr="00AA0997">
        <w:trPr>
          <w:trHeight w:val="633"/>
        </w:trPr>
        <w:tc>
          <w:tcPr>
            <w:tcW w:w="3681" w:type="dxa"/>
            <w:shd w:val="clear" w:color="auto" w:fill="E6213C"/>
          </w:tcPr>
          <w:p w14:paraId="3370A462" w14:textId="77777777" w:rsidR="00171C9A" w:rsidRPr="00C8057F" w:rsidRDefault="00171C9A" w:rsidP="0019608A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 xml:space="preserve">Name </w:t>
            </w:r>
            <w:r w:rsidR="00A91DC7" w:rsidRPr="0019608A">
              <w:rPr>
                <w:rFonts w:ascii="Arial" w:hAnsi="Arial" w:cs="Arial"/>
                <w:b/>
                <w:color w:val="FFFFFF" w:themeColor="background1"/>
              </w:rPr>
              <w:t>der Firma</w:t>
            </w:r>
          </w:p>
        </w:tc>
        <w:tc>
          <w:tcPr>
            <w:tcW w:w="5663" w:type="dxa"/>
            <w:shd w:val="clear" w:color="auto" w:fill="FFFFFF" w:themeFill="background1"/>
          </w:tcPr>
          <w:p w14:paraId="035F052B" w14:textId="77777777" w:rsidR="00171C9A" w:rsidRPr="00C8057F" w:rsidRDefault="00BA2505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  <w:rFonts w:cs="Arial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  <w:szCs w:val="20"/>
                </w:rPr>
              </w:sdtEndPr>
              <w:sdtContent>
                <w:r w:rsidR="00BB626D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E27A89" w:rsidRPr="00C8057F">
              <w:rPr>
                <w:rStyle w:val="Formatvorlage1"/>
                <w:rFonts w:cs="Arial"/>
              </w:rPr>
              <w:tab/>
            </w:r>
          </w:p>
        </w:tc>
      </w:tr>
      <w:tr w:rsidR="00171C9A" w:rsidRPr="00C8057F" w14:paraId="40E61B45" w14:textId="77777777" w:rsidTr="00171C9A">
        <w:tc>
          <w:tcPr>
            <w:tcW w:w="3681" w:type="dxa"/>
          </w:tcPr>
          <w:p w14:paraId="4F701305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Firmenbuchnummer</w:t>
            </w:r>
          </w:p>
        </w:tc>
        <w:sdt>
          <w:sdtPr>
            <w:rPr>
              <w:rStyle w:val="Formatvorlage1"/>
              <w:rFonts w:cs="Arial"/>
            </w:rPr>
            <w:id w:val="36279114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19969530" w14:textId="77777777" w:rsidR="00171C9A" w:rsidRPr="00C8057F" w:rsidRDefault="00173E08" w:rsidP="00173E08">
                <w:pPr>
                  <w:spacing w:before="120" w:after="0" w:line="280" w:lineRule="atLeast"/>
                  <w:rPr>
                    <w:rFonts w:ascii="Arial" w:hAnsi="Arial" w:cs="Arial"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BD00CE7" w14:textId="77777777" w:rsidTr="00171C9A">
        <w:tc>
          <w:tcPr>
            <w:tcW w:w="3681" w:type="dxa"/>
          </w:tcPr>
          <w:p w14:paraId="5CC6D670" w14:textId="4BC0D9F5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  <w:r w:rsidR="006B348E">
              <w:rPr>
                <w:rFonts w:ascii="Arial" w:hAnsi="Arial" w:cs="Arial"/>
                <w:sz w:val="20"/>
                <w:szCs w:val="20"/>
              </w:rPr>
              <w:br/>
            </w:r>
            <w:r w:rsidRPr="00C8057F">
              <w:rPr>
                <w:rFonts w:ascii="Arial" w:hAnsi="Arial" w:cs="Arial"/>
                <w:sz w:val="20"/>
                <w:szCs w:val="20"/>
              </w:rPr>
              <w:t>Tätigkeit des Unternehmens</w:t>
            </w:r>
          </w:p>
        </w:tc>
        <w:sdt>
          <w:sdtPr>
            <w:rPr>
              <w:rStyle w:val="Formatvorlage1"/>
              <w:rFonts w:cs="Arial"/>
            </w:rPr>
            <w:id w:val="32925065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531D72F5" w14:textId="77777777" w:rsidR="00171C9A" w:rsidRPr="00C8057F" w:rsidRDefault="00D41881" w:rsidP="00C34400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81562B0" w14:textId="77777777" w:rsidTr="00171C9A">
        <w:tc>
          <w:tcPr>
            <w:tcW w:w="3681" w:type="dxa"/>
          </w:tcPr>
          <w:p w14:paraId="678BC2F9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Style w:val="Formatvorlage1"/>
              <w:rFonts w:cs="Arial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77C3A81D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DF95675" w14:textId="77777777" w:rsidTr="00171C9A">
        <w:tc>
          <w:tcPr>
            <w:tcW w:w="3681" w:type="dxa"/>
          </w:tcPr>
          <w:p w14:paraId="5777C10B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Style w:val="Formatvorlage1"/>
              <w:rFonts w:cs="Arial"/>
            </w:rPr>
            <w:id w:val="442734485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2835AB4C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1B35D1A1" w14:textId="77777777" w:rsidTr="00171C9A">
        <w:tc>
          <w:tcPr>
            <w:tcW w:w="3681" w:type="dxa"/>
          </w:tcPr>
          <w:p w14:paraId="517683CB" w14:textId="77777777" w:rsidR="00171C9A" w:rsidRPr="00C8057F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rStyle w:val="Formatvorlage1"/>
              <w:rFonts w:cs="Arial"/>
            </w:rPr>
            <w:id w:val="-170409177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AAAF2EA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E27A89" w:rsidRPr="00C8057F" w14:paraId="798D7344" w14:textId="77777777" w:rsidTr="00171C9A">
        <w:tc>
          <w:tcPr>
            <w:tcW w:w="3681" w:type="dxa"/>
          </w:tcPr>
          <w:p w14:paraId="7AB7C010" w14:textId="0417BB5B" w:rsidR="00E27A89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Mitarbeiter</w:t>
            </w:r>
            <w:r w:rsidR="009B742C">
              <w:rPr>
                <w:rFonts w:ascii="Arial" w:hAnsi="Arial" w:cs="Arial"/>
                <w:sz w:val="20"/>
                <w:szCs w:val="20"/>
              </w:rPr>
              <w:t>*i</w:t>
            </w:r>
            <w:r w:rsidRPr="00C8057F">
              <w:rPr>
                <w:rFonts w:ascii="Arial" w:hAnsi="Arial" w:cs="Arial"/>
                <w:sz w:val="20"/>
                <w:szCs w:val="20"/>
              </w:rPr>
              <w:t>nnen-Anzahl</w:t>
            </w:r>
          </w:p>
        </w:tc>
        <w:sdt>
          <w:sdtPr>
            <w:rPr>
              <w:rStyle w:val="Formatvorlage1"/>
              <w:rFonts w:cs="Arial"/>
            </w:rPr>
            <w:id w:val="1055049981"/>
            <w:placeholder>
              <w:docPart w:val="9F7BB36BC1EC49DEAE23448CF653699A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65016F4" w14:textId="77777777" w:rsidR="00E27A89" w:rsidRPr="00C8057F" w:rsidRDefault="00E27A89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5D3BBE" w:rsidRPr="00C8057F" w14:paraId="5A27C4F6" w14:textId="77777777" w:rsidTr="00171C9A">
        <w:tc>
          <w:tcPr>
            <w:tcW w:w="3681" w:type="dxa"/>
          </w:tcPr>
          <w:p w14:paraId="428BF5CF" w14:textId="77777777" w:rsidR="005D3BBE" w:rsidRPr="00C8057F" w:rsidRDefault="005550CA" w:rsidP="004F636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Gibt es ein</w:t>
            </w:r>
            <w:r w:rsidR="004F6366" w:rsidRPr="00C8057F">
              <w:rPr>
                <w:rFonts w:ascii="Arial" w:hAnsi="Arial" w:cs="Arial"/>
                <w:sz w:val="20"/>
                <w:szCs w:val="20"/>
              </w:rPr>
              <w:t xml:space="preserve"> bestehendes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Angebot für 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Gesundheitsförderung</w:t>
            </w:r>
            <w:r w:rsidR="004F6366" w:rsidRPr="00C8057F">
              <w:rPr>
                <w:rFonts w:ascii="Arial" w:hAnsi="Arial" w:cs="Arial"/>
                <w:sz w:val="20"/>
                <w:szCs w:val="20"/>
              </w:rPr>
              <w:t xml:space="preserve"> im Betrieb (BGF)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3" w:type="dxa"/>
          </w:tcPr>
          <w:p w14:paraId="0E61D4A7" w14:textId="2AC42ECE" w:rsidR="005D3BBE" w:rsidRPr="00C8057F" w:rsidRDefault="00BA2505" w:rsidP="00A55940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Style w:val="Formatvorlage1"/>
                  <w:rFonts w:cs="Arial"/>
                </w:rPr>
                <w:id w:val="138238204"/>
                <w:placeholder>
                  <w:docPart w:val="3FA8CC535540463B93ABB9ECFCAF3A8C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="00A55940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49CBF7EA" w14:textId="689F203E" w:rsidR="00E812F1" w:rsidRDefault="00E812F1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3BA4DD3D" w14:textId="3EC84A85" w:rsidR="009B742C" w:rsidRDefault="009B742C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0FE4D402" w14:textId="77777777" w:rsidTr="0082734F">
        <w:tc>
          <w:tcPr>
            <w:tcW w:w="9344" w:type="dxa"/>
            <w:gridSpan w:val="2"/>
            <w:shd w:val="clear" w:color="auto" w:fill="E6213C"/>
          </w:tcPr>
          <w:p w14:paraId="685B414B" w14:textId="5E691C14" w:rsidR="0019608A" w:rsidRPr="00C8057F" w:rsidRDefault="0019608A" w:rsidP="0019608A">
            <w:pPr>
              <w:spacing w:before="120" w:after="0" w:line="280" w:lineRule="atLeast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>Kontodaten</w:t>
            </w:r>
          </w:p>
        </w:tc>
      </w:tr>
      <w:tr w:rsidR="00B86684" w:rsidRPr="00C8057F" w14:paraId="45756669" w14:textId="77777777" w:rsidTr="00B86684">
        <w:tc>
          <w:tcPr>
            <w:tcW w:w="3681" w:type="dxa"/>
          </w:tcPr>
          <w:p w14:paraId="58A60A92" w14:textId="77777777" w:rsidR="00B86684" w:rsidRPr="00C8057F" w:rsidRDefault="00B8668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lastRenderedPageBreak/>
              <w:t>IBAN</w:t>
            </w:r>
          </w:p>
        </w:tc>
        <w:sdt>
          <w:sdtPr>
            <w:rPr>
              <w:rStyle w:val="Formatvorlage1"/>
              <w:rFonts w:cs="Arial"/>
            </w:rPr>
            <w:id w:val="-23601933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4F06591" w14:textId="77777777" w:rsidR="00B86684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F7B8A" w:rsidRPr="00C8057F" w14:paraId="19FE85A6" w14:textId="77777777" w:rsidTr="00B86684">
        <w:tc>
          <w:tcPr>
            <w:tcW w:w="3681" w:type="dxa"/>
          </w:tcPr>
          <w:p w14:paraId="3AF41EEF" w14:textId="252314AD" w:rsidR="00CF7B8A" w:rsidRPr="00C8057F" w:rsidRDefault="00CF7B8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Kontoinhaber</w:t>
            </w:r>
            <w:r w:rsidR="00F325E4">
              <w:rPr>
                <w:rFonts w:ascii="Arial" w:hAnsi="Arial" w:cs="Arial"/>
                <w:sz w:val="20"/>
                <w:szCs w:val="20"/>
              </w:rPr>
              <w:t>*i</w:t>
            </w:r>
            <w:r w:rsidRPr="00C8057F">
              <w:rPr>
                <w:rFonts w:ascii="Arial" w:hAnsi="Arial" w:cs="Arial"/>
                <w:sz w:val="20"/>
                <w:szCs w:val="20"/>
              </w:rPr>
              <w:t>n (Name)</w:t>
            </w:r>
          </w:p>
        </w:tc>
        <w:sdt>
          <w:sdtPr>
            <w:rPr>
              <w:rStyle w:val="Formatvorlage1"/>
              <w:rFonts w:cs="Arial"/>
            </w:rPr>
            <w:id w:val="-1601721199"/>
            <w:placeholder>
              <w:docPart w:val="5D3DD549F80B4D61A0CE90D7AB20E9BB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2538ABE" w14:textId="4ADCF2BC" w:rsidR="00CF7B8A" w:rsidRPr="00C8057F" w:rsidRDefault="00A55940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B86684" w:rsidRPr="00C8057F" w14:paraId="48F314C7" w14:textId="77777777" w:rsidTr="00B86684">
        <w:tc>
          <w:tcPr>
            <w:tcW w:w="3681" w:type="dxa"/>
          </w:tcPr>
          <w:p w14:paraId="5459F6FD" w14:textId="77777777" w:rsidR="00B86684" w:rsidRPr="00C8057F" w:rsidRDefault="00CF7B8A" w:rsidP="00CF7B8A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Besteht eine Berechtigung zum Vorsteuerabzug?</w:t>
            </w:r>
          </w:p>
        </w:tc>
        <w:tc>
          <w:tcPr>
            <w:tcW w:w="5663" w:type="dxa"/>
          </w:tcPr>
          <w:p w14:paraId="1A651EE8" w14:textId="3195CC8E" w:rsidR="00B86684" w:rsidRPr="00C8057F" w:rsidRDefault="00BA2505" w:rsidP="00CF7B8A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Ja</w:t>
            </w:r>
          </w:p>
          <w:p w14:paraId="345F5956" w14:textId="77777777" w:rsidR="00CF7B8A" w:rsidRPr="00C8057F" w:rsidRDefault="00BA2505" w:rsidP="00CF7B8A">
            <w:pPr>
              <w:spacing w:before="120" w:after="0" w:line="28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64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3E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Nein</w:t>
            </w:r>
          </w:p>
        </w:tc>
      </w:tr>
    </w:tbl>
    <w:p w14:paraId="7999246C" w14:textId="77777777" w:rsidR="00D47541" w:rsidRPr="00C8057F" w:rsidRDefault="00D47541" w:rsidP="00530593">
      <w:pPr>
        <w:shd w:val="clear" w:color="auto" w:fill="FFFFFF" w:themeFill="background1"/>
        <w:tabs>
          <w:tab w:val="left" w:pos="1908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35528715" w14:textId="77777777" w:rsidTr="00683A23">
        <w:tc>
          <w:tcPr>
            <w:tcW w:w="9344" w:type="dxa"/>
            <w:gridSpan w:val="2"/>
            <w:shd w:val="clear" w:color="auto" w:fill="E6213C"/>
          </w:tcPr>
          <w:p w14:paraId="2ECACE21" w14:textId="0B04C9B5" w:rsidR="0019608A" w:rsidRPr="00C8057F" w:rsidRDefault="0019608A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>Projektverantwortlich</w:t>
            </w:r>
            <w:r w:rsidRPr="00836F99">
              <w:rPr>
                <w:rFonts w:ascii="Arial" w:hAnsi="Arial" w:cs="Arial"/>
                <w:b/>
                <w:color w:val="FFFFFF" w:themeColor="background1"/>
              </w:rPr>
              <w:t>e Person</w:t>
            </w:r>
          </w:p>
        </w:tc>
      </w:tr>
      <w:tr w:rsidR="00ED7F74" w:rsidRPr="00C8057F" w14:paraId="65F928C9" w14:textId="77777777" w:rsidTr="00E43285">
        <w:tc>
          <w:tcPr>
            <w:tcW w:w="3681" w:type="dxa"/>
          </w:tcPr>
          <w:p w14:paraId="3A14F8D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519BEDA8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36375B16" w14:textId="77777777" w:rsidTr="00E43285">
        <w:tc>
          <w:tcPr>
            <w:tcW w:w="3681" w:type="dxa"/>
          </w:tcPr>
          <w:p w14:paraId="229E904C" w14:textId="77777777" w:rsidR="00ED7F74" w:rsidRPr="00C8057F" w:rsidRDefault="00A24436" w:rsidP="00A91DC7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38126EF4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048CA768" w14:textId="77777777" w:rsidTr="00E43285">
        <w:tc>
          <w:tcPr>
            <w:tcW w:w="3681" w:type="dxa"/>
          </w:tcPr>
          <w:p w14:paraId="04AE29A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8815452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7BB05922" w14:textId="77777777" w:rsidTr="00530593">
        <w:tc>
          <w:tcPr>
            <w:tcW w:w="3681" w:type="dxa"/>
            <w:tcBorders>
              <w:bottom w:val="single" w:sz="4" w:space="0" w:color="auto"/>
            </w:tcBorders>
          </w:tcPr>
          <w:p w14:paraId="22FEFD8D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Formatvorlage1"/>
                    <w:rFonts w:cs="Arial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B51C99D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F550C6" w:rsidRPr="00C8057F" w14:paraId="186EEC5C" w14:textId="77777777" w:rsidTr="00530593"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</w:tcPr>
          <w:p w14:paraId="6A3899BE" w14:textId="77777777" w:rsidR="00F550C6" w:rsidRPr="00C8057F" w:rsidRDefault="00F550C6" w:rsidP="00D41881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1" w:rsidRPr="009433A8" w14:paraId="1EA0FF1B" w14:textId="77777777" w:rsidTr="00530593">
        <w:tc>
          <w:tcPr>
            <w:tcW w:w="9344" w:type="dxa"/>
            <w:gridSpan w:val="2"/>
            <w:tcBorders>
              <w:top w:val="nil"/>
            </w:tcBorders>
            <w:shd w:val="clear" w:color="auto" w:fill="E6213C"/>
          </w:tcPr>
          <w:p w14:paraId="44738423" w14:textId="02052E23" w:rsidR="00955AA1" w:rsidRPr="009433A8" w:rsidRDefault="00955AA1" w:rsidP="00E43285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</w:rPr>
            </w:pPr>
            <w:r w:rsidRPr="009433A8">
              <w:rPr>
                <w:rFonts w:ascii="Arial" w:hAnsi="Arial" w:cs="Arial"/>
                <w:b/>
                <w:color w:val="FFFFFF" w:themeColor="background1"/>
              </w:rPr>
              <w:t xml:space="preserve">Setzen Sie ein Zeichen für einen verantwortungsbewussten Umgang mit Alkohol in Ihrem Betrieb und </w:t>
            </w:r>
            <w:r w:rsidR="00A94842">
              <w:rPr>
                <w:rFonts w:ascii="Arial" w:hAnsi="Arial" w:cs="Arial"/>
                <w:b/>
                <w:color w:val="FFFFFF" w:themeColor="background1"/>
              </w:rPr>
              <w:t>setzen Sie Bausteine der betrieblichen Alkoholprävention um:</w:t>
            </w:r>
          </w:p>
        </w:tc>
      </w:tr>
      <w:tr w:rsidR="00955AA1" w:rsidRPr="00C8057F" w14:paraId="6AB169AC" w14:textId="77777777" w:rsidTr="00E43285">
        <w:trPr>
          <w:trHeight w:val="447"/>
        </w:trPr>
        <w:tc>
          <w:tcPr>
            <w:tcW w:w="9344" w:type="dxa"/>
            <w:gridSpan w:val="2"/>
          </w:tcPr>
          <w:p w14:paraId="2758454F" w14:textId="565CDBCC" w:rsidR="00C8057F" w:rsidRPr="00C8057F" w:rsidRDefault="00B56614" w:rsidP="00C8057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>Muss-</w:t>
            </w:r>
            <w:r w:rsidR="00A94842"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>Baustein: „</w:t>
            </w:r>
            <w:r w:rsidR="00C8057F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Mehr vom Leben</w:t>
            </w:r>
            <w:r w:rsidR="00BE5699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-</w:t>
            </w:r>
            <w:r w:rsidR="00F9492B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Erst</w:t>
            </w:r>
            <w:r w:rsidR="00955AA1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beratung</w:t>
            </w:r>
            <w:r w:rsidR="00A866A6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“</w:t>
            </w:r>
            <w:r w:rsidR="008C5746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,</w:t>
            </w:r>
            <w:r w:rsidR="008C5746" w:rsidRPr="00CE34FA">
              <w:rPr>
                <w:rFonts w:ascii="Arial" w:hAnsi="Arial" w:cs="Arial"/>
                <w:color w:val="000000" w:themeColor="text1"/>
                <w:lang w:val="de-DE" w:eastAsia="de-DE"/>
              </w:rPr>
              <w:t xml:space="preserve"> </w:t>
            </w:r>
            <w:r w:rsidR="00824F47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max. € 400,</w:t>
            </w:r>
            <w:r w:rsidR="002E2089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00</w:t>
            </w:r>
          </w:p>
          <w:p w14:paraId="7018A066" w14:textId="3280B132" w:rsidR="00390095" w:rsidRDefault="00955AA1" w:rsidP="00681B2D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Ziele und Möglichkeiten des </w:t>
            </w:r>
            <w:r w:rsidR="008C5746"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„</w:t>
            </w: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Mehr vom Leben</w:t>
            </w:r>
            <w:r w:rsidR="00BE5699">
              <w:rPr>
                <w:rFonts w:ascii="Arial" w:hAnsi="Arial" w:cs="Arial"/>
                <w:sz w:val="20"/>
                <w:szCs w:val="20"/>
                <w:lang w:val="de-DE" w:eastAsia="de-DE"/>
              </w:rPr>
              <w:t>“</w:t>
            </w: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-Angebotes</w:t>
            </w:r>
            <w:r w:rsidR="008C5746"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in der betrieblichen Umsetzung werden vorgestellt</w:t>
            </w:r>
            <w:r w:rsidR="000275A5">
              <w:rPr>
                <w:rFonts w:ascii="Arial" w:hAnsi="Arial" w:cs="Arial"/>
                <w:sz w:val="20"/>
                <w:szCs w:val="20"/>
                <w:lang w:val="de-DE" w:eastAsia="de-DE"/>
              </w:rPr>
              <w:t>.</w:t>
            </w:r>
            <w:r w:rsidR="00F810B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464263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Mögliche Bausteine der Alkoholprävention </w:t>
            </w:r>
            <w:r w:rsidR="00642C26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für Ihren Betrieb </w:t>
            </w:r>
            <w:r w:rsidR="00464263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werden besprochen und ein </w:t>
            </w:r>
            <w:r w:rsidR="00464263" w:rsidRPr="00E33506">
              <w:rPr>
                <w:rFonts w:ascii="Arial" w:hAnsi="Arial" w:cs="Arial"/>
                <w:sz w:val="20"/>
                <w:szCs w:val="20"/>
                <w:lang w:val="de-DE" w:eastAsia="de-DE"/>
              </w:rPr>
              <w:t>vorläufiges Angebot erstellt.</w:t>
            </w:r>
          </w:p>
          <w:p w14:paraId="4788B271" w14:textId="581DC307" w:rsidR="00867642" w:rsidRPr="00C8057F" w:rsidRDefault="00867642" w:rsidP="00530593">
            <w:pPr>
              <w:tabs>
                <w:tab w:val="left" w:pos="1908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53DB66" w14:textId="51380E7A" w:rsidR="00B744FC" w:rsidRPr="00C8057F" w:rsidRDefault="00BA2505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71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Ich bestätige, eine </w:t>
            </w:r>
            <w:r w:rsidR="00B744FC" w:rsidRPr="00123CB4">
              <w:rPr>
                <w:rFonts w:ascii="Arial" w:hAnsi="Arial" w:cs="Arial"/>
                <w:b/>
                <w:sz w:val="20"/>
                <w:szCs w:val="20"/>
              </w:rPr>
              <w:t>„Mehr vom Leben“</w:t>
            </w:r>
            <w:r w:rsidR="00103B2E" w:rsidRPr="00123CB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D441A">
              <w:rPr>
                <w:rFonts w:ascii="Arial" w:hAnsi="Arial" w:cs="Arial"/>
                <w:b/>
                <w:sz w:val="20"/>
                <w:szCs w:val="20"/>
              </w:rPr>
              <w:t>Erst</w:t>
            </w:r>
            <w:r w:rsidR="00B744FC" w:rsidRPr="00123CB4">
              <w:rPr>
                <w:rFonts w:ascii="Arial" w:hAnsi="Arial" w:cs="Arial"/>
                <w:b/>
                <w:sz w:val="20"/>
                <w:szCs w:val="20"/>
              </w:rPr>
              <w:t>beratung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 in der Höhe von max. € 400,</w:t>
            </w:r>
            <w:r w:rsidR="002E2089">
              <w:rPr>
                <w:rFonts w:ascii="Arial" w:hAnsi="Arial" w:cs="Arial"/>
                <w:sz w:val="20"/>
                <w:szCs w:val="20"/>
              </w:rPr>
              <w:t>00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 in Anspruch zu nehmen.</w:t>
            </w:r>
          </w:p>
          <w:p w14:paraId="56A35917" w14:textId="77777777" w:rsidR="00FF136C" w:rsidRPr="00C8057F" w:rsidRDefault="00FF136C" w:rsidP="00530593">
            <w:pPr>
              <w:tabs>
                <w:tab w:val="left" w:pos="1908"/>
              </w:tabs>
              <w:spacing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27587A" w14:textId="273EF54F" w:rsidR="006813B3" w:rsidRPr="004F3727" w:rsidRDefault="00BA2505" w:rsidP="004F372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391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0275A5">
              <w:rPr>
                <w:rFonts w:ascii="Arial" w:hAnsi="Arial" w:cs="Arial"/>
                <w:sz w:val="20"/>
                <w:szCs w:val="20"/>
              </w:rPr>
              <w:t xml:space="preserve">Ich bestätige, </w:t>
            </w:r>
            <w:r w:rsidR="00660EB0" w:rsidRPr="000275A5">
              <w:rPr>
                <w:rFonts w:ascii="Arial" w:hAnsi="Arial" w:cs="Arial"/>
                <w:sz w:val="20"/>
                <w:szCs w:val="20"/>
              </w:rPr>
              <w:t xml:space="preserve">die Förderungsmittel, </w:t>
            </w:r>
            <w:r w:rsidR="00867642" w:rsidRPr="000275A5">
              <w:rPr>
                <w:rFonts w:ascii="Arial" w:hAnsi="Arial" w:cs="Arial"/>
                <w:sz w:val="20"/>
                <w:szCs w:val="20"/>
              </w:rPr>
              <w:t xml:space="preserve">erst </w:t>
            </w:r>
            <w:r w:rsidR="00660EB0" w:rsidRPr="000275A5">
              <w:rPr>
                <w:rFonts w:ascii="Arial" w:hAnsi="Arial" w:cs="Arial"/>
                <w:sz w:val="20"/>
                <w:szCs w:val="20"/>
              </w:rPr>
              <w:t xml:space="preserve">nach erteilter Genehmigung, ausschließlich für eine </w:t>
            </w:r>
            <w:r w:rsidR="009F1CBE" w:rsidRPr="009F1CBE">
              <w:rPr>
                <w:rFonts w:ascii="Arial" w:hAnsi="Arial" w:cs="Arial"/>
                <w:sz w:val="20"/>
                <w:szCs w:val="20"/>
              </w:rPr>
              <w:t>externe Beratung der</w:t>
            </w:r>
            <w:r w:rsidR="00E33506">
              <w:rPr>
                <w:rFonts w:ascii="Arial" w:hAnsi="Arial" w:cs="Arial"/>
                <w:sz w:val="20"/>
                <w:szCs w:val="20"/>
              </w:rPr>
              <w:t>,</w:t>
            </w:r>
            <w:r w:rsidR="009F1CBE" w:rsidRPr="009F1CBE">
              <w:rPr>
                <w:rFonts w:ascii="Arial" w:hAnsi="Arial" w:cs="Arial"/>
                <w:sz w:val="20"/>
                <w:szCs w:val="20"/>
              </w:rPr>
              <w:t xml:space="preserve"> in der Liste</w:t>
            </w:r>
            <w:r w:rsidR="009F1CBE">
              <w:rPr>
                <w:rFonts w:ascii="Arial" w:hAnsi="Arial" w:cs="Arial"/>
                <w:sz w:val="20"/>
                <w:szCs w:val="20"/>
              </w:rPr>
              <w:t xml:space="preserve"> angeführten</w:t>
            </w:r>
            <w:r w:rsidR="00E33506">
              <w:rPr>
                <w:rFonts w:ascii="Arial" w:hAnsi="Arial" w:cs="Arial"/>
                <w:sz w:val="20"/>
                <w:szCs w:val="20"/>
              </w:rPr>
              <w:t>,</w:t>
            </w:r>
            <w:r w:rsidR="009F1CBE">
              <w:rPr>
                <w:rFonts w:ascii="Arial" w:hAnsi="Arial" w:cs="Arial"/>
                <w:sz w:val="20"/>
                <w:szCs w:val="20"/>
              </w:rPr>
              <w:t xml:space="preserve"> „Mehr vom Leben“- </w:t>
            </w:r>
            <w:r w:rsidR="00ED441A">
              <w:rPr>
                <w:rFonts w:ascii="Arial" w:hAnsi="Arial" w:cs="Arial"/>
                <w:sz w:val="20"/>
                <w:szCs w:val="20"/>
              </w:rPr>
              <w:t>Expert*innen</w:t>
            </w:r>
            <w:r w:rsidR="009F1CBE" w:rsidRPr="009F1CBE">
              <w:rPr>
                <w:rFonts w:ascii="Arial" w:hAnsi="Arial" w:cs="Arial"/>
                <w:sz w:val="20"/>
                <w:szCs w:val="20"/>
              </w:rPr>
              <w:t xml:space="preserve"> zu verwenden.</w:t>
            </w:r>
          </w:p>
          <w:p w14:paraId="625D91A4" w14:textId="77777777" w:rsidR="005B2F89" w:rsidRPr="00AB1993" w:rsidRDefault="005B2F89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8B0323" w14:textId="56F31C8A" w:rsidR="008F1906" w:rsidRDefault="00BA2505" w:rsidP="008F1906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95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44FC" w:rsidRPr="00A96597">
              <w:rPr>
                <w:rFonts w:ascii="Arial" w:hAnsi="Arial" w:cs="Arial"/>
              </w:rPr>
              <w:tab/>
            </w:r>
            <w:r w:rsidR="00B744FC" w:rsidRPr="00A96597">
              <w:rPr>
                <w:rFonts w:ascii="Arial" w:hAnsi="Arial" w:cs="Arial"/>
                <w:sz w:val="20"/>
                <w:szCs w:val="20"/>
              </w:rPr>
              <w:t>Ich bestätige, die E</w:t>
            </w:r>
            <w:r w:rsidR="00E33506">
              <w:rPr>
                <w:rFonts w:ascii="Arial" w:hAnsi="Arial" w:cs="Arial"/>
                <w:sz w:val="20"/>
                <w:szCs w:val="20"/>
              </w:rPr>
              <w:t>rst</w:t>
            </w:r>
            <w:r w:rsidR="00B744FC" w:rsidRPr="00A96597">
              <w:rPr>
                <w:rFonts w:ascii="Arial" w:hAnsi="Arial" w:cs="Arial"/>
                <w:sz w:val="20"/>
                <w:szCs w:val="20"/>
              </w:rPr>
              <w:t xml:space="preserve">beratung umzusetzen und </w:t>
            </w:r>
            <w:r w:rsidR="00660EB0" w:rsidRPr="00A96597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55573A" w:rsidRPr="00A96597">
              <w:rPr>
                <w:rFonts w:ascii="Arial" w:hAnsi="Arial" w:cs="Arial"/>
                <w:sz w:val="20"/>
                <w:szCs w:val="20"/>
              </w:rPr>
              <w:t xml:space="preserve">spätestens </w:t>
            </w:r>
            <w:r w:rsidR="000B77C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C071F9">
              <w:rPr>
                <w:rFonts w:ascii="Arial" w:hAnsi="Arial" w:cs="Arial"/>
                <w:b/>
                <w:bCs/>
                <w:sz w:val="20"/>
                <w:szCs w:val="20"/>
              </w:rPr>
              <w:t>.12.2022</w:t>
            </w:r>
            <w:r w:rsidR="00F9492B">
              <w:rPr>
                <w:rFonts w:ascii="Arial" w:hAnsi="Arial" w:cs="Arial"/>
                <w:sz w:val="20"/>
                <w:szCs w:val="20"/>
              </w:rPr>
              <w:t xml:space="preserve"> folgende</w:t>
            </w:r>
            <w:r w:rsidR="003F613A">
              <w:rPr>
                <w:rFonts w:ascii="Arial" w:hAnsi="Arial" w:cs="Arial"/>
                <w:sz w:val="20"/>
                <w:szCs w:val="20"/>
              </w:rPr>
              <w:t>s zu übermitteln</w:t>
            </w:r>
            <w:r w:rsidR="00F9492B">
              <w:rPr>
                <w:rFonts w:ascii="Arial" w:hAnsi="Arial" w:cs="Arial"/>
                <w:sz w:val="20"/>
                <w:szCs w:val="20"/>
              </w:rPr>
              <w:t>:</w:t>
            </w:r>
            <w:r w:rsidR="00660EB0" w:rsidRPr="00A965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9D9FA" w14:textId="0BB21CEE" w:rsidR="00A96597" w:rsidRPr="008F1906" w:rsidRDefault="003F613A" w:rsidP="008F1906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F1906">
              <w:rPr>
                <w:rFonts w:ascii="Arial" w:hAnsi="Arial" w:cs="Arial"/>
                <w:sz w:val="20"/>
                <w:szCs w:val="20"/>
              </w:rPr>
              <w:t>D</w:t>
            </w:r>
            <w:r w:rsidR="00253AD7" w:rsidRPr="008F1906">
              <w:rPr>
                <w:rFonts w:ascii="Arial" w:hAnsi="Arial" w:cs="Arial"/>
                <w:sz w:val="20"/>
                <w:szCs w:val="20"/>
              </w:rPr>
              <w:t>as Beleg</w:t>
            </w:r>
            <w:r w:rsidR="00660EB0" w:rsidRPr="008F1906">
              <w:rPr>
                <w:rFonts w:ascii="Arial" w:hAnsi="Arial" w:cs="Arial"/>
                <w:sz w:val="20"/>
                <w:szCs w:val="20"/>
              </w:rPr>
              <w:t>verzeichnis zur detaillierten Aufstellung der Rechnungen</w:t>
            </w:r>
            <w:r w:rsidRPr="008F1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387B3" w14:textId="67A2AAF4" w:rsidR="00E33506" w:rsidRPr="00E33506" w:rsidRDefault="003F613A" w:rsidP="00ED441A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441A">
              <w:rPr>
                <w:rFonts w:ascii="Arial" w:hAnsi="Arial" w:cs="Arial"/>
                <w:sz w:val="20"/>
                <w:szCs w:val="20"/>
              </w:rPr>
              <w:t>D</w:t>
            </w:r>
            <w:r w:rsidR="004652F5" w:rsidRPr="00ED441A">
              <w:rPr>
                <w:rFonts w:ascii="Arial" w:hAnsi="Arial" w:cs="Arial"/>
                <w:sz w:val="20"/>
                <w:szCs w:val="20"/>
              </w:rPr>
              <w:t>as vorläufige</w:t>
            </w:r>
            <w:r w:rsidR="00A96597" w:rsidRPr="00ED441A">
              <w:rPr>
                <w:rFonts w:ascii="Arial" w:hAnsi="Arial" w:cs="Arial"/>
                <w:sz w:val="20"/>
                <w:szCs w:val="20"/>
              </w:rPr>
              <w:t xml:space="preserve"> Anbot (v</w:t>
            </w:r>
            <w:r w:rsidR="00ED441A">
              <w:rPr>
                <w:rFonts w:ascii="Arial" w:hAnsi="Arial" w:cs="Arial"/>
                <w:sz w:val="20"/>
                <w:szCs w:val="20"/>
              </w:rPr>
              <w:t xml:space="preserve">orläufige Kostenaufstellung) der „Mehr vom Leben“-Expertin, des „Mehr vom Leben“-Experten </w:t>
            </w:r>
            <w:r w:rsidR="00A96597" w:rsidRPr="00ED441A">
              <w:rPr>
                <w:rFonts w:ascii="Arial" w:hAnsi="Arial" w:cs="Arial"/>
                <w:sz w:val="20"/>
                <w:szCs w:val="20"/>
              </w:rPr>
              <w:t xml:space="preserve">für die Umsetzung </w:t>
            </w:r>
            <w:r w:rsidR="00E33506">
              <w:rPr>
                <w:rFonts w:ascii="Arial" w:hAnsi="Arial" w:cs="Arial"/>
                <w:sz w:val="20"/>
                <w:szCs w:val="20"/>
              </w:rPr>
              <w:t>von möglichen Bausteinen der betrieblichen Alkoholprävention</w:t>
            </w:r>
            <w:r w:rsidR="00E33506" w:rsidRPr="00ED44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08C55B" w14:textId="4A6C2F94" w:rsidR="00660EB0" w:rsidRPr="00ED441A" w:rsidRDefault="00ED441A" w:rsidP="00E33506">
            <w:pPr>
              <w:pStyle w:val="Listenabsatz"/>
              <w:tabs>
                <w:tab w:val="left" w:pos="1908"/>
              </w:tabs>
              <w:spacing w:before="120" w:after="0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F613A" w:rsidRPr="00ED441A">
              <w:rPr>
                <w:rFonts w:ascii="Arial" w:hAnsi="Arial" w:cs="Arial"/>
                <w:sz w:val="20"/>
                <w:szCs w:val="20"/>
              </w:rPr>
              <w:t xml:space="preserve">Übermittlung </w:t>
            </w:r>
            <w:r w:rsidR="00660EB0" w:rsidRPr="00ED441A">
              <w:rPr>
                <w:rFonts w:ascii="Arial" w:hAnsi="Arial" w:cs="Arial"/>
                <w:sz w:val="20"/>
                <w:szCs w:val="20"/>
              </w:rPr>
              <w:t xml:space="preserve">per Mail an </w:t>
            </w:r>
            <w:hyperlink r:id="rId12" w:history="1">
              <w:r w:rsidR="00AB1993" w:rsidRPr="00ED441A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bianca.heppner@gfstmk.at</w:t>
              </w:r>
            </w:hyperlink>
            <w:r w:rsidR="00660EB0" w:rsidRPr="00ED441A">
              <w:rPr>
                <w:rFonts w:ascii="Arial" w:hAnsi="Arial" w:cs="Arial"/>
                <w:sz w:val="20"/>
                <w:szCs w:val="20"/>
              </w:rPr>
              <w:t>. Die elektronische Übermittlung von Origina</w:t>
            </w:r>
            <w:r w:rsidR="00E33506">
              <w:rPr>
                <w:rFonts w:ascii="Arial" w:hAnsi="Arial" w:cs="Arial"/>
                <w:sz w:val="20"/>
                <w:szCs w:val="20"/>
              </w:rPr>
              <w:t>lrechnungen (Scan) ist zulässig. I</w:t>
            </w:r>
            <w:r w:rsidR="00660EB0" w:rsidRPr="00ED441A">
              <w:rPr>
                <w:rFonts w:ascii="Arial" w:hAnsi="Arial" w:cs="Arial"/>
                <w:sz w:val="20"/>
                <w:szCs w:val="20"/>
              </w:rPr>
              <w:t xml:space="preserve">n diesen Fällen behält sich </w:t>
            </w:r>
            <w:r w:rsidR="0091557D" w:rsidRPr="00ED441A">
              <w:rPr>
                <w:rFonts w:ascii="Arial" w:hAnsi="Arial" w:cs="Arial"/>
                <w:sz w:val="20"/>
                <w:szCs w:val="20"/>
              </w:rPr>
              <w:t>der Gesundheitsfonds</w:t>
            </w:r>
            <w:r w:rsidR="00660EB0" w:rsidRPr="00ED441A">
              <w:rPr>
                <w:rFonts w:ascii="Arial" w:hAnsi="Arial" w:cs="Arial"/>
                <w:sz w:val="20"/>
                <w:szCs w:val="20"/>
              </w:rPr>
              <w:t xml:space="preserve"> vor, eine stichprobenartige Ü</w:t>
            </w:r>
            <w:r>
              <w:rPr>
                <w:rFonts w:ascii="Arial" w:hAnsi="Arial" w:cs="Arial"/>
                <w:sz w:val="20"/>
                <w:szCs w:val="20"/>
              </w:rPr>
              <w:t>berprüfung vorzunehmen.)</w:t>
            </w:r>
          </w:p>
          <w:p w14:paraId="65F69D36" w14:textId="77777777" w:rsidR="00824F47" w:rsidRPr="00AB1993" w:rsidRDefault="00824F47" w:rsidP="00530593">
            <w:pPr>
              <w:tabs>
                <w:tab w:val="left" w:pos="1908"/>
              </w:tabs>
              <w:spacing w:after="0"/>
              <w:ind w:left="709" w:hanging="709"/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9999CE" w14:textId="18E3DBDF" w:rsidR="00530593" w:rsidRDefault="00BA2505" w:rsidP="00530593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7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47" w:rsidRPr="0002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4F47" w:rsidRPr="000275A5">
              <w:rPr>
                <w:rFonts w:ascii="Arial" w:hAnsi="Arial" w:cs="Arial"/>
              </w:rPr>
              <w:tab/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23CB4" w:rsidRPr="000275A5">
              <w:rPr>
                <w:rFonts w:ascii="Arial" w:hAnsi="Arial" w:cs="Arial"/>
                <w:sz w:val="20"/>
                <w:szCs w:val="20"/>
              </w:rPr>
              <w:t>nehme zur Kenntnis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, dass </w:t>
            </w:r>
            <w:r w:rsidR="00824F47" w:rsidRPr="00A96597">
              <w:rPr>
                <w:rFonts w:ascii="Arial" w:hAnsi="Arial" w:cs="Arial"/>
                <w:b/>
                <w:sz w:val="20"/>
                <w:szCs w:val="20"/>
              </w:rPr>
              <w:t>erst nach Erhalt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3B3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813B3" w:rsidRPr="00E33506">
              <w:rPr>
                <w:rFonts w:ascii="Arial" w:hAnsi="Arial" w:cs="Arial"/>
                <w:b/>
                <w:sz w:val="20"/>
                <w:szCs w:val="20"/>
              </w:rPr>
              <w:t>vorläufigen Anbotes</w:t>
            </w:r>
            <w:r w:rsidR="00681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3B3" w:rsidRPr="006813B3">
              <w:rPr>
                <w:rFonts w:ascii="Arial" w:hAnsi="Arial" w:cs="Arial"/>
                <w:sz w:val="20"/>
                <w:szCs w:val="20"/>
              </w:rPr>
              <w:t xml:space="preserve">(vorläufige Kostenaufstellung) </w:t>
            </w:r>
            <w:r w:rsidR="00ED441A" w:rsidRPr="00ED441A">
              <w:rPr>
                <w:rFonts w:ascii="Arial" w:hAnsi="Arial" w:cs="Arial"/>
                <w:sz w:val="20"/>
                <w:szCs w:val="20"/>
              </w:rPr>
              <w:t xml:space="preserve">der „Mehr vom Leben“-Expertin, des „Mehr vom Leben“-Experten </w:t>
            </w:r>
            <w:r w:rsidR="006813B3" w:rsidRPr="006813B3">
              <w:rPr>
                <w:rFonts w:ascii="Arial" w:hAnsi="Arial" w:cs="Arial"/>
                <w:sz w:val="20"/>
                <w:szCs w:val="20"/>
              </w:rPr>
              <w:t xml:space="preserve">für die Umsetzung der Alkoholprävention im Betrieb </w:t>
            </w:r>
            <w:r w:rsidR="006813B3" w:rsidRPr="00E33506">
              <w:rPr>
                <w:rFonts w:ascii="Arial" w:hAnsi="Arial" w:cs="Arial"/>
                <w:b/>
                <w:sz w:val="20"/>
                <w:szCs w:val="20"/>
              </w:rPr>
              <w:t xml:space="preserve">und </w:t>
            </w:r>
            <w:r w:rsidR="00824F47" w:rsidRPr="00E33506">
              <w:rPr>
                <w:rFonts w:ascii="Arial" w:hAnsi="Arial" w:cs="Arial"/>
                <w:b/>
                <w:sz w:val="20"/>
                <w:szCs w:val="20"/>
              </w:rPr>
              <w:t>Prüfung des Belegverzeichnisses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die Förderung</w:t>
            </w:r>
            <w:r w:rsidR="006813B3">
              <w:rPr>
                <w:rFonts w:ascii="Arial" w:hAnsi="Arial" w:cs="Arial"/>
                <w:sz w:val="20"/>
                <w:szCs w:val="20"/>
              </w:rPr>
              <w:t xml:space="preserve"> für die E</w:t>
            </w:r>
            <w:r w:rsidR="00ED441A">
              <w:rPr>
                <w:rFonts w:ascii="Arial" w:hAnsi="Arial" w:cs="Arial"/>
                <w:sz w:val="20"/>
                <w:szCs w:val="20"/>
              </w:rPr>
              <w:t>rst</w:t>
            </w:r>
            <w:r w:rsidR="006813B3">
              <w:rPr>
                <w:rFonts w:ascii="Arial" w:hAnsi="Arial" w:cs="Arial"/>
                <w:sz w:val="20"/>
                <w:szCs w:val="20"/>
              </w:rPr>
              <w:t>beratung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F47" w:rsidRPr="00A96597">
              <w:rPr>
                <w:rFonts w:ascii="Arial" w:hAnsi="Arial" w:cs="Arial"/>
                <w:b/>
                <w:sz w:val="20"/>
                <w:szCs w:val="20"/>
              </w:rPr>
              <w:t>ausbezahlt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wird.</w:t>
            </w:r>
          </w:p>
          <w:p w14:paraId="6E9BD118" w14:textId="4C9DD24C" w:rsidR="00530593" w:rsidRPr="00530593" w:rsidRDefault="00530593" w:rsidP="00530593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EFF" w:rsidRPr="00C8057F" w14:paraId="6CF65500" w14:textId="77777777" w:rsidTr="00E43285">
        <w:trPr>
          <w:trHeight w:val="447"/>
        </w:trPr>
        <w:tc>
          <w:tcPr>
            <w:tcW w:w="9344" w:type="dxa"/>
            <w:gridSpan w:val="2"/>
          </w:tcPr>
          <w:p w14:paraId="624E2743" w14:textId="62C3CDF0" w:rsidR="00C8057F" w:rsidRDefault="00BA2505" w:rsidP="00530593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946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52F5">
              <w:rPr>
                <w:rFonts w:ascii="Arial" w:hAnsi="Arial" w:cs="Arial"/>
                <w:b/>
              </w:rPr>
              <w:t xml:space="preserve"> </w:t>
            </w:r>
            <w:r w:rsidR="00D15D9F">
              <w:rPr>
                <w:rFonts w:ascii="Arial" w:hAnsi="Arial" w:cs="Arial"/>
                <w:b/>
              </w:rPr>
              <w:t xml:space="preserve">Bausteine der „Mehr vom Leben“ Alkoholprävention </w:t>
            </w:r>
            <w:r w:rsidR="004652F5">
              <w:rPr>
                <w:rFonts w:ascii="Arial" w:hAnsi="Arial" w:cs="Arial"/>
                <w:b/>
              </w:rPr>
              <w:t xml:space="preserve">für Betriebe </w:t>
            </w:r>
            <w:r w:rsidR="000B77C6">
              <w:rPr>
                <w:rFonts w:ascii="Arial" w:hAnsi="Arial" w:cs="Arial"/>
                <w:b/>
                <w:u w:val="single"/>
              </w:rPr>
              <w:t>unter 50 Mitarbeiter*i</w:t>
            </w:r>
            <w:r w:rsidR="004652F5" w:rsidRPr="00530593">
              <w:rPr>
                <w:rFonts w:ascii="Arial" w:hAnsi="Arial" w:cs="Arial"/>
                <w:b/>
                <w:u w:val="single"/>
              </w:rPr>
              <w:t>nnen</w:t>
            </w:r>
            <w:r w:rsidR="004652F5">
              <w:rPr>
                <w:rFonts w:ascii="Arial" w:hAnsi="Arial" w:cs="Arial"/>
                <w:b/>
              </w:rPr>
              <w:t xml:space="preserve"> </w:t>
            </w:r>
            <w:r w:rsidR="00A96597">
              <w:rPr>
                <w:rFonts w:ascii="Arial" w:hAnsi="Arial" w:cs="Arial"/>
                <w:b/>
                <w:color w:val="000000" w:themeColor="text1"/>
              </w:rPr>
              <w:t xml:space="preserve">in der Höhe von </w:t>
            </w:r>
            <w:r w:rsidR="00002EFF" w:rsidRPr="00CE34FA">
              <w:rPr>
                <w:rFonts w:ascii="Arial" w:hAnsi="Arial" w:cs="Arial"/>
                <w:b/>
                <w:color w:val="000000" w:themeColor="text1"/>
              </w:rPr>
              <w:t>max. € 3.000,</w:t>
            </w:r>
            <w:r w:rsidR="002E2089" w:rsidRPr="00CE34FA">
              <w:rPr>
                <w:rFonts w:ascii="Arial" w:hAnsi="Arial" w:cs="Arial"/>
                <w:b/>
                <w:color w:val="000000" w:themeColor="text1"/>
              </w:rPr>
              <w:t>00</w:t>
            </w:r>
            <w:r w:rsidR="00CB5FE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2B7DFB02" w14:textId="77777777" w:rsidR="00824F47" w:rsidRPr="00C8057F" w:rsidRDefault="00824F47" w:rsidP="00C100C4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A1B4C" w14:textId="07ED6CCE" w:rsidR="00BB10F7" w:rsidRPr="004134CC" w:rsidRDefault="00BB10F7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34CC">
              <w:rPr>
                <w:rFonts w:ascii="Arial" w:hAnsi="Arial" w:cs="Arial"/>
                <w:sz w:val="20"/>
                <w:szCs w:val="20"/>
              </w:rPr>
              <w:t>Bausteine der Alkoholprävention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 xml:space="preserve"> werden gemeinsam mit qualifizierten Coaching</w:t>
            </w:r>
            <w:r w:rsidR="00366546" w:rsidRPr="004134CC">
              <w:rPr>
                <w:rFonts w:ascii="Arial" w:hAnsi="Arial" w:cs="Arial"/>
                <w:sz w:val="20"/>
                <w:szCs w:val="20"/>
              </w:rPr>
              <w:t>-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>Expert</w:t>
            </w:r>
            <w:r w:rsidR="00366546" w:rsidRPr="004134CC">
              <w:rPr>
                <w:rFonts w:ascii="Arial" w:hAnsi="Arial" w:cs="Arial"/>
                <w:sz w:val="20"/>
                <w:szCs w:val="20"/>
              </w:rPr>
              <w:t>i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>nnen</w:t>
            </w:r>
            <w:r w:rsidR="00366546" w:rsidRPr="004134CC">
              <w:rPr>
                <w:rFonts w:ascii="Arial" w:hAnsi="Arial" w:cs="Arial"/>
                <w:sz w:val="20"/>
                <w:szCs w:val="20"/>
              </w:rPr>
              <w:t xml:space="preserve"> und Experten</w:t>
            </w:r>
            <w:r w:rsidR="004652F5" w:rsidRPr="004134CC">
              <w:rPr>
                <w:rFonts w:ascii="Arial" w:hAnsi="Arial" w:cs="Arial"/>
                <w:sz w:val="20"/>
                <w:szCs w:val="20"/>
              </w:rPr>
              <w:t xml:space="preserve"> laut </w:t>
            </w:r>
            <w:r w:rsidR="009F1CBE" w:rsidRPr="004134CC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652F5" w:rsidRPr="004134CC">
              <w:rPr>
                <w:rFonts w:ascii="Arial" w:hAnsi="Arial" w:cs="Arial"/>
                <w:sz w:val="20"/>
                <w:szCs w:val="20"/>
              </w:rPr>
              <w:t>„Mehr vom Leben“-Liste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 xml:space="preserve"> im Betrieb implementiert</w:t>
            </w:r>
            <w:r w:rsidRPr="004134CC">
              <w:rPr>
                <w:rFonts w:ascii="Arial" w:hAnsi="Arial" w:cs="Arial"/>
                <w:sz w:val="20"/>
                <w:szCs w:val="20"/>
              </w:rPr>
              <w:t>. In fünf Handlungsfeldern („Bausteine“) können Ziele und Maßnahmen era</w:t>
            </w:r>
            <w:r w:rsidR="00542BFF" w:rsidRPr="004134CC">
              <w:rPr>
                <w:rFonts w:ascii="Arial" w:hAnsi="Arial" w:cs="Arial"/>
                <w:sz w:val="20"/>
                <w:szCs w:val="20"/>
              </w:rPr>
              <w:t>r</w:t>
            </w:r>
            <w:r w:rsidRPr="004134CC">
              <w:rPr>
                <w:rFonts w:ascii="Arial" w:hAnsi="Arial" w:cs="Arial"/>
                <w:sz w:val="20"/>
                <w:szCs w:val="20"/>
              </w:rPr>
              <w:t>beitet und umgesetzt werden, die individuell für den Betrieb passen</w:t>
            </w:r>
            <w:r w:rsidR="004134CC" w:rsidRPr="00413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7CD3C" w14:textId="77777777" w:rsidR="002A2BD6" w:rsidRDefault="002A2BD6" w:rsidP="002A2BD6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Beispiel: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Information und Aufklärung aller Beschäftigten, verantwortungsbewusste Betriebskultur</w:t>
            </w:r>
            <w:r>
              <w:rPr>
                <w:rFonts w:ascii="Arial" w:hAnsi="Arial" w:cs="Arial"/>
                <w:sz w:val="20"/>
                <w:szCs w:val="20"/>
              </w:rPr>
              <w:t>, Coaching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sz w:val="20"/>
                <w:szCs w:val="20"/>
              </w:rPr>
              <w:t>Führungskräften</w:t>
            </w:r>
            <w:r w:rsidRPr="00C8057F">
              <w:rPr>
                <w:rFonts w:ascii="Arial" w:hAnsi="Arial" w:cs="Arial"/>
                <w:sz w:val="20"/>
                <w:szCs w:val="20"/>
              </w:rPr>
              <w:t>, Sichtbarmachen von Hilfsstrukturen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Erstellen einer Betriebsvere</w:t>
            </w:r>
            <w:r>
              <w:rPr>
                <w:rFonts w:ascii="Arial" w:hAnsi="Arial" w:cs="Arial"/>
                <w:sz w:val="20"/>
                <w:szCs w:val="20"/>
              </w:rPr>
              <w:t xml:space="preserve">inbarung bzw. eines Leitfadens. </w:t>
            </w:r>
          </w:p>
          <w:p w14:paraId="44DE35DB" w14:textId="4C2C204C" w:rsidR="002A2BD6" w:rsidRDefault="000B77C6" w:rsidP="002A2BD6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Voraussetzung ist die Erst</w:t>
            </w:r>
            <w:r w:rsidR="002A2BD6">
              <w:rPr>
                <w:rFonts w:ascii="Arial" w:hAnsi="Arial" w:cs="Arial"/>
                <w:sz w:val="20"/>
                <w:szCs w:val="20"/>
              </w:rPr>
              <w:t>beratung.</w:t>
            </w:r>
          </w:p>
          <w:p w14:paraId="4C0E38FF" w14:textId="77777777" w:rsidR="002A2BD6" w:rsidRPr="00C8057F" w:rsidRDefault="002A2BD6" w:rsidP="002A2BD6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13B082" w14:textId="674EF4FC" w:rsidR="00BB10F7" w:rsidRDefault="002A2BD6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34CC">
              <w:rPr>
                <w:rFonts w:ascii="Arial" w:hAnsi="Arial" w:cs="Arial"/>
                <w:color w:val="000000"/>
                <w:sz w:val="20"/>
                <w:szCs w:val="20"/>
              </w:rPr>
              <w:t xml:space="preserve">Bausteine siehe </w:t>
            </w:r>
            <w:hyperlink r:id="rId13" w:history="1">
              <w:r w:rsidRPr="004134CC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Leitfaden Alkoholprävention im Betrieb</w:t>
              </w:r>
            </w:hyperlink>
            <w:r>
              <w:rPr>
                <w:rFonts w:ascii="Arial" w:hAnsi="Arial" w:cs="Arial"/>
                <w:sz w:val="20"/>
                <w:szCs w:val="20"/>
                <w:u w:color="EE3D4E"/>
              </w:rPr>
              <w:t>:</w:t>
            </w:r>
          </w:p>
          <w:p w14:paraId="4BC35E49" w14:textId="132D98A1" w:rsidR="00BB10F7" w:rsidRDefault="00BB10F7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7451195" wp14:editId="267B4A01">
                  <wp:extent cx="5734050" cy="1175401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2129" t="60183" r="23990" b="18710"/>
                          <a:stretch/>
                        </pic:blipFill>
                        <pic:spPr bwMode="auto">
                          <a:xfrm>
                            <a:off x="0" y="0"/>
                            <a:ext cx="5883550" cy="1206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B6BEAF" w14:textId="77777777" w:rsidR="00D15D9F" w:rsidRPr="00C8057F" w:rsidRDefault="00D15D9F" w:rsidP="004652F5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958B2C" w14:textId="6C628464" w:rsidR="00D15D9F" w:rsidRDefault="00BA2505" w:rsidP="00D15D9F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79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D9F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5D9F" w:rsidRPr="00C8057F">
              <w:rPr>
                <w:rFonts w:ascii="Arial" w:hAnsi="Arial" w:cs="Arial"/>
              </w:rPr>
              <w:tab/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Ich bestätige, eine Förderung für eine 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„Mehr vom Leben</w:t>
            </w:r>
            <w:r w:rsidR="00D15D9F">
              <w:rPr>
                <w:rFonts w:ascii="Arial" w:hAnsi="Arial" w:cs="Arial"/>
                <w:b/>
                <w:sz w:val="20"/>
                <w:szCs w:val="20"/>
              </w:rPr>
              <w:t>-Alkoholprävention im Betrieb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 in der Höhe von 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max. €</w:t>
            </w:r>
            <w:r w:rsidR="00D15D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3.000,</w:t>
            </w:r>
            <w:r w:rsidR="00832421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für Unternehmen </w:t>
            </w:r>
            <w:r w:rsidR="000B77C6">
              <w:rPr>
                <w:rFonts w:ascii="Arial" w:hAnsi="Arial" w:cs="Arial"/>
                <w:b/>
                <w:sz w:val="20"/>
                <w:szCs w:val="20"/>
              </w:rPr>
              <w:t>unter 50 Mitarbeiter*i</w:t>
            </w:r>
            <w:r w:rsidR="00D15D9F" w:rsidRPr="00A96597">
              <w:rPr>
                <w:rFonts w:ascii="Arial" w:hAnsi="Arial" w:cs="Arial"/>
                <w:b/>
                <w:sz w:val="20"/>
                <w:szCs w:val="20"/>
              </w:rPr>
              <w:t>nnen</w:t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 in Anspruch zu nehmen. </w:t>
            </w:r>
          </w:p>
          <w:p w14:paraId="5CBFD20A" w14:textId="4D2E6D10" w:rsidR="005B2F89" w:rsidRPr="00C8057F" w:rsidRDefault="005B2F89" w:rsidP="00BE5E6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9342B9" w14:textId="3ED19772" w:rsidR="005B2F89" w:rsidRPr="00C8057F" w:rsidRDefault="00BA2505" w:rsidP="00F27AAB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0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F89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F89" w:rsidRPr="00C8057F">
              <w:rPr>
                <w:rFonts w:ascii="Arial" w:hAnsi="Arial" w:cs="Arial"/>
              </w:rPr>
              <w:tab/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>Ich bestätige, dass die Gewährung der Förderung an die Verp</w:t>
            </w:r>
            <w:r w:rsidR="00176133">
              <w:rPr>
                <w:rFonts w:ascii="Arial" w:hAnsi="Arial" w:cs="Arial"/>
                <w:sz w:val="20"/>
                <w:szCs w:val="20"/>
              </w:rPr>
              <w:t xml:space="preserve">flichtung des Förderungswerbers, </w:t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>der Förderungswerberin gebunden ist, die Förderungsmittel innerhalb eines Jahres (12 Monate ab Genehmigungsdatum der Förderung), ausschließlich für eine externe Beratung durch „Mehr vom Leben“</w:t>
            </w:r>
            <w:r w:rsidR="00424CA7">
              <w:rPr>
                <w:rFonts w:ascii="Arial" w:hAnsi="Arial" w:cs="Arial"/>
                <w:sz w:val="20"/>
                <w:szCs w:val="20"/>
              </w:rPr>
              <w:t>-</w:t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>Expert</w:t>
            </w:r>
            <w:r w:rsidR="00C100C4">
              <w:rPr>
                <w:rFonts w:ascii="Arial" w:hAnsi="Arial" w:cs="Arial"/>
                <w:sz w:val="20"/>
                <w:szCs w:val="20"/>
              </w:rPr>
              <w:t>innen und Experten</w:t>
            </w:r>
            <w:r w:rsidR="00BF4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CAC" w:rsidRPr="000275A5">
              <w:rPr>
                <w:rFonts w:ascii="Arial" w:hAnsi="Arial" w:cs="Arial"/>
                <w:sz w:val="20"/>
                <w:szCs w:val="20"/>
              </w:rPr>
              <w:t>bzw. für Sachkosten, die mit der genehmigten Förderung zusammenhängen,</w:t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 xml:space="preserve"> zu verwenden.</w:t>
            </w:r>
          </w:p>
          <w:p w14:paraId="3372A313" w14:textId="77777777" w:rsidR="005B2F89" w:rsidRPr="00C8057F" w:rsidRDefault="005B2F89" w:rsidP="00F27AAB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C3F4BC" w14:textId="77777777" w:rsidR="00426890" w:rsidRPr="00882CC2" w:rsidRDefault="00BA2505" w:rsidP="00A64FA8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20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FF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2EFF" w:rsidRPr="00C8057F">
              <w:rPr>
                <w:rFonts w:ascii="Arial" w:hAnsi="Arial" w:cs="Arial"/>
              </w:rPr>
              <w:tab/>
            </w:r>
            <w:r w:rsidR="00870CCB" w:rsidRPr="00882CC2">
              <w:rPr>
                <w:rFonts w:ascii="Arial" w:hAnsi="Arial" w:cs="Arial"/>
                <w:sz w:val="20"/>
                <w:szCs w:val="20"/>
              </w:rPr>
              <w:t>Ich bestätige, fristgerecht (12 Monate ab Genehmigungsdatum der Förderung)</w:t>
            </w:r>
            <w:r w:rsidR="00426890" w:rsidRPr="00882CC2">
              <w:rPr>
                <w:rFonts w:ascii="Arial" w:hAnsi="Arial" w:cs="Arial"/>
                <w:sz w:val="20"/>
                <w:szCs w:val="20"/>
              </w:rPr>
              <w:t xml:space="preserve"> folgendes zu übermitteln</w:t>
            </w:r>
          </w:p>
          <w:p w14:paraId="79EA4E02" w14:textId="77777777" w:rsidR="00642C26" w:rsidRPr="00882CC2" w:rsidRDefault="00870CCB" w:rsidP="00426890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82CC2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882CC2">
              <w:rPr>
                <w:rFonts w:ascii="Arial" w:hAnsi="Arial"/>
                <w:b/>
                <w:bCs/>
                <w:sz w:val="20"/>
                <w:szCs w:val="20"/>
              </w:rPr>
              <w:t>Me</w:t>
            </w:r>
            <w:r w:rsidR="00642C26" w:rsidRPr="00882CC2">
              <w:rPr>
                <w:rFonts w:ascii="Arial" w:hAnsi="Arial"/>
                <w:b/>
                <w:bCs/>
                <w:sz w:val="20"/>
                <w:szCs w:val="20"/>
              </w:rPr>
              <w:t xml:space="preserve">hr vom Leben“ Projektendbericht </w:t>
            </w:r>
            <w:r w:rsidR="00642C26" w:rsidRPr="00882CC2">
              <w:rPr>
                <w:rFonts w:ascii="Arial" w:hAnsi="Arial"/>
                <w:bCs/>
                <w:sz w:val="20"/>
                <w:szCs w:val="20"/>
              </w:rPr>
              <w:t>inklusive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890" w:rsidRPr="00882CC2">
              <w:rPr>
                <w:rFonts w:ascii="Arial" w:hAnsi="Arial" w:cs="Arial"/>
                <w:sz w:val="20"/>
                <w:szCs w:val="20"/>
              </w:rPr>
              <w:t>eine</w:t>
            </w:r>
            <w:r w:rsidR="00642C26" w:rsidRPr="00882CC2">
              <w:rPr>
                <w:rFonts w:ascii="Arial" w:hAnsi="Arial" w:cs="Arial"/>
                <w:sz w:val="20"/>
                <w:szCs w:val="20"/>
              </w:rPr>
              <w:t>r</w:t>
            </w:r>
            <w:r w:rsidR="00426890" w:rsidRPr="00882CC2">
              <w:rPr>
                <w:rFonts w:ascii="Arial" w:hAnsi="Arial" w:cs="Arial"/>
                <w:sz w:val="20"/>
                <w:szCs w:val="20"/>
              </w:rPr>
              <w:t xml:space="preserve"> nachvollziehbare</w:t>
            </w:r>
            <w:r w:rsidR="00642C26" w:rsidRPr="00882CC2">
              <w:rPr>
                <w:rFonts w:ascii="Arial" w:hAnsi="Arial" w:cs="Arial"/>
                <w:sz w:val="20"/>
                <w:szCs w:val="20"/>
              </w:rPr>
              <w:t>n</w:t>
            </w:r>
            <w:r w:rsidR="00426890" w:rsidRPr="00882CC2">
              <w:rPr>
                <w:rFonts w:ascii="Arial" w:hAnsi="Arial" w:cs="Arial"/>
                <w:sz w:val="20"/>
                <w:szCs w:val="20"/>
              </w:rPr>
              <w:t xml:space="preserve"> Projektdokumentation </w:t>
            </w:r>
          </w:p>
          <w:p w14:paraId="3667F1FC" w14:textId="77777777" w:rsidR="00642C26" w:rsidRPr="00882CC2" w:rsidRDefault="00642C26" w:rsidP="00EA1D4B">
            <w:pPr>
              <w:pStyle w:val="Listenabsatz"/>
              <w:tabs>
                <w:tab w:val="left" w:pos="1908"/>
              </w:tabs>
              <w:spacing w:before="120"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882CC2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  <w:p w14:paraId="1748198D" w14:textId="6430114D" w:rsidR="00002EFF" w:rsidRPr="00882CC2" w:rsidRDefault="00870CCB" w:rsidP="00426890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82CC2">
              <w:rPr>
                <w:rFonts w:ascii="Arial" w:hAnsi="Arial" w:cs="Arial"/>
                <w:b/>
                <w:sz w:val="20"/>
                <w:szCs w:val="20"/>
              </w:rPr>
              <w:t>Belegverzeichnis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 zur detaillierten Aufstellung der Rechnungen per Mail an </w:t>
            </w:r>
            <w:hyperlink r:id="rId15" w:history="1">
              <w:r w:rsidRPr="00882CC2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bianca.heppner@gfstmk.at</w:t>
              </w:r>
            </w:hyperlink>
            <w:r w:rsidR="00642C26" w:rsidRPr="00882CC2">
              <w:rPr>
                <w:rFonts w:ascii="Arial" w:hAnsi="Arial" w:cs="Arial"/>
                <w:sz w:val="20"/>
                <w:szCs w:val="20"/>
              </w:rPr>
              <w:t>.</w:t>
            </w:r>
            <w:r w:rsidR="002A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CC2">
              <w:rPr>
                <w:rFonts w:ascii="Arial" w:hAnsi="Arial" w:cs="Arial"/>
                <w:sz w:val="20"/>
                <w:szCs w:val="20"/>
              </w:rPr>
              <w:t>Die elektronische Übermittlung von Originalr</w:t>
            </w:r>
            <w:r w:rsidR="00642C26" w:rsidRPr="00882CC2">
              <w:rPr>
                <w:rFonts w:ascii="Arial" w:hAnsi="Arial" w:cs="Arial"/>
                <w:sz w:val="20"/>
                <w:szCs w:val="20"/>
              </w:rPr>
              <w:t>echnungen (Scan) ist zulässig. I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n diesen Fällen behält sich </w:t>
            </w:r>
            <w:r w:rsidR="00E221E0">
              <w:rPr>
                <w:rFonts w:ascii="Arial" w:hAnsi="Arial" w:cs="Arial"/>
                <w:sz w:val="20"/>
                <w:szCs w:val="20"/>
              </w:rPr>
              <w:t>der Gesundheitsfonds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 vor, eine stichprobenartige Überprüfung vorzunehmen.</w:t>
            </w:r>
          </w:p>
          <w:p w14:paraId="340561A8" w14:textId="6DD40F23" w:rsidR="00D22C89" w:rsidRPr="00426890" w:rsidRDefault="00D22C89" w:rsidP="005B2F8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05F8C24" w14:textId="7889A697" w:rsidR="00002EFF" w:rsidRPr="00C8057F" w:rsidRDefault="00BA2505" w:rsidP="00F27AAB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613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642C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C89" w:rsidRPr="00642C26">
              <w:rPr>
                <w:rFonts w:ascii="Arial" w:hAnsi="Arial" w:cs="Arial"/>
              </w:rPr>
              <w:tab/>
            </w:r>
            <w:r w:rsidR="00870CCB" w:rsidRPr="00642C26">
              <w:rPr>
                <w:rFonts w:ascii="Arial" w:hAnsi="Arial" w:cs="Arial"/>
                <w:sz w:val="20"/>
                <w:szCs w:val="20"/>
              </w:rPr>
              <w:t xml:space="preserve">Ich nehme zur Kenntnis, dass die </w:t>
            </w:r>
            <w:r w:rsidR="00870CCB" w:rsidRPr="00642C26">
              <w:rPr>
                <w:rFonts w:ascii="Arial" w:hAnsi="Arial" w:cs="Arial"/>
                <w:b/>
                <w:sz w:val="20"/>
                <w:szCs w:val="20"/>
              </w:rPr>
              <w:t>Auszahlung</w:t>
            </w:r>
            <w:r w:rsidR="00870CCB" w:rsidRPr="00642C26">
              <w:rPr>
                <w:rFonts w:ascii="Arial" w:hAnsi="Arial" w:cs="Arial"/>
                <w:sz w:val="20"/>
                <w:szCs w:val="20"/>
              </w:rPr>
              <w:t xml:space="preserve"> der gewährten Förderung </w:t>
            </w:r>
            <w:r w:rsidR="00870CCB" w:rsidRPr="002A2BD6">
              <w:rPr>
                <w:rFonts w:ascii="Arial" w:hAnsi="Arial" w:cs="Arial"/>
                <w:b/>
                <w:sz w:val="20"/>
                <w:szCs w:val="20"/>
              </w:rPr>
              <w:t>nach Übermittlung</w:t>
            </w:r>
            <w:r w:rsidR="00870CCB" w:rsidRPr="00642C26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870CCB" w:rsidRPr="00642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0CCB" w:rsidRPr="00642C26">
              <w:rPr>
                <w:rFonts w:ascii="Arial" w:hAnsi="Arial"/>
                <w:b/>
                <w:bCs/>
                <w:sz w:val="20"/>
                <w:szCs w:val="20"/>
              </w:rPr>
              <w:t>„Mehr vom Leben“ Projektendberichts</w:t>
            </w:r>
            <w:r w:rsidR="00642C26" w:rsidRPr="00642C2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42C26" w:rsidRPr="00642C26">
              <w:rPr>
                <w:rFonts w:ascii="Arial" w:hAnsi="Arial"/>
                <w:bCs/>
                <w:sz w:val="20"/>
                <w:szCs w:val="20"/>
              </w:rPr>
              <w:t>und</w:t>
            </w:r>
            <w:r w:rsidR="00870CCB" w:rsidRPr="00642C26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870CCB" w:rsidRPr="00642C26">
              <w:rPr>
                <w:rFonts w:ascii="Arial" w:hAnsi="Arial" w:cs="Arial"/>
                <w:b/>
                <w:sz w:val="20"/>
                <w:szCs w:val="20"/>
              </w:rPr>
              <w:t>Belegverzeichnisses</w:t>
            </w:r>
            <w:r w:rsidR="00870CCB" w:rsidRPr="00642C26">
              <w:rPr>
                <w:rFonts w:ascii="Arial" w:hAnsi="Arial" w:cs="Arial"/>
                <w:sz w:val="20"/>
                <w:szCs w:val="20"/>
              </w:rPr>
              <w:t xml:space="preserve"> nach Ablauf der Projektzeit (12 Monate ab Datum der Fördergenehmigung) erfolgt.</w:t>
            </w:r>
          </w:p>
          <w:p w14:paraId="2C902423" w14:textId="77777777" w:rsidR="00002EFF" w:rsidRPr="00C8057F" w:rsidRDefault="00002EFF" w:rsidP="00002EFF">
            <w:pPr>
              <w:tabs>
                <w:tab w:val="left" w:pos="1908"/>
              </w:tabs>
              <w:spacing w:before="120" w:after="0"/>
              <w:ind w:left="1417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68223D" w14:textId="31157F84" w:rsidR="00002EFF" w:rsidRPr="00C8057F" w:rsidRDefault="00002EFF" w:rsidP="005B2F89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color w:val="000000" w:themeColor="text1"/>
                <w:szCs w:val="20"/>
                <w:lang w:val="de-DE" w:eastAsia="de-DE"/>
              </w:rPr>
            </w:pPr>
          </w:p>
        </w:tc>
      </w:tr>
      <w:tr w:rsidR="004652F5" w:rsidRPr="00C8057F" w14:paraId="02C17B40" w14:textId="77777777" w:rsidTr="008034B7">
        <w:trPr>
          <w:trHeight w:val="447"/>
        </w:trPr>
        <w:tc>
          <w:tcPr>
            <w:tcW w:w="9344" w:type="dxa"/>
            <w:gridSpan w:val="2"/>
          </w:tcPr>
          <w:p w14:paraId="19676249" w14:textId="28A5196E" w:rsidR="004652F5" w:rsidRDefault="00BA2505" w:rsidP="00530593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211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52F5">
              <w:rPr>
                <w:rFonts w:ascii="Arial" w:hAnsi="Arial" w:cs="Arial"/>
                <w:b/>
              </w:rPr>
              <w:t xml:space="preserve"> Bausteine der „Mehr vom Leben“ Alkoholprävention für Betriebe </w:t>
            </w:r>
            <w:r w:rsidR="000B77C6">
              <w:rPr>
                <w:rFonts w:ascii="Arial" w:hAnsi="Arial" w:cs="Arial"/>
                <w:b/>
                <w:u w:val="single"/>
              </w:rPr>
              <w:t>über 50 Mitarbeiter*i</w:t>
            </w:r>
            <w:r w:rsidR="004652F5" w:rsidRPr="00530593">
              <w:rPr>
                <w:rFonts w:ascii="Arial" w:hAnsi="Arial" w:cs="Arial"/>
                <w:b/>
                <w:u w:val="single"/>
              </w:rPr>
              <w:t>nnen</w:t>
            </w:r>
            <w:r w:rsidR="004652F5">
              <w:rPr>
                <w:rFonts w:ascii="Arial" w:hAnsi="Arial" w:cs="Arial"/>
                <w:b/>
              </w:rPr>
              <w:t xml:space="preserve"> </w:t>
            </w:r>
            <w:r w:rsidR="004652F5">
              <w:rPr>
                <w:rFonts w:ascii="Arial" w:hAnsi="Arial" w:cs="Arial"/>
                <w:b/>
                <w:color w:val="000000" w:themeColor="text1"/>
              </w:rPr>
              <w:t xml:space="preserve">in der Höhe von </w:t>
            </w:r>
            <w:r w:rsidR="004652F5" w:rsidRPr="00CE34FA">
              <w:rPr>
                <w:rFonts w:ascii="Arial" w:hAnsi="Arial" w:cs="Arial"/>
                <w:b/>
                <w:color w:val="000000" w:themeColor="text1"/>
              </w:rPr>
              <w:t>max. € 6.000,00</w:t>
            </w:r>
            <w:r w:rsidR="00CB5FE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2E324F61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0E66A" w14:textId="515D80A2" w:rsidR="002A2BD6" w:rsidRDefault="004652F5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  <w:u w:color="EE3D4E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Bausteine der Alkoholprävention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werden gemeinsam mit qualifizierten Coaching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8057F">
              <w:rPr>
                <w:rFonts w:ascii="Arial" w:hAnsi="Arial" w:cs="Arial"/>
                <w:sz w:val="20"/>
                <w:szCs w:val="20"/>
              </w:rPr>
              <w:t>Expert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8057F">
              <w:rPr>
                <w:rFonts w:ascii="Arial" w:hAnsi="Arial" w:cs="Arial"/>
                <w:sz w:val="20"/>
                <w:szCs w:val="20"/>
              </w:rPr>
              <w:t>nnen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Experten laut </w:t>
            </w:r>
            <w:r w:rsidR="009F1CB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„Mehr vom Leben“-Liste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im Betrieb implementiert</w:t>
            </w:r>
            <w:r>
              <w:rPr>
                <w:rFonts w:ascii="Arial" w:hAnsi="Arial" w:cs="Arial"/>
                <w:sz w:val="20"/>
                <w:szCs w:val="20"/>
              </w:rPr>
              <w:t>. In fünf Handlungsfeldern („Bausteine“) können Ziele und Maßnahmen erarbeitet und umgesetzt werden, die individuell für den Betrieb passen</w:t>
            </w:r>
            <w:r w:rsidR="002A2BD6">
              <w:rPr>
                <w:rFonts w:ascii="Arial" w:hAnsi="Arial" w:cs="Arial"/>
                <w:sz w:val="20"/>
                <w:szCs w:val="20"/>
              </w:rPr>
              <w:t>.</w:t>
            </w:r>
            <w:r w:rsidR="002A2BD6">
              <w:rPr>
                <w:rFonts w:ascii="Arial" w:hAnsi="Arial" w:cs="Arial"/>
                <w:sz w:val="20"/>
                <w:szCs w:val="20"/>
                <w:u w:color="EE3D4E"/>
              </w:rPr>
              <w:t xml:space="preserve"> </w:t>
            </w:r>
          </w:p>
          <w:p w14:paraId="71B05FE9" w14:textId="77777777" w:rsidR="002A2BD6" w:rsidRDefault="002A2BD6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Beispiel: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Information und Aufklärung aller Beschäftigten, verantwortungsbewusste Betriebskultur</w:t>
            </w:r>
            <w:r>
              <w:rPr>
                <w:rFonts w:ascii="Arial" w:hAnsi="Arial" w:cs="Arial"/>
                <w:sz w:val="20"/>
                <w:szCs w:val="20"/>
              </w:rPr>
              <w:t>, Coaching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sz w:val="20"/>
                <w:szCs w:val="20"/>
              </w:rPr>
              <w:t>Führungskräften</w:t>
            </w:r>
            <w:r w:rsidRPr="00C8057F">
              <w:rPr>
                <w:rFonts w:ascii="Arial" w:hAnsi="Arial" w:cs="Arial"/>
                <w:sz w:val="20"/>
                <w:szCs w:val="20"/>
              </w:rPr>
              <w:t>, Sichtbarmachen von Hilfsstrukturen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Erstellen einer Betriebsvere</w:t>
            </w:r>
            <w:r>
              <w:rPr>
                <w:rFonts w:ascii="Arial" w:hAnsi="Arial" w:cs="Arial"/>
                <w:sz w:val="20"/>
                <w:szCs w:val="20"/>
              </w:rPr>
              <w:t xml:space="preserve">inbarung bzw. eines Leitfadens. </w:t>
            </w:r>
          </w:p>
          <w:p w14:paraId="01F83CC4" w14:textId="5C63B319" w:rsidR="002A2BD6" w:rsidRDefault="002A2BD6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Voraussetzung ist die E</w:t>
            </w:r>
            <w:r w:rsidR="000B77C6">
              <w:rPr>
                <w:rFonts w:ascii="Arial" w:hAnsi="Arial" w:cs="Arial"/>
                <w:sz w:val="20"/>
                <w:szCs w:val="20"/>
              </w:rPr>
              <w:t>rst</w:t>
            </w:r>
            <w:r>
              <w:rPr>
                <w:rFonts w:ascii="Arial" w:hAnsi="Arial" w:cs="Arial"/>
                <w:sz w:val="20"/>
                <w:szCs w:val="20"/>
              </w:rPr>
              <w:t>beratung.</w:t>
            </w:r>
            <w:r w:rsidRPr="004134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2BD19FC" w14:textId="77777777" w:rsidR="002A2BD6" w:rsidRDefault="002A2BD6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1D73B9" w14:textId="35A7D08B" w:rsidR="004652F5" w:rsidRDefault="002A2BD6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34CC">
              <w:rPr>
                <w:rFonts w:ascii="Arial" w:hAnsi="Arial" w:cs="Arial"/>
                <w:color w:val="000000"/>
                <w:sz w:val="20"/>
                <w:szCs w:val="20"/>
              </w:rPr>
              <w:t xml:space="preserve">Bausteine siehe </w:t>
            </w:r>
            <w:hyperlink r:id="rId16" w:history="1">
              <w:r w:rsidRPr="004134CC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Leitfaden Alkoholprävention im Betrieb</w:t>
              </w:r>
            </w:hyperlink>
          </w:p>
          <w:p w14:paraId="376DB27D" w14:textId="624FAF1E" w:rsidR="004652F5" w:rsidRPr="00C8057F" w:rsidRDefault="004652F5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3A1FD79" wp14:editId="0885DFC8">
                  <wp:extent cx="5734050" cy="1175401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2129" t="60183" r="23990" b="18710"/>
                          <a:stretch/>
                        </pic:blipFill>
                        <pic:spPr bwMode="auto">
                          <a:xfrm>
                            <a:off x="0" y="0"/>
                            <a:ext cx="5883550" cy="1206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3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654060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369FB" w14:textId="55EC2708" w:rsidR="004652F5" w:rsidRDefault="00BA250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050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Ich bestätige, eine Förderung für eine </w:t>
            </w:r>
            <w:r w:rsidR="004652F5" w:rsidRPr="00C8057F">
              <w:rPr>
                <w:rFonts w:ascii="Arial" w:hAnsi="Arial" w:cs="Arial"/>
                <w:b/>
                <w:sz w:val="20"/>
                <w:szCs w:val="20"/>
              </w:rPr>
              <w:t>„Mehr vom Leben</w:t>
            </w:r>
            <w:r w:rsidR="004652F5">
              <w:rPr>
                <w:rFonts w:ascii="Arial" w:hAnsi="Arial" w:cs="Arial"/>
                <w:b/>
                <w:sz w:val="20"/>
                <w:szCs w:val="20"/>
              </w:rPr>
              <w:t>-Alkoholprävention im Betrieb</w:t>
            </w:r>
            <w:r w:rsidR="004652F5" w:rsidRPr="00C8057F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652F5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Höhe von </w:t>
            </w:r>
            <w:r w:rsidR="004652F5" w:rsidRPr="00C8057F">
              <w:rPr>
                <w:rFonts w:ascii="Arial" w:hAnsi="Arial" w:cs="Arial"/>
                <w:b/>
                <w:sz w:val="20"/>
                <w:szCs w:val="20"/>
              </w:rPr>
              <w:t>max. € 6.000,</w:t>
            </w:r>
            <w:r w:rsidR="004652F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32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für Unternehmen </w:t>
            </w:r>
            <w:r w:rsidR="000B77C6">
              <w:rPr>
                <w:rFonts w:ascii="Arial" w:hAnsi="Arial" w:cs="Arial"/>
                <w:b/>
                <w:sz w:val="20"/>
                <w:szCs w:val="20"/>
              </w:rPr>
              <w:t>über 50 Mitarbeiter*i</w:t>
            </w:r>
            <w:r w:rsidR="004652F5" w:rsidRPr="00A96597">
              <w:rPr>
                <w:rFonts w:ascii="Arial" w:hAnsi="Arial" w:cs="Arial"/>
                <w:b/>
                <w:sz w:val="20"/>
                <w:szCs w:val="20"/>
              </w:rPr>
              <w:t>nnen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in Anspruch zu nehmen. </w:t>
            </w:r>
          </w:p>
          <w:p w14:paraId="00DC507D" w14:textId="2B0CB09B" w:rsidR="004652F5" w:rsidRPr="00C8057F" w:rsidRDefault="004652F5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0885DB" w14:textId="77777777" w:rsidR="004652F5" w:rsidRPr="00C8057F" w:rsidRDefault="00BA2505" w:rsidP="008034B7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09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Ich bestätige, dass die Gewährung der Förderung an die Verp</w:t>
            </w:r>
            <w:r w:rsidR="004652F5">
              <w:rPr>
                <w:rFonts w:ascii="Arial" w:hAnsi="Arial" w:cs="Arial"/>
                <w:sz w:val="20"/>
                <w:szCs w:val="20"/>
              </w:rPr>
              <w:t xml:space="preserve">flichtung des Förderungswerbers,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der Förderungswerberin gebunden ist, die Förderungsmittel innerhalb eines Jahres (12 Monate ab Genehmigungsdatum der Förderung), ausschließlich für eine externe Beratung durch „Mehr vom Leben“</w:t>
            </w:r>
            <w:r w:rsidR="004652F5">
              <w:rPr>
                <w:rFonts w:ascii="Arial" w:hAnsi="Arial" w:cs="Arial"/>
                <w:sz w:val="20"/>
                <w:szCs w:val="20"/>
              </w:rPr>
              <w:t>-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Expert</w:t>
            </w:r>
            <w:r w:rsidR="004652F5">
              <w:rPr>
                <w:rFonts w:ascii="Arial" w:hAnsi="Arial" w:cs="Arial"/>
                <w:sz w:val="20"/>
                <w:szCs w:val="20"/>
              </w:rPr>
              <w:t xml:space="preserve">innen und Experten </w:t>
            </w:r>
            <w:r w:rsidR="004652F5" w:rsidRPr="000275A5">
              <w:rPr>
                <w:rFonts w:ascii="Arial" w:hAnsi="Arial" w:cs="Arial"/>
                <w:sz w:val="20"/>
                <w:szCs w:val="20"/>
              </w:rPr>
              <w:t>bzw. für Sachkosten, die mit der genehmigten Förderung zusammenhängen,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zu verwenden.</w:t>
            </w:r>
          </w:p>
          <w:p w14:paraId="2503F01D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FB9A9C" w14:textId="77777777" w:rsidR="00EA1D4B" w:rsidRPr="00882CC2" w:rsidRDefault="00BA2505" w:rsidP="00EA1D4B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495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EA1D4B" w:rsidRPr="00882CC2">
              <w:rPr>
                <w:rFonts w:ascii="Arial" w:hAnsi="Arial" w:cs="Arial"/>
                <w:sz w:val="20"/>
                <w:szCs w:val="20"/>
              </w:rPr>
              <w:t>Ich bestätige, fristgerecht (12 Monate ab Genehmigungsdatum der Förderung) folgendes zu übermitteln</w:t>
            </w:r>
          </w:p>
          <w:p w14:paraId="4D6717D5" w14:textId="77777777" w:rsidR="00EA1D4B" w:rsidRPr="00882CC2" w:rsidRDefault="00EA1D4B" w:rsidP="00EA1D4B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82CC2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882CC2">
              <w:rPr>
                <w:rFonts w:ascii="Arial" w:hAnsi="Arial"/>
                <w:b/>
                <w:bCs/>
                <w:sz w:val="20"/>
                <w:szCs w:val="20"/>
              </w:rPr>
              <w:t xml:space="preserve">Mehr vom Leben“ Projektendbericht </w:t>
            </w:r>
            <w:r w:rsidRPr="00882CC2">
              <w:rPr>
                <w:rFonts w:ascii="Arial" w:hAnsi="Arial"/>
                <w:bCs/>
                <w:sz w:val="20"/>
                <w:szCs w:val="20"/>
              </w:rPr>
              <w:t>inklusive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 einer nachvollziehbaren Projektdokumentation </w:t>
            </w:r>
          </w:p>
          <w:p w14:paraId="070A12F6" w14:textId="77777777" w:rsidR="00EA1D4B" w:rsidRPr="00882CC2" w:rsidRDefault="00EA1D4B" w:rsidP="00EA1D4B">
            <w:pPr>
              <w:pStyle w:val="Listenabsatz"/>
              <w:tabs>
                <w:tab w:val="left" w:pos="1908"/>
              </w:tabs>
              <w:spacing w:before="120" w:after="0"/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882CC2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  <w:p w14:paraId="28860CE8" w14:textId="29700299" w:rsidR="00EA1D4B" w:rsidRPr="00882CC2" w:rsidRDefault="00EA1D4B" w:rsidP="00EA1D4B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82CC2">
              <w:rPr>
                <w:rFonts w:ascii="Arial" w:hAnsi="Arial" w:cs="Arial"/>
                <w:b/>
                <w:sz w:val="20"/>
                <w:szCs w:val="20"/>
              </w:rPr>
              <w:t>Belegverzeichnis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 zur detaillierten Aufstellung der Rechnungen per Mail an </w:t>
            </w:r>
            <w:hyperlink r:id="rId17" w:history="1">
              <w:r w:rsidRPr="00882CC2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bianca.heppner@gfstmk.at</w:t>
              </w:r>
            </w:hyperlink>
            <w:r w:rsidRPr="00882CC2">
              <w:rPr>
                <w:rFonts w:ascii="Arial" w:hAnsi="Arial" w:cs="Arial"/>
                <w:sz w:val="20"/>
                <w:szCs w:val="20"/>
              </w:rPr>
              <w:t>.</w:t>
            </w:r>
            <w:r w:rsidR="002A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Die elektronische Übermittlung von Originalrechnungen (Scan) ist zulässig. In diesen Fällen behält sich </w:t>
            </w:r>
            <w:r w:rsidR="00E221E0">
              <w:rPr>
                <w:rFonts w:ascii="Arial" w:hAnsi="Arial" w:cs="Arial"/>
                <w:sz w:val="20"/>
                <w:szCs w:val="20"/>
              </w:rPr>
              <w:t>der Gesundheitsfonds</w:t>
            </w:r>
            <w:r w:rsidRPr="00882CC2">
              <w:rPr>
                <w:rFonts w:ascii="Arial" w:hAnsi="Arial" w:cs="Arial"/>
                <w:sz w:val="20"/>
                <w:szCs w:val="20"/>
              </w:rPr>
              <w:t xml:space="preserve"> vor, eine stichprobenartige Überprüfung vorzunehmen.</w:t>
            </w:r>
          </w:p>
          <w:p w14:paraId="39A9FA32" w14:textId="77777777" w:rsidR="00EA1D4B" w:rsidRPr="00426890" w:rsidRDefault="00EA1D4B" w:rsidP="00EA1D4B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8F028CE" w14:textId="77777777" w:rsidR="00EA1D4B" w:rsidRPr="00C8057F" w:rsidRDefault="00BA2505" w:rsidP="00EA1D4B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326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4B" w:rsidRPr="00642C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D4B" w:rsidRPr="00642C26">
              <w:rPr>
                <w:rFonts w:ascii="Arial" w:hAnsi="Arial" w:cs="Arial"/>
              </w:rPr>
              <w:tab/>
            </w:r>
            <w:r w:rsidR="00EA1D4B" w:rsidRPr="00642C26">
              <w:rPr>
                <w:rFonts w:ascii="Arial" w:hAnsi="Arial" w:cs="Arial"/>
                <w:sz w:val="20"/>
                <w:szCs w:val="20"/>
              </w:rPr>
              <w:t xml:space="preserve">Ich nehme zur Kenntnis, dass die </w:t>
            </w:r>
            <w:r w:rsidR="00EA1D4B" w:rsidRPr="00642C26">
              <w:rPr>
                <w:rFonts w:ascii="Arial" w:hAnsi="Arial" w:cs="Arial"/>
                <w:b/>
                <w:sz w:val="20"/>
                <w:szCs w:val="20"/>
              </w:rPr>
              <w:t>Auszahlung</w:t>
            </w:r>
            <w:r w:rsidR="00EA1D4B" w:rsidRPr="00642C26">
              <w:rPr>
                <w:rFonts w:ascii="Arial" w:hAnsi="Arial" w:cs="Arial"/>
                <w:sz w:val="20"/>
                <w:szCs w:val="20"/>
              </w:rPr>
              <w:t xml:space="preserve"> der gewährten Förderung </w:t>
            </w:r>
            <w:r w:rsidR="00EA1D4B" w:rsidRPr="002A2BD6">
              <w:rPr>
                <w:rFonts w:ascii="Arial" w:hAnsi="Arial" w:cs="Arial"/>
                <w:b/>
                <w:sz w:val="20"/>
                <w:szCs w:val="20"/>
              </w:rPr>
              <w:t>nach Übermittlung</w:t>
            </w:r>
            <w:r w:rsidR="00EA1D4B" w:rsidRPr="00642C26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EA1D4B" w:rsidRPr="00642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1D4B" w:rsidRPr="00642C26">
              <w:rPr>
                <w:rFonts w:ascii="Arial" w:hAnsi="Arial"/>
                <w:b/>
                <w:bCs/>
                <w:sz w:val="20"/>
                <w:szCs w:val="20"/>
              </w:rPr>
              <w:t xml:space="preserve">„Mehr vom Leben“ Projektendberichts </w:t>
            </w:r>
            <w:r w:rsidR="00EA1D4B" w:rsidRPr="00642C26">
              <w:rPr>
                <w:rFonts w:ascii="Arial" w:hAnsi="Arial"/>
                <w:bCs/>
                <w:sz w:val="20"/>
                <w:szCs w:val="20"/>
              </w:rPr>
              <w:t>und</w:t>
            </w:r>
            <w:r w:rsidR="00EA1D4B" w:rsidRPr="00642C26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EA1D4B" w:rsidRPr="00642C26">
              <w:rPr>
                <w:rFonts w:ascii="Arial" w:hAnsi="Arial" w:cs="Arial"/>
                <w:b/>
                <w:sz w:val="20"/>
                <w:szCs w:val="20"/>
              </w:rPr>
              <w:t>Belegverzeichnisses</w:t>
            </w:r>
            <w:r w:rsidR="00EA1D4B" w:rsidRPr="00642C26">
              <w:rPr>
                <w:rFonts w:ascii="Arial" w:hAnsi="Arial" w:cs="Arial"/>
                <w:sz w:val="20"/>
                <w:szCs w:val="20"/>
              </w:rPr>
              <w:t xml:space="preserve"> nach Ablauf der Projektzeit (12 Monate ab Datum der Fördergenehmigung) erfolgt.</w:t>
            </w:r>
          </w:p>
          <w:p w14:paraId="3E1A8695" w14:textId="11CE90C1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1417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A9E4F6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color w:val="000000" w:themeColor="text1"/>
                <w:szCs w:val="20"/>
                <w:lang w:val="de-DE" w:eastAsia="de-DE"/>
              </w:rPr>
            </w:pPr>
          </w:p>
        </w:tc>
      </w:tr>
    </w:tbl>
    <w:p w14:paraId="73DD32F9" w14:textId="7D7724DB" w:rsidR="00F27AAB" w:rsidRDefault="00F27AAB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ECDD174" w14:textId="77777777" w:rsidR="00530593" w:rsidRPr="00C8057F" w:rsidRDefault="00530593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6B37F3B" w14:textId="6A2BA46B" w:rsidR="003840C1" w:rsidRPr="00C8057F" w:rsidRDefault="00BA2505" w:rsidP="00CC052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556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70" w:rsidRPr="00C8057F">
            <w:rPr>
              <w:rFonts w:ascii="Segoe UI Symbol" w:eastAsia="MS Gothic" w:hAnsi="Segoe UI Symbol" w:cs="Segoe UI Symbol"/>
            </w:rPr>
            <w:t>☐</w:t>
          </w:r>
        </w:sdtContent>
      </w:sdt>
      <w:r w:rsidR="00752070" w:rsidRPr="00C8057F">
        <w:rPr>
          <w:rFonts w:ascii="Arial" w:hAnsi="Arial" w:cs="Arial"/>
        </w:rPr>
        <w:tab/>
      </w:r>
      <w:r w:rsidR="00752070" w:rsidRPr="00C8057F">
        <w:rPr>
          <w:rFonts w:ascii="Arial" w:hAnsi="Arial" w:cs="Arial"/>
          <w:sz w:val="20"/>
          <w:szCs w:val="20"/>
        </w:rPr>
        <w:t xml:space="preserve">Ich </w:t>
      </w:r>
      <w:r w:rsidR="00AD2718" w:rsidRPr="00C8057F">
        <w:rPr>
          <w:rFonts w:ascii="Arial" w:hAnsi="Arial" w:cs="Arial"/>
          <w:sz w:val="20"/>
          <w:szCs w:val="20"/>
        </w:rPr>
        <w:t>nehme zur Kenntnis</w:t>
      </w:r>
      <w:r w:rsidR="00752070" w:rsidRPr="00C8057F">
        <w:rPr>
          <w:rFonts w:ascii="Arial" w:hAnsi="Arial" w:cs="Arial"/>
          <w:sz w:val="20"/>
          <w:szCs w:val="20"/>
        </w:rPr>
        <w:t xml:space="preserve">, dass die Gewährung der Förderung auf </w:t>
      </w:r>
      <w:r w:rsidR="00752070" w:rsidRPr="00F810B8">
        <w:rPr>
          <w:rFonts w:ascii="Arial" w:hAnsi="Arial" w:cs="Arial"/>
          <w:sz w:val="20"/>
          <w:szCs w:val="20"/>
        </w:rPr>
        <w:t xml:space="preserve">der </w:t>
      </w:r>
      <w:hyperlink r:id="rId18" w:history="1">
        <w:r w:rsidR="00752070" w:rsidRPr="004134CC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Rahmenrichtlinie über die Gewährung von Förderungen des Gesundheitsfonds Steiermark</w:t>
        </w:r>
      </w:hyperlink>
      <w:r w:rsidR="00752070" w:rsidRPr="00CE34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6B7E" w:rsidRPr="00CE34FA">
        <w:rPr>
          <w:rFonts w:ascii="Arial" w:hAnsi="Arial" w:cs="Arial"/>
          <w:color w:val="000000" w:themeColor="text1"/>
          <w:sz w:val="20"/>
          <w:szCs w:val="20"/>
        </w:rPr>
        <w:t>(</w:t>
      </w:r>
      <w:r w:rsidR="00C26B7E" w:rsidRPr="00CE34FA">
        <w:rPr>
          <w:rFonts w:ascii="Arial" w:hAnsi="Arial" w:cs="Arial"/>
          <w:b/>
          <w:bCs/>
          <w:color w:val="000000" w:themeColor="text1"/>
          <w:sz w:val="20"/>
          <w:szCs w:val="20"/>
        </w:rPr>
        <w:t>RRL GFSTMK 2019</w:t>
      </w:r>
      <w:r w:rsidR="00C26B7E" w:rsidRPr="00CE34F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840C1" w:rsidRPr="00C8057F">
        <w:rPr>
          <w:rFonts w:ascii="Arial" w:hAnsi="Arial" w:cs="Arial"/>
          <w:sz w:val="20"/>
          <w:szCs w:val="20"/>
        </w:rPr>
        <w:lastRenderedPageBreak/>
        <w:t>basiert und ich diese gelesen und akzeptiert habe</w:t>
      </w:r>
      <w:r w:rsidR="00AD2718" w:rsidRPr="00C8057F">
        <w:rPr>
          <w:rFonts w:ascii="Arial" w:hAnsi="Arial" w:cs="Arial"/>
          <w:sz w:val="20"/>
          <w:szCs w:val="20"/>
        </w:rPr>
        <w:t xml:space="preserve">, insbesondere hinsichtlich der auflösenden </w:t>
      </w:r>
      <w:r w:rsidR="00CC0521">
        <w:rPr>
          <w:rFonts w:ascii="Arial" w:hAnsi="Arial" w:cs="Arial"/>
          <w:sz w:val="20"/>
          <w:szCs w:val="20"/>
        </w:rPr>
        <w:t xml:space="preserve">Bedingungen, </w:t>
      </w:r>
      <w:r w:rsidR="00AD2718" w:rsidRPr="00C8057F">
        <w:rPr>
          <w:rFonts w:ascii="Arial" w:hAnsi="Arial" w:cs="Arial"/>
          <w:sz w:val="20"/>
          <w:szCs w:val="20"/>
        </w:rPr>
        <w:t>der Nebenleistungspflichten</w:t>
      </w:r>
      <w:r w:rsidR="00CC0521">
        <w:rPr>
          <w:rFonts w:ascii="Arial" w:hAnsi="Arial" w:cs="Arial"/>
          <w:sz w:val="20"/>
          <w:szCs w:val="20"/>
        </w:rPr>
        <w:t xml:space="preserve">, der Rückforderungs- und </w:t>
      </w:r>
      <w:r w:rsidR="009835CB">
        <w:rPr>
          <w:rFonts w:ascii="Arial" w:hAnsi="Arial" w:cs="Arial"/>
          <w:sz w:val="20"/>
          <w:szCs w:val="20"/>
        </w:rPr>
        <w:t xml:space="preserve">Zurückbehaltungsrechte </w:t>
      </w:r>
      <w:r w:rsidR="00CC0521">
        <w:rPr>
          <w:rFonts w:ascii="Arial" w:hAnsi="Arial" w:cs="Arial"/>
          <w:sz w:val="20"/>
          <w:szCs w:val="20"/>
        </w:rPr>
        <w:t>und der Insolvenzrechtlichen Bestimmungen</w:t>
      </w:r>
      <w:r w:rsidR="00925EB8">
        <w:rPr>
          <w:rFonts w:ascii="Arial" w:hAnsi="Arial" w:cs="Arial"/>
          <w:sz w:val="20"/>
          <w:szCs w:val="20"/>
        </w:rPr>
        <w:t>.</w:t>
      </w:r>
    </w:p>
    <w:p w14:paraId="65BA7EAD" w14:textId="502C2FD9" w:rsidR="00610BD8" w:rsidRDefault="00610BD8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4F6EA807" w14:textId="499E5EDF" w:rsidR="00530593" w:rsidRPr="004134CC" w:rsidRDefault="00DA02F2" w:rsidP="0026555C">
      <w:pPr>
        <w:tabs>
          <w:tab w:val="left" w:pos="1399"/>
        </w:tabs>
        <w:spacing w:before="240" w:after="240"/>
        <w:jc w:val="both"/>
        <w:rPr>
          <w:rFonts w:ascii="Trend Slab One" w:eastAsia="Arial Unicode MS" w:hAnsi="Trend Slab One" w:cs="Arial Unicode MS"/>
          <w:sz w:val="24"/>
          <w:szCs w:val="24"/>
          <w:u w:color="E6223B"/>
          <w:bdr w:val="nil"/>
          <w:lang w:val="de-DE" w:eastAsia="de-DE"/>
        </w:rPr>
      </w:pPr>
      <w:r w:rsidRPr="00A50C68">
        <w:rPr>
          <w:rFonts w:ascii="Trend Slab One" w:eastAsia="Arial Unicode MS" w:hAnsi="Trend Slab One" w:cs="Arial Unicode MS"/>
          <w:sz w:val="24"/>
          <w:szCs w:val="24"/>
          <w:u w:color="E6223B"/>
          <w:bdr w:val="nil"/>
          <w:lang w:val="de-DE" w:eastAsia="de-DE"/>
        </w:rPr>
        <w:t>Datenschutzrechtliche Bestimmungen:</w:t>
      </w:r>
    </w:p>
    <w:p w14:paraId="76DE534E" w14:textId="72D469E8" w:rsidR="0035409D" w:rsidRPr="00C8057F" w:rsidRDefault="00BA2505" w:rsidP="007956CF">
      <w:pPr>
        <w:spacing w:before="120" w:after="0"/>
        <w:ind w:left="705" w:hanging="705"/>
        <w:contextualSpacing/>
        <w:rPr>
          <w:rFonts w:ascii="Arial" w:hAnsi="Arial" w:cs="Arial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</w:rPr>
          <w:id w:val="20143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A3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1A3" w:rsidRPr="00C8057F">
        <w:rPr>
          <w:rFonts w:ascii="Arial" w:hAnsi="Arial" w:cs="Arial"/>
          <w:sz w:val="20"/>
          <w:szCs w:val="20"/>
        </w:rPr>
        <w:tab/>
      </w:r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Der Förderungsgeber ist gemäß </w:t>
      </w:r>
      <w:r w:rsidR="0035409D" w:rsidRPr="0035409D">
        <w:rPr>
          <w:rFonts w:ascii="Arial" w:hAnsi="Arial" w:cs="Arial"/>
          <w:b/>
          <w:sz w:val="20"/>
          <w:szCs w:val="20"/>
          <w:lang w:eastAsia="de-DE"/>
        </w:rPr>
        <w:t>Art. 6 Abs. 1 lit. b und f Datenschutz-Grundverordnung</w:t>
      </w:r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 ermächtigt, alle im Förderungsantrag enthaltenen sowie die bei der Abwicklung und Kontrolle der Förderung, der Wahrnehmung der dem Gesundheitsfonds obliegenden gesetzlichen Aufgaben sowie bei allfälligen Rückforderungen anfallenden, die Förderungsnehmer</w:t>
      </w:r>
      <w:r w:rsidR="0085654D">
        <w:rPr>
          <w:rFonts w:ascii="Arial" w:hAnsi="Arial" w:cs="Arial"/>
          <w:sz w:val="20"/>
          <w:szCs w:val="20"/>
          <w:lang w:eastAsia="de-DE"/>
        </w:rPr>
        <w:t>*i</w:t>
      </w:r>
      <w:r w:rsidR="0035409D" w:rsidRPr="0035409D">
        <w:rPr>
          <w:rFonts w:ascii="Arial" w:hAnsi="Arial" w:cs="Arial"/>
          <w:sz w:val="20"/>
          <w:szCs w:val="20"/>
          <w:lang w:eastAsia="de-DE"/>
        </w:rPr>
        <w:t>n betreffenden personenbezogenen Daten für Zwecke der Abwicklung des Förderungsvertrages, für Kontrollzwecke und für allfällige Rückforderungen automationsunterstützt zu verarbeiten.</w:t>
      </w:r>
    </w:p>
    <w:p w14:paraId="120BD26B" w14:textId="2A0FE448" w:rsidR="00A721A3" w:rsidRPr="00C8057F" w:rsidRDefault="00A721A3" w:rsidP="00F70762">
      <w:pPr>
        <w:tabs>
          <w:tab w:val="left" w:pos="1399"/>
        </w:tabs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</w:p>
    <w:p w14:paraId="6A93FDE1" w14:textId="26C1A803" w:rsidR="003A5BC3" w:rsidRPr="00C8057F" w:rsidRDefault="00BA2505" w:rsidP="00CC0B1F">
      <w:pPr>
        <w:spacing w:before="120" w:after="0"/>
        <w:ind w:left="1" w:hanging="1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6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8E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088E" w:rsidRPr="00C8057F">
        <w:rPr>
          <w:rFonts w:ascii="Arial" w:hAnsi="Arial" w:cs="Arial"/>
          <w:sz w:val="20"/>
          <w:szCs w:val="20"/>
        </w:rPr>
        <w:tab/>
      </w:r>
      <w:r w:rsidR="003A5BC3" w:rsidRPr="00C8057F">
        <w:rPr>
          <w:rFonts w:ascii="Arial" w:hAnsi="Arial" w:cs="Arial"/>
          <w:sz w:val="20"/>
          <w:szCs w:val="20"/>
        </w:rPr>
        <w:t xml:space="preserve">Der Förderungsgeber ist </w:t>
      </w:r>
      <w:r w:rsidR="00A5543C" w:rsidRPr="00C8057F">
        <w:rPr>
          <w:rFonts w:ascii="Arial" w:hAnsi="Arial" w:cs="Arial"/>
          <w:sz w:val="20"/>
          <w:szCs w:val="20"/>
        </w:rPr>
        <w:t xml:space="preserve">weiters </w:t>
      </w:r>
      <w:r w:rsidR="003A5BC3" w:rsidRPr="00C8057F">
        <w:rPr>
          <w:rFonts w:ascii="Arial" w:hAnsi="Arial" w:cs="Arial"/>
          <w:sz w:val="20"/>
          <w:szCs w:val="20"/>
        </w:rPr>
        <w:t xml:space="preserve">ermächtigt, Daten im notwendigen Ausmaß </w:t>
      </w:r>
    </w:p>
    <w:p w14:paraId="4A7F849E" w14:textId="77777777" w:rsidR="003A5BC3" w:rsidRPr="00C8057F" w:rsidRDefault="003A5BC3" w:rsidP="00CC0B1F">
      <w:pPr>
        <w:pStyle w:val="Default"/>
        <w:numPr>
          <w:ilvl w:val="0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zur Erfüllung von Berichtspflichten, für Kontrollzwecke oder zur statistischen Auswertung</w:t>
      </w:r>
    </w:p>
    <w:p w14:paraId="190F801C" w14:textId="00E6943A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an den Steiermärkischen Landesrechnungshof und vom </w:t>
      </w:r>
      <w:r w:rsidR="00994DEE">
        <w:rPr>
          <w:rFonts w:ascii="Arial" w:eastAsia="Calibri" w:hAnsi="Arial" w:cs="Arial"/>
          <w:color w:val="auto"/>
          <w:sz w:val="20"/>
          <w:szCs w:val="20"/>
          <w:lang w:eastAsia="de-DE"/>
        </w:rPr>
        <w:t>Gesundheitsfonds</w:t>
      </w:r>
      <w:r w:rsidR="008565D5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beauftragte Dritte, 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die zur 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vollen Verschwiegenheit üb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er die Daten verpflichtet sind,</w:t>
      </w:r>
    </w:p>
    <w:p w14:paraId="02B27C6E" w14:textId="630C8C8B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den Bundesrechnungshof und das zuständige Bundesministerium, </w:t>
      </w:r>
    </w:p>
    <w:p w14:paraId="145C3BAA" w14:textId="77777777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Organe der EU nach den EU-rechtlichen Bestimmungen, </w:t>
      </w:r>
    </w:p>
    <w:p w14:paraId="3169A8FA" w14:textId="77777777" w:rsidR="003A5BC3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andere Stellen, mit denen Kooperationen bestehen oder die einen gesetzlichen Anspruch auf Informationen haben bzw. </w:t>
      </w:r>
    </w:p>
    <w:p w14:paraId="3D843C7D" w14:textId="50209A1E" w:rsidR="00936D9F" w:rsidRPr="00C8057F" w:rsidRDefault="003A5BC3" w:rsidP="00CC0B1F">
      <w:pPr>
        <w:pStyle w:val="Default"/>
        <w:numPr>
          <w:ilvl w:val="0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für Rückforderungen gemäß Art 6 Abs</w:t>
      </w:r>
      <w:r w:rsidR="007B088E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.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1 lit. f Datenschutz</w:t>
      </w:r>
      <w:r w:rsidR="00A5543C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-G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rundverordnung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an das Gericht</w:t>
      </w:r>
    </w:p>
    <w:p w14:paraId="15114DB2" w14:textId="77777777" w:rsidR="003A5BC3" w:rsidRPr="00C8057F" w:rsidRDefault="003A5BC3" w:rsidP="00CC0B1F">
      <w:pPr>
        <w:pStyle w:val="Default"/>
        <w:spacing w:before="120" w:after="120"/>
        <w:ind w:firstLine="708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hAnsi="Arial" w:cs="Arial"/>
          <w:color w:val="auto"/>
          <w:sz w:val="20"/>
          <w:szCs w:val="20"/>
        </w:rPr>
        <w:t>zu übermitteln.</w:t>
      </w:r>
    </w:p>
    <w:p w14:paraId="163C32AA" w14:textId="5324D48F" w:rsidR="00DA02F2" w:rsidRPr="00C8057F" w:rsidRDefault="00DA02F2" w:rsidP="00F70762">
      <w:pPr>
        <w:tabs>
          <w:tab w:val="left" w:pos="139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3A19F2E" w14:textId="77777777" w:rsidR="00063A19" w:rsidRPr="00C8057F" w:rsidRDefault="00BA2505" w:rsidP="00704DF5">
      <w:pPr>
        <w:tabs>
          <w:tab w:val="left" w:pos="1399"/>
        </w:tabs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de-DE"/>
          </w:rPr>
          <w:id w:val="-13562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19" w:rsidRPr="00C8057F">
            <w:rPr>
              <w:rFonts w:ascii="Segoe UI Symbol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063A19" w:rsidRPr="00C8057F">
        <w:rPr>
          <w:rFonts w:ascii="Arial" w:hAnsi="Arial" w:cs="Arial"/>
          <w:sz w:val="20"/>
          <w:szCs w:val="20"/>
          <w:lang w:eastAsia="de-DE"/>
        </w:rPr>
        <w:tab/>
      </w:r>
      <w:r w:rsidR="00063A19" w:rsidRPr="005B4851">
        <w:rPr>
          <w:rFonts w:ascii="Arial" w:hAnsi="Arial" w:cs="Arial"/>
          <w:sz w:val="20"/>
          <w:szCs w:val="20"/>
          <w:lang w:eastAsia="de-DE"/>
        </w:rPr>
        <w:t>Ich bestätige, dass</w:t>
      </w:r>
      <w:r w:rsidR="00063A19" w:rsidRPr="005B4851">
        <w:rPr>
          <w:rFonts w:ascii="Arial" w:hAnsi="Arial" w:cs="Arial"/>
          <w:sz w:val="20"/>
          <w:szCs w:val="20"/>
        </w:rPr>
        <w:t xml:space="preserve"> jegliche Publikationen, die im Zusammenhang mit dem geförderten Vorhaben hergestellt werden, mit dem gültigen </w:t>
      </w:r>
      <w:r w:rsidR="00063A19" w:rsidRPr="005B4851">
        <w:rPr>
          <w:rFonts w:ascii="Arial" w:hAnsi="Arial" w:cs="Arial"/>
          <w:b/>
          <w:bCs/>
          <w:sz w:val="20"/>
          <w:szCs w:val="20"/>
        </w:rPr>
        <w:t>„Mehr vom Leben“-Logo</w:t>
      </w:r>
      <w:r w:rsidR="00063A19" w:rsidRPr="005B4851">
        <w:rPr>
          <w:rFonts w:ascii="Arial" w:hAnsi="Arial" w:cs="Arial"/>
          <w:sz w:val="20"/>
          <w:szCs w:val="20"/>
        </w:rPr>
        <w:t xml:space="preserve"> versehen werden. Schriftliche Veröffentlichungen über das Projekt oder die Darstellung in Medien müssen dem Gesundheitsfonds Steiermark zur Kenntnis gebracht werden.</w:t>
      </w:r>
    </w:p>
    <w:p w14:paraId="670066E7" w14:textId="6DA1A236" w:rsidR="00C9274A" w:rsidRDefault="00C927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76F02A17" w14:textId="77777777" w:rsidR="009F5FF2" w:rsidRPr="00C8057F" w:rsidRDefault="009F5FF2" w:rsidP="00510933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56737610" w14:textId="2EEA6C5B" w:rsidR="007475D4" w:rsidRPr="00212BB9" w:rsidRDefault="00510933" w:rsidP="00C9274A">
      <w:pPr>
        <w:tabs>
          <w:tab w:val="left" w:pos="1399"/>
        </w:tabs>
        <w:spacing w:after="120"/>
        <w:ind w:left="709" w:hanging="709"/>
        <w:jc w:val="both"/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</w:pPr>
      <w:r w:rsidRPr="00212BB9"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  <w:t>„Mehr vom Leben“</w:t>
      </w:r>
      <w:r w:rsidR="005E7727" w:rsidRPr="00212BB9"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  <w:t>-</w:t>
      </w:r>
      <w:r w:rsidRPr="00212BB9"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  <w:t>Erklärung:</w:t>
      </w:r>
    </w:p>
    <w:p w14:paraId="180158D9" w14:textId="77777777" w:rsidR="00510933" w:rsidRPr="00C8057F" w:rsidRDefault="00510933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Wir setzen ein Zeichen und unterstützen „Weniger Alkohol- Mehr vom Leben“, indem wir…</w:t>
      </w:r>
    </w:p>
    <w:p w14:paraId="06BA2F7D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…niemanden dazu überreden, Alkohol zu trinken.</w:t>
      </w:r>
    </w:p>
    <w:p w14:paraId="2FBC79CC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…bewusst genießen und ein Vorbild sind.</w:t>
      </w:r>
    </w:p>
    <w:p w14:paraId="6C99411A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…auch mit alkoholfreien Getränken anstoßen, um Erfolge oder Siege zu feiern.</w:t>
      </w:r>
    </w:p>
    <w:p w14:paraId="4E6372EA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…den Jugendschutz ernst nehmen und einhalten.</w:t>
      </w:r>
    </w:p>
    <w:p w14:paraId="1B84B20B" w14:textId="0E96E729" w:rsidR="00510933" w:rsidRPr="00B40FED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…2 alkoholfreie Tage pro Woche einhalten.</w:t>
      </w:r>
    </w:p>
    <w:p w14:paraId="10A96596" w14:textId="4DAADC92" w:rsidR="00C9274A" w:rsidRDefault="00C9274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EDCA5E8" w14:textId="77777777" w:rsidR="00C9274A" w:rsidRPr="00C8057F" w:rsidRDefault="00C9274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22714458"/>
        <w:placeholder>
          <w:docPart w:val="CAB726B627294E01A3F8BB6C0D6ADA15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1106926644"/>
            <w:placeholder>
              <w:docPart w:val="CAB726B627294E01A3F8BB6C0D6ADA15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14:paraId="743E66EF" w14:textId="77777777" w:rsidR="00510933" w:rsidRPr="00C8057F" w:rsidRDefault="00510933" w:rsidP="00510933">
              <w:pPr>
                <w:tabs>
                  <w:tab w:val="left" w:pos="1908"/>
                </w:tabs>
                <w:spacing w:before="120" w:after="0" w:line="280" w:lineRule="atLeast"/>
                <w:rPr>
                  <w:rFonts w:ascii="Arial" w:hAnsi="Arial" w:cs="Arial"/>
                  <w:sz w:val="20"/>
                  <w:szCs w:val="20"/>
                </w:rPr>
              </w:pPr>
              <w:r w:rsidRPr="00C8057F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18FFC5B4" w14:textId="708F43F6" w:rsidR="00510933" w:rsidRPr="00C8057F" w:rsidRDefault="00510933" w:rsidP="00510933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Ort, Datum</w:t>
      </w:r>
      <w:r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>Unterschrift</w:t>
      </w:r>
      <w:r w:rsidR="001E0092" w:rsidRPr="00C8057F">
        <w:rPr>
          <w:rFonts w:ascii="Arial" w:hAnsi="Arial" w:cs="Arial"/>
          <w:sz w:val="20"/>
          <w:szCs w:val="20"/>
        </w:rPr>
        <w:t xml:space="preserve"> Projektverantwortliche</w:t>
      </w:r>
      <w:r w:rsidR="00E221E0">
        <w:rPr>
          <w:rFonts w:ascii="Arial" w:hAnsi="Arial" w:cs="Arial"/>
          <w:sz w:val="20"/>
          <w:szCs w:val="20"/>
        </w:rPr>
        <w:t>*</w:t>
      </w:r>
      <w:r w:rsidR="001E0092" w:rsidRPr="00C8057F">
        <w:rPr>
          <w:rFonts w:ascii="Arial" w:hAnsi="Arial" w:cs="Arial"/>
          <w:sz w:val="20"/>
          <w:szCs w:val="20"/>
        </w:rPr>
        <w:t>r</w:t>
      </w:r>
    </w:p>
    <w:p w14:paraId="42F6AF04" w14:textId="3F633D98" w:rsidR="009568C7" w:rsidRDefault="009568C7" w:rsidP="00AC784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5983E999" w14:textId="1A9E29E3" w:rsidR="004134CC" w:rsidRDefault="004134CC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</w:pPr>
    </w:p>
    <w:p w14:paraId="4559E924" w14:textId="3010DC39" w:rsidR="00901D5B" w:rsidRPr="00901D5B" w:rsidRDefault="004B21FC" w:rsidP="004B21FC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</w:pPr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Vom Gesundheitsfonds Steiermark au</w:t>
      </w:r>
      <w:r w:rsidR="0085654D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s</w:t>
      </w:r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zufüllen!</w:t>
      </w:r>
    </w:p>
    <w:p w14:paraId="1D57F1E6" w14:textId="5ACA21F3" w:rsidR="009842D2" w:rsidRDefault="009842D2" w:rsidP="009842D2">
      <w:pPr>
        <w:keepNext/>
        <w:spacing w:before="240" w:after="60"/>
        <w:jc w:val="center"/>
        <w:outlineLvl w:val="3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</w:pP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„Weniger Alkohol – Mehr vom Leben“</w:t>
      </w: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br/>
      </w: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Förder</w:t>
      </w: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ungs</w:t>
      </w: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genehmigung</w:t>
      </w:r>
    </w:p>
    <w:p w14:paraId="178554AD" w14:textId="77777777" w:rsidR="004B21FC" w:rsidRPr="005877C9" w:rsidRDefault="004B21FC" w:rsidP="009842D2">
      <w:pPr>
        <w:keepNext/>
        <w:spacing w:before="240" w:after="60"/>
        <w:jc w:val="center"/>
        <w:outlineLvl w:val="3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</w:pPr>
    </w:p>
    <w:p w14:paraId="32A516F6" w14:textId="03B79073" w:rsidR="009842D2" w:rsidRPr="00261F6B" w:rsidRDefault="004B21FC" w:rsidP="009842D2">
      <w:pPr>
        <w:tabs>
          <w:tab w:val="left" w:pos="1908"/>
        </w:tabs>
        <w:spacing w:before="120" w:after="0" w:line="280" w:lineRule="atLeast"/>
        <w:rPr>
          <w:rFonts w:ascii="Arial" w:eastAsia="Times New Roman" w:hAnsi="Arial" w:cs="Arial"/>
          <w:bCs/>
          <w:sz w:val="20"/>
          <w:szCs w:val="24"/>
        </w:rPr>
      </w:pPr>
      <w:r w:rsidRPr="004B21FC">
        <w:rPr>
          <w:rFonts w:ascii="Arial" w:eastAsia="Times New Roman" w:hAnsi="Arial" w:cs="Arial"/>
          <w:bCs/>
          <w:sz w:val="20"/>
          <w:szCs w:val="24"/>
        </w:rPr>
        <w:t>Das oben genannte Unternehmen hat um eine „Mehr vom Leben“- Betriebsförderung angesucht.</w:t>
      </w:r>
    </w:p>
    <w:p w14:paraId="026EA926" w14:textId="77777777" w:rsidR="009842D2" w:rsidRPr="00261F6B" w:rsidRDefault="00BA2505" w:rsidP="009842D2">
      <w:pPr>
        <w:pStyle w:val="berschrift4"/>
        <w:rPr>
          <w:rFonts w:ascii="Arial" w:hAnsi="Arial" w:cs="Arial"/>
          <w:b w:val="0"/>
          <w:sz w:val="20"/>
          <w:szCs w:val="24"/>
        </w:rPr>
      </w:pPr>
      <w:sdt>
        <w:sdtPr>
          <w:rPr>
            <w:rFonts w:ascii="Arial" w:hAnsi="Arial" w:cs="Arial"/>
            <w:b w:val="0"/>
            <w:sz w:val="20"/>
            <w:szCs w:val="24"/>
          </w:rPr>
          <w:id w:val="-113494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D2" w:rsidRPr="00261F6B">
            <w:rPr>
              <w:rFonts w:ascii="Segoe UI Symbol" w:hAnsi="Segoe UI Symbol" w:cs="Segoe UI Symbol"/>
              <w:b w:val="0"/>
              <w:sz w:val="20"/>
              <w:szCs w:val="24"/>
            </w:rPr>
            <w:t>☐</w:t>
          </w:r>
        </w:sdtContent>
      </w:sdt>
      <w:r w:rsidR="009842D2" w:rsidRPr="00261F6B">
        <w:rPr>
          <w:rFonts w:ascii="Arial" w:hAnsi="Arial" w:cs="Arial"/>
          <w:b w:val="0"/>
          <w:sz w:val="20"/>
          <w:szCs w:val="24"/>
        </w:rPr>
        <w:tab/>
      </w:r>
      <w:r w:rsidR="009842D2">
        <w:rPr>
          <w:rFonts w:ascii="Arial" w:hAnsi="Arial" w:cs="Arial"/>
          <w:b w:val="0"/>
          <w:sz w:val="20"/>
          <w:szCs w:val="24"/>
        </w:rPr>
        <w:t xml:space="preserve">Die Betriebsförderung in der Höhe von max. €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 </w:t>
      </w:r>
      <w:r w:rsidR="009842D2">
        <w:rPr>
          <w:rFonts w:ascii="Arial" w:hAnsi="Arial" w:cs="Arial"/>
          <w:b w:val="0"/>
          <w:sz w:val="20"/>
          <w:szCs w:val="24"/>
        </w:rPr>
        <w:t xml:space="preserve">          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wird </w:t>
      </w:r>
      <w:r w:rsidR="009842D2" w:rsidRPr="00261F6B">
        <w:rPr>
          <w:rFonts w:ascii="Arial" w:hAnsi="Arial" w:cs="Arial"/>
          <w:sz w:val="20"/>
          <w:szCs w:val="24"/>
        </w:rPr>
        <w:t>genehmigt.</w:t>
      </w:r>
    </w:p>
    <w:p w14:paraId="6A5BB8BF" w14:textId="77777777" w:rsidR="009842D2" w:rsidRPr="00D1462B" w:rsidRDefault="00BA2505" w:rsidP="009842D2">
      <w:pPr>
        <w:pStyle w:val="berschrift4"/>
        <w:rPr>
          <w:rFonts w:ascii="Arial" w:hAnsi="Arial" w:cs="Arial"/>
        </w:rPr>
      </w:pPr>
      <w:sdt>
        <w:sdtPr>
          <w:rPr>
            <w:rFonts w:ascii="Arial" w:hAnsi="Arial" w:cs="Arial"/>
            <w:b w:val="0"/>
            <w:sz w:val="20"/>
            <w:szCs w:val="24"/>
          </w:rPr>
          <w:id w:val="-9106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D2" w:rsidRPr="00261F6B">
            <w:rPr>
              <w:rFonts w:ascii="Segoe UI Symbol" w:hAnsi="Segoe UI Symbol" w:cs="Segoe UI Symbol"/>
              <w:b w:val="0"/>
              <w:sz w:val="20"/>
              <w:szCs w:val="24"/>
            </w:rPr>
            <w:t>☐</w:t>
          </w:r>
        </w:sdtContent>
      </w:sdt>
      <w:r w:rsidR="009842D2" w:rsidRPr="00261F6B">
        <w:rPr>
          <w:rFonts w:ascii="Arial" w:hAnsi="Arial" w:cs="Arial"/>
          <w:b w:val="0"/>
          <w:sz w:val="20"/>
          <w:szCs w:val="24"/>
        </w:rPr>
        <w:tab/>
      </w:r>
      <w:r w:rsidR="009842D2">
        <w:rPr>
          <w:rFonts w:ascii="Arial" w:hAnsi="Arial" w:cs="Arial"/>
          <w:b w:val="0"/>
          <w:sz w:val="20"/>
          <w:szCs w:val="24"/>
        </w:rPr>
        <w:t>Die Betriebsförderung in der Höhe von max. €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 </w:t>
      </w:r>
      <w:r w:rsidR="009842D2">
        <w:rPr>
          <w:rFonts w:ascii="Arial" w:hAnsi="Arial" w:cs="Arial"/>
          <w:b w:val="0"/>
          <w:sz w:val="20"/>
          <w:szCs w:val="24"/>
        </w:rPr>
        <w:t xml:space="preserve">                         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wird </w:t>
      </w:r>
      <w:r w:rsidR="009842D2" w:rsidRPr="00261F6B">
        <w:rPr>
          <w:rFonts w:ascii="Arial" w:hAnsi="Arial" w:cs="Arial"/>
          <w:sz w:val="20"/>
          <w:szCs w:val="24"/>
        </w:rPr>
        <w:t>abgelehnt</w:t>
      </w:r>
      <w:r w:rsidR="009842D2" w:rsidRPr="00261F6B">
        <w:rPr>
          <w:rFonts w:ascii="Arial" w:hAnsi="Arial" w:cs="Arial"/>
        </w:rPr>
        <w:t>.</w:t>
      </w:r>
    </w:p>
    <w:p w14:paraId="5BCB5C17" w14:textId="77777777" w:rsidR="009842D2" w:rsidRPr="00D1462B" w:rsidRDefault="009842D2" w:rsidP="009842D2">
      <w:pPr>
        <w:rPr>
          <w:rFonts w:ascii="Arial" w:hAnsi="Arial" w:cs="Arial"/>
        </w:rPr>
      </w:pPr>
    </w:p>
    <w:p w14:paraId="5346F631" w14:textId="4A69AC2B" w:rsidR="004B21FC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Begründung für </w:t>
      </w:r>
      <w:r w:rsidRPr="00D1462B">
        <w:rPr>
          <w:rFonts w:ascii="Arial" w:hAnsi="Arial" w:cs="Arial"/>
          <w:b/>
          <w:sz w:val="20"/>
          <w:szCs w:val="20"/>
          <w:u w:val="single"/>
        </w:rPr>
        <w:t>Genehmigung</w:t>
      </w:r>
      <w:r w:rsidRPr="00D1462B">
        <w:rPr>
          <w:rFonts w:ascii="Arial" w:hAnsi="Arial" w:cs="Arial"/>
          <w:sz w:val="20"/>
          <w:szCs w:val="20"/>
        </w:rPr>
        <w:t>/ Ablehnung:</w:t>
      </w:r>
    </w:p>
    <w:p w14:paraId="390997DB" w14:textId="316972B7" w:rsidR="009842D2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Das Ansuchen </w:t>
      </w:r>
      <w:r w:rsidR="00055D14" w:rsidRPr="00D1462B">
        <w:rPr>
          <w:rFonts w:ascii="Arial" w:hAnsi="Arial" w:cs="Arial"/>
          <w:sz w:val="20"/>
          <w:szCs w:val="20"/>
        </w:rPr>
        <w:t>e</w:t>
      </w:r>
      <w:r w:rsidR="00055D14">
        <w:rPr>
          <w:rFonts w:ascii="Arial" w:hAnsi="Arial" w:cs="Arial"/>
          <w:sz w:val="20"/>
          <w:szCs w:val="20"/>
        </w:rPr>
        <w:t>ntspricht allen Förder</w:t>
      </w:r>
      <w:r w:rsidR="004652F5">
        <w:rPr>
          <w:rFonts w:ascii="Arial" w:hAnsi="Arial" w:cs="Arial"/>
          <w:sz w:val="20"/>
          <w:szCs w:val="20"/>
        </w:rPr>
        <w:t>ungs</w:t>
      </w:r>
      <w:r w:rsidR="00055D14">
        <w:rPr>
          <w:rFonts w:ascii="Arial" w:hAnsi="Arial" w:cs="Arial"/>
          <w:sz w:val="20"/>
          <w:szCs w:val="20"/>
        </w:rPr>
        <w:t xml:space="preserve">kriterien, </w:t>
      </w:r>
      <w:r w:rsidRPr="00D1462B">
        <w:rPr>
          <w:rFonts w:ascii="Arial" w:hAnsi="Arial" w:cs="Arial"/>
          <w:sz w:val="20"/>
          <w:szCs w:val="20"/>
        </w:rPr>
        <w:t xml:space="preserve">wurde </w:t>
      </w:r>
      <w:r w:rsidR="00055D14">
        <w:rPr>
          <w:rFonts w:ascii="Arial" w:hAnsi="Arial" w:cs="Arial"/>
          <w:sz w:val="20"/>
          <w:szCs w:val="20"/>
        </w:rPr>
        <w:t>von allen Vertragsparteien genau gelesen, zur Kenntnis genommen und vorbehaltlos genehmigt.</w:t>
      </w:r>
      <w:r w:rsidRPr="00D1462B">
        <w:rPr>
          <w:rFonts w:ascii="Arial" w:hAnsi="Arial" w:cs="Arial"/>
          <w:sz w:val="20"/>
          <w:szCs w:val="20"/>
        </w:rPr>
        <w:t xml:space="preserve"> </w:t>
      </w:r>
    </w:p>
    <w:p w14:paraId="40138B91" w14:textId="58B72DF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066B5080" w14:textId="77777777" w:rsidR="004B21FC" w:rsidRPr="00D1462B" w:rsidRDefault="004B21F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8DE1FCE" w14:textId="6F26D9A7" w:rsidR="009842D2" w:rsidRDefault="009842D2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078DAF9" w14:textId="77777777" w:rsidR="004B21FC" w:rsidRPr="00D1462B" w:rsidRDefault="004B21FC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0C76EB6B" w14:textId="7307EAC0" w:rsidR="009842D2" w:rsidRPr="00D1462B" w:rsidRDefault="009842D2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Ort, </w:t>
      </w:r>
      <w:r w:rsidR="004B21FC" w:rsidRPr="004B21FC">
        <w:rPr>
          <w:rFonts w:ascii="Arial" w:hAnsi="Arial" w:cs="Arial"/>
          <w:b/>
          <w:color w:val="FFFFFF" w:themeColor="background1"/>
          <w:shd w:val="clear" w:color="auto" w:fill="FF0000"/>
        </w:rPr>
        <w:t>Genehmigungs-</w:t>
      </w:r>
      <w:r w:rsidRPr="004B21FC">
        <w:rPr>
          <w:rFonts w:ascii="Arial" w:hAnsi="Arial" w:cs="Arial"/>
          <w:b/>
          <w:color w:val="FFFFFF" w:themeColor="background1"/>
          <w:shd w:val="clear" w:color="auto" w:fill="FF0000"/>
        </w:rPr>
        <w:t>Datum</w:t>
      </w:r>
      <w:r w:rsidRPr="004B21FC">
        <w:rPr>
          <w:rFonts w:ascii="Arial" w:hAnsi="Arial" w:cs="Arial"/>
          <w:b/>
          <w:color w:val="FFFFFF" w:themeColor="background1"/>
          <w:shd w:val="clear" w:color="auto" w:fill="FF000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  <w:t>Unterschrift „Mehr vom Leben“</w:t>
      </w:r>
    </w:p>
    <w:p w14:paraId="49322995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4721E6F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90651FA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283D2DE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63D4977" w14:textId="6631BE2F" w:rsidR="009842D2" w:rsidRPr="00DF50C2" w:rsidRDefault="004652F5" w:rsidP="009842D2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HR </w:t>
      </w:r>
      <w:r w:rsidR="009842D2">
        <w:rPr>
          <w:rFonts w:ascii="Arial" w:hAnsi="Arial" w:cs="Arial"/>
          <w:sz w:val="20"/>
          <w:szCs w:val="20"/>
        </w:rPr>
        <w:t xml:space="preserve">Mag. Michael Koren </w:t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 w:rsidRPr="00DF50C2">
        <w:rPr>
          <w:rFonts w:ascii="Arial" w:hAnsi="Arial" w:cs="Arial"/>
          <w:sz w:val="20"/>
          <w:szCs w:val="20"/>
        </w:rPr>
        <w:t>Dr. Bernd Leinich</w:t>
      </w:r>
    </w:p>
    <w:p w14:paraId="58384A9F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F50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Geschäftsführer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50C2">
        <w:rPr>
          <w:rFonts w:ascii="Arial" w:hAnsi="Arial" w:cs="Arial"/>
          <w:sz w:val="20"/>
          <w:szCs w:val="20"/>
        </w:rPr>
        <w:t>Geschäftsführer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93A14A" w14:textId="77777777" w:rsidR="009842D2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5DC10574" w14:textId="34A585BF" w:rsidR="004B21FC" w:rsidRDefault="004B21F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D08D132" w14:textId="664E38B6" w:rsidR="004134CC" w:rsidRDefault="004134C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1E29E3E" w14:textId="77777777" w:rsidR="004134CC" w:rsidRDefault="004134C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49F3A18" w14:textId="500B54CC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>Bei Fragen unterstützen wir Sie gerne!</w:t>
      </w:r>
    </w:p>
    <w:p w14:paraId="1565D813" w14:textId="1A87A2D4" w:rsidR="009842D2" w:rsidRPr="003C1671" w:rsidRDefault="009842D2" w:rsidP="003C167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E: </w:t>
      </w:r>
      <w:hyperlink r:id="rId19" w:history="1">
        <w:r w:rsidRPr="00901D5B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bianca.heppner@gfstmk.at</w:t>
        </w:r>
      </w:hyperlink>
      <w:r w:rsidRPr="00D1462B">
        <w:rPr>
          <w:rStyle w:val="Hyperlink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T: 0676 6278801</w:t>
      </w:r>
    </w:p>
    <w:sectPr w:rsidR="009842D2" w:rsidRPr="003C1671" w:rsidSect="0030062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29C6" w14:textId="77777777" w:rsidR="000F6137" w:rsidRDefault="000F6137" w:rsidP="003C028B">
      <w:pPr>
        <w:spacing w:after="0" w:line="240" w:lineRule="auto"/>
      </w:pPr>
      <w:r>
        <w:separator/>
      </w:r>
    </w:p>
  </w:endnote>
  <w:endnote w:type="continuationSeparator" w:id="0">
    <w:p w14:paraId="334394BB" w14:textId="77777777" w:rsidR="000F6137" w:rsidRDefault="000F6137" w:rsidP="003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C16C" w14:textId="6D2E082E" w:rsidR="00DB1F84" w:rsidRPr="00A2628C" w:rsidRDefault="0009539B" w:rsidP="005D3BBE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MvL-</w:t>
    </w:r>
    <w:r w:rsidR="00DB1F84">
      <w:rPr>
        <w:rFonts w:ascii="Arial" w:hAnsi="Arial" w:cs="Arial"/>
        <w:sz w:val="18"/>
        <w:szCs w:val="18"/>
        <w:lang w:val="de-DE"/>
      </w:rPr>
      <w:t xml:space="preserve">Förderansuchen </w:t>
    </w:r>
    <w:r>
      <w:rPr>
        <w:rFonts w:ascii="Arial" w:hAnsi="Arial" w:cs="Arial"/>
        <w:sz w:val="18"/>
        <w:szCs w:val="18"/>
        <w:lang w:val="de-DE"/>
      </w:rPr>
      <w:t>„Mehr vom Leben für Betriebe“</w:t>
    </w:r>
    <w:r w:rsidR="00DB1F84">
      <w:rPr>
        <w:rFonts w:ascii="Arial" w:hAnsi="Arial" w:cs="Arial"/>
        <w:sz w:val="18"/>
        <w:szCs w:val="18"/>
        <w:lang w:val="de-DE"/>
      </w:rPr>
      <w:tab/>
      <w:t xml:space="preserve">   </w:t>
    </w:r>
    <w:r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 xml:space="preserve">           </w:t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E56DAF">
      <w:rPr>
        <w:rFonts w:ascii="Arial" w:hAnsi="Arial" w:cs="Arial"/>
        <w:noProof/>
        <w:sz w:val="18"/>
        <w:szCs w:val="18"/>
        <w:lang w:val="de-DE"/>
      </w:rPr>
      <w:t>6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  <w:r w:rsidR="00DB1F84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E56DAF">
      <w:rPr>
        <w:rFonts w:ascii="Arial" w:hAnsi="Arial" w:cs="Arial"/>
        <w:noProof/>
        <w:sz w:val="18"/>
        <w:szCs w:val="18"/>
        <w:lang w:val="de-DE"/>
      </w:rPr>
      <w:t>6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E62D" w14:textId="761FE0C5" w:rsidR="00DB1F84" w:rsidRDefault="00DB1F84" w:rsidP="003C028B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A866A6">
      <w:rPr>
        <w:noProof/>
        <w:lang w:val="de-DE"/>
      </w:rPr>
      <w:t>4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27DE" w14:textId="77777777" w:rsidR="000F6137" w:rsidRDefault="000F6137" w:rsidP="003C028B">
      <w:pPr>
        <w:spacing w:after="0" w:line="240" w:lineRule="auto"/>
      </w:pPr>
      <w:r>
        <w:separator/>
      </w:r>
    </w:p>
  </w:footnote>
  <w:footnote w:type="continuationSeparator" w:id="0">
    <w:p w14:paraId="4DEC1961" w14:textId="77777777" w:rsidR="000F6137" w:rsidRDefault="000F6137" w:rsidP="003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8CB5" w14:textId="77777777" w:rsidR="00DB1F84" w:rsidRDefault="00DB1F84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14:paraId="2981C243" w14:textId="2BA69320" w:rsidR="00DB1F84" w:rsidRDefault="00DB1F84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val="de-DE" w:eastAsia="de-DE"/>
      </w:rPr>
      <w:drawing>
        <wp:inline distT="0" distB="0" distL="0" distR="0" wp14:anchorId="27AE2A95" wp14:editId="5FA45957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70652" w14:textId="77777777" w:rsidR="009B742C" w:rsidRDefault="009B742C" w:rsidP="00AE0AEA">
    <w:pPr>
      <w:pStyle w:val="Kopfzeile"/>
      <w:tabs>
        <w:tab w:val="clear" w:pos="4536"/>
        <w:tab w:val="center" w:pos="5812"/>
      </w:tabs>
      <w:ind w:left="58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AA89" w14:textId="77777777" w:rsidR="00DB1F84" w:rsidRDefault="00DB1F84">
    <w:pPr>
      <w:pStyle w:val="Kopfzeile"/>
    </w:pPr>
  </w:p>
  <w:p w14:paraId="5FF42EB2" w14:textId="77777777" w:rsidR="00DB1F84" w:rsidRDefault="00DB1F84" w:rsidP="003C028B">
    <w:pPr>
      <w:pStyle w:val="Kopfzeile"/>
      <w:ind w:left="5613"/>
    </w:pPr>
    <w:r>
      <w:rPr>
        <w:noProof/>
        <w:lang w:val="de-DE" w:eastAsia="de-DE"/>
      </w:rPr>
      <w:drawing>
        <wp:inline distT="0" distB="0" distL="0" distR="0" wp14:anchorId="3F0435D3" wp14:editId="1F91A39D">
          <wp:extent cx="2209800" cy="800100"/>
          <wp:effectExtent l="19050" t="0" r="0" b="0"/>
          <wp:docPr id="5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pt;height:27.5pt" o:bullet="t">
        <v:imagedata r:id="rId1" o:title="Stern_gelb"/>
      </v:shape>
    </w:pict>
  </w:numPicBullet>
  <w:numPicBullet w:numPicBulletId="1">
    <w:pict>
      <v:shape id="_x0000_i1027" type="#_x0000_t75" style="width:283.5pt;height:283.5pt" o:bullet="t">
        <v:imagedata r:id="rId2" o:title="Raute_rot"/>
      </v:shape>
    </w:pict>
  </w:numPicBullet>
  <w:numPicBullet w:numPicBulletId="2">
    <w:pict>
      <v:shape id="_x0000_i1028" type="#_x0000_t75" style="width:89.5pt;height:89.5pt" o:bullet="t">
        <v:imagedata r:id="rId3" o:title="Raute_rot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122"/>
    <w:multiLevelType w:val="hybridMultilevel"/>
    <w:tmpl w:val="40125666"/>
    <w:lvl w:ilvl="0" w:tplc="E7D8FC12">
      <w:start w:val="1"/>
      <w:numFmt w:val="lowerLetter"/>
      <w:lvlText w:val="%1.)"/>
      <w:lvlJc w:val="left"/>
      <w:pPr>
        <w:ind w:left="1068" w:hanging="360"/>
      </w:pPr>
      <w:rPr>
        <w:rFonts w:hint="default"/>
        <w:b/>
        <w:bCs/>
      </w:rPr>
    </w:lvl>
    <w:lvl w:ilvl="1" w:tplc="2AFEB22A">
      <w:start w:val="1"/>
      <w:numFmt w:val="lowerLetter"/>
      <w:lvlText w:val="%2."/>
      <w:lvlJc w:val="left"/>
      <w:pPr>
        <w:ind w:left="1788" w:hanging="360"/>
      </w:pPr>
    </w:lvl>
    <w:lvl w:ilvl="2" w:tplc="2A2E8A2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A28C6"/>
    <w:multiLevelType w:val="hybridMultilevel"/>
    <w:tmpl w:val="B9AC798E"/>
    <w:lvl w:ilvl="0" w:tplc="DD32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E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C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44330F"/>
    <w:multiLevelType w:val="hybridMultilevel"/>
    <w:tmpl w:val="FC90CC28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90100B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42D3B"/>
    <w:multiLevelType w:val="hybridMultilevel"/>
    <w:tmpl w:val="3D707558"/>
    <w:lvl w:ilvl="0" w:tplc="803601A4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003062"/>
    <w:multiLevelType w:val="hybridMultilevel"/>
    <w:tmpl w:val="C406BE30"/>
    <w:lvl w:ilvl="0" w:tplc="D7E8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6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A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C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8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C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4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0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21BD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7538"/>
    <w:multiLevelType w:val="hybridMultilevel"/>
    <w:tmpl w:val="7A68726A"/>
    <w:lvl w:ilvl="0" w:tplc="E2F4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93997">
    <w:abstractNumId w:val="15"/>
  </w:num>
  <w:num w:numId="2" w16cid:durableId="1280456647">
    <w:abstractNumId w:val="2"/>
  </w:num>
  <w:num w:numId="3" w16cid:durableId="1238516496">
    <w:abstractNumId w:val="13"/>
  </w:num>
  <w:num w:numId="4" w16cid:durableId="619148321">
    <w:abstractNumId w:val="11"/>
  </w:num>
  <w:num w:numId="5" w16cid:durableId="1779106990">
    <w:abstractNumId w:val="10"/>
  </w:num>
  <w:num w:numId="6" w16cid:durableId="1455101845">
    <w:abstractNumId w:val="0"/>
  </w:num>
  <w:num w:numId="7" w16cid:durableId="1990010740">
    <w:abstractNumId w:val="16"/>
  </w:num>
  <w:num w:numId="8" w16cid:durableId="568539747">
    <w:abstractNumId w:val="1"/>
  </w:num>
  <w:num w:numId="9" w16cid:durableId="1360085342">
    <w:abstractNumId w:val="9"/>
  </w:num>
  <w:num w:numId="10" w16cid:durableId="254286042">
    <w:abstractNumId w:val="3"/>
  </w:num>
  <w:num w:numId="11" w16cid:durableId="968973723">
    <w:abstractNumId w:val="6"/>
  </w:num>
  <w:num w:numId="12" w16cid:durableId="1595476037">
    <w:abstractNumId w:val="12"/>
  </w:num>
  <w:num w:numId="13" w16cid:durableId="1748962369">
    <w:abstractNumId w:val="5"/>
  </w:num>
  <w:num w:numId="14" w16cid:durableId="775441722">
    <w:abstractNumId w:val="14"/>
  </w:num>
  <w:num w:numId="15" w16cid:durableId="1381437335">
    <w:abstractNumId w:val="8"/>
  </w:num>
  <w:num w:numId="16" w16cid:durableId="615983451">
    <w:abstractNumId w:val="4"/>
  </w:num>
  <w:num w:numId="17" w16cid:durableId="219219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YomK5vIxW6qjJAfqXqArPyPVmsPhRnC4epaZynGG25+4QdDPa1a4SKv24pbeZvQOkePFkJT3avC2EsF/A6inQ==" w:salt="bD782FUM/I/MUNVOwAC3c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78"/>
    <w:rsid w:val="00000D27"/>
    <w:rsid w:val="00002EFF"/>
    <w:rsid w:val="00003AD2"/>
    <w:rsid w:val="00014A31"/>
    <w:rsid w:val="00016AF9"/>
    <w:rsid w:val="00017D44"/>
    <w:rsid w:val="000275A5"/>
    <w:rsid w:val="00055D14"/>
    <w:rsid w:val="00063A19"/>
    <w:rsid w:val="00064B52"/>
    <w:rsid w:val="00065EA5"/>
    <w:rsid w:val="000668BD"/>
    <w:rsid w:val="000704F9"/>
    <w:rsid w:val="0008542C"/>
    <w:rsid w:val="00090EAC"/>
    <w:rsid w:val="0009539B"/>
    <w:rsid w:val="00095717"/>
    <w:rsid w:val="00095C74"/>
    <w:rsid w:val="000A54DD"/>
    <w:rsid w:val="000B31EA"/>
    <w:rsid w:val="000B6491"/>
    <w:rsid w:val="000B77C6"/>
    <w:rsid w:val="000C20A5"/>
    <w:rsid w:val="000C250A"/>
    <w:rsid w:val="000D0280"/>
    <w:rsid w:val="000D2829"/>
    <w:rsid w:val="000D46CB"/>
    <w:rsid w:val="000E271E"/>
    <w:rsid w:val="000E2EB1"/>
    <w:rsid w:val="000E378E"/>
    <w:rsid w:val="000E50E7"/>
    <w:rsid w:val="000E5FDD"/>
    <w:rsid w:val="000F14C3"/>
    <w:rsid w:val="000F27DA"/>
    <w:rsid w:val="000F2DBE"/>
    <w:rsid w:val="000F6137"/>
    <w:rsid w:val="000F6A48"/>
    <w:rsid w:val="00103B2E"/>
    <w:rsid w:val="00107A62"/>
    <w:rsid w:val="00123CB4"/>
    <w:rsid w:val="00133F97"/>
    <w:rsid w:val="00143FD2"/>
    <w:rsid w:val="00145E92"/>
    <w:rsid w:val="00152B91"/>
    <w:rsid w:val="001556AC"/>
    <w:rsid w:val="00171C9A"/>
    <w:rsid w:val="00173E08"/>
    <w:rsid w:val="00173ECF"/>
    <w:rsid w:val="00176133"/>
    <w:rsid w:val="00181054"/>
    <w:rsid w:val="00183662"/>
    <w:rsid w:val="00183926"/>
    <w:rsid w:val="001859E6"/>
    <w:rsid w:val="00191BC4"/>
    <w:rsid w:val="0019561A"/>
    <w:rsid w:val="0019608A"/>
    <w:rsid w:val="001B2682"/>
    <w:rsid w:val="001B32D0"/>
    <w:rsid w:val="001B49CE"/>
    <w:rsid w:val="001C7290"/>
    <w:rsid w:val="001D2F6D"/>
    <w:rsid w:val="001D786F"/>
    <w:rsid w:val="001E0092"/>
    <w:rsid w:val="001F42EA"/>
    <w:rsid w:val="002032B6"/>
    <w:rsid w:val="00212BB9"/>
    <w:rsid w:val="00224BCD"/>
    <w:rsid w:val="002318AA"/>
    <w:rsid w:val="00253AD7"/>
    <w:rsid w:val="00262A1F"/>
    <w:rsid w:val="0026555C"/>
    <w:rsid w:val="0026700B"/>
    <w:rsid w:val="002726AB"/>
    <w:rsid w:val="00276C95"/>
    <w:rsid w:val="00281168"/>
    <w:rsid w:val="002A2BD6"/>
    <w:rsid w:val="002A56FF"/>
    <w:rsid w:val="002A6AE3"/>
    <w:rsid w:val="002C1368"/>
    <w:rsid w:val="002C41D4"/>
    <w:rsid w:val="002D2903"/>
    <w:rsid w:val="002E032B"/>
    <w:rsid w:val="002E18DB"/>
    <w:rsid w:val="002E1A50"/>
    <w:rsid w:val="002E2089"/>
    <w:rsid w:val="002F153B"/>
    <w:rsid w:val="002F68DE"/>
    <w:rsid w:val="00300621"/>
    <w:rsid w:val="003017FE"/>
    <w:rsid w:val="00322845"/>
    <w:rsid w:val="00327A50"/>
    <w:rsid w:val="00332CA8"/>
    <w:rsid w:val="00340FF3"/>
    <w:rsid w:val="00346E23"/>
    <w:rsid w:val="00352C71"/>
    <w:rsid w:val="0035409D"/>
    <w:rsid w:val="0036486F"/>
    <w:rsid w:val="00366546"/>
    <w:rsid w:val="00367F67"/>
    <w:rsid w:val="0037266B"/>
    <w:rsid w:val="003840C1"/>
    <w:rsid w:val="00390095"/>
    <w:rsid w:val="003928F1"/>
    <w:rsid w:val="00393EED"/>
    <w:rsid w:val="00395FFC"/>
    <w:rsid w:val="00397A26"/>
    <w:rsid w:val="003A407F"/>
    <w:rsid w:val="003A5BC3"/>
    <w:rsid w:val="003B20CD"/>
    <w:rsid w:val="003C028B"/>
    <w:rsid w:val="003C1671"/>
    <w:rsid w:val="003C1A1E"/>
    <w:rsid w:val="003F613A"/>
    <w:rsid w:val="004134CC"/>
    <w:rsid w:val="00416996"/>
    <w:rsid w:val="00424CA7"/>
    <w:rsid w:val="00426890"/>
    <w:rsid w:val="004279A2"/>
    <w:rsid w:val="00441139"/>
    <w:rsid w:val="00444768"/>
    <w:rsid w:val="00451F6F"/>
    <w:rsid w:val="00453881"/>
    <w:rsid w:val="00457943"/>
    <w:rsid w:val="0046336E"/>
    <w:rsid w:val="00464263"/>
    <w:rsid w:val="004645CF"/>
    <w:rsid w:val="004652F5"/>
    <w:rsid w:val="00482824"/>
    <w:rsid w:val="004A5436"/>
    <w:rsid w:val="004A5E25"/>
    <w:rsid w:val="004A6AAF"/>
    <w:rsid w:val="004B21FC"/>
    <w:rsid w:val="004B3249"/>
    <w:rsid w:val="004C32D7"/>
    <w:rsid w:val="004C6DD2"/>
    <w:rsid w:val="004F3727"/>
    <w:rsid w:val="004F6366"/>
    <w:rsid w:val="00510933"/>
    <w:rsid w:val="00517878"/>
    <w:rsid w:val="00520EF3"/>
    <w:rsid w:val="005254D7"/>
    <w:rsid w:val="005258E5"/>
    <w:rsid w:val="00527B77"/>
    <w:rsid w:val="00530593"/>
    <w:rsid w:val="00542BFF"/>
    <w:rsid w:val="005468BE"/>
    <w:rsid w:val="005550CA"/>
    <w:rsid w:val="0055573A"/>
    <w:rsid w:val="00557970"/>
    <w:rsid w:val="0058288D"/>
    <w:rsid w:val="005A564E"/>
    <w:rsid w:val="005B07BE"/>
    <w:rsid w:val="005B2F89"/>
    <w:rsid w:val="005B3E96"/>
    <w:rsid w:val="005B4851"/>
    <w:rsid w:val="005B6073"/>
    <w:rsid w:val="005C0029"/>
    <w:rsid w:val="005D3BBE"/>
    <w:rsid w:val="005D413E"/>
    <w:rsid w:val="005E7727"/>
    <w:rsid w:val="005F27E2"/>
    <w:rsid w:val="005F65DB"/>
    <w:rsid w:val="00610592"/>
    <w:rsid w:val="00610BD8"/>
    <w:rsid w:val="0061231B"/>
    <w:rsid w:val="006124C7"/>
    <w:rsid w:val="00613F3F"/>
    <w:rsid w:val="00621E76"/>
    <w:rsid w:val="00633B80"/>
    <w:rsid w:val="00637E77"/>
    <w:rsid w:val="00642C26"/>
    <w:rsid w:val="006447B6"/>
    <w:rsid w:val="00644C5C"/>
    <w:rsid w:val="006454D4"/>
    <w:rsid w:val="00653D6D"/>
    <w:rsid w:val="00660EB0"/>
    <w:rsid w:val="00662770"/>
    <w:rsid w:val="006813B3"/>
    <w:rsid w:val="00681B2D"/>
    <w:rsid w:val="00685DB1"/>
    <w:rsid w:val="00694173"/>
    <w:rsid w:val="006A4134"/>
    <w:rsid w:val="006A549C"/>
    <w:rsid w:val="006A59AC"/>
    <w:rsid w:val="006B348E"/>
    <w:rsid w:val="006B6AEB"/>
    <w:rsid w:val="006B7BFD"/>
    <w:rsid w:val="006C226F"/>
    <w:rsid w:val="006C2872"/>
    <w:rsid w:val="006D3BF1"/>
    <w:rsid w:val="006E0506"/>
    <w:rsid w:val="006E0B60"/>
    <w:rsid w:val="006E700E"/>
    <w:rsid w:val="006F6187"/>
    <w:rsid w:val="00704DF5"/>
    <w:rsid w:val="00725833"/>
    <w:rsid w:val="007269CF"/>
    <w:rsid w:val="00737475"/>
    <w:rsid w:val="00746828"/>
    <w:rsid w:val="007475D4"/>
    <w:rsid w:val="00752070"/>
    <w:rsid w:val="00757838"/>
    <w:rsid w:val="00765A6B"/>
    <w:rsid w:val="00780148"/>
    <w:rsid w:val="00792C40"/>
    <w:rsid w:val="007956CF"/>
    <w:rsid w:val="007B088E"/>
    <w:rsid w:val="007D0EC5"/>
    <w:rsid w:val="007D394F"/>
    <w:rsid w:val="007D6422"/>
    <w:rsid w:val="007E751F"/>
    <w:rsid w:val="007E7ACF"/>
    <w:rsid w:val="007F1309"/>
    <w:rsid w:val="00822395"/>
    <w:rsid w:val="00824F47"/>
    <w:rsid w:val="00826D5D"/>
    <w:rsid w:val="00830A8B"/>
    <w:rsid w:val="00832421"/>
    <w:rsid w:val="00833FD6"/>
    <w:rsid w:val="00836F99"/>
    <w:rsid w:val="008513BA"/>
    <w:rsid w:val="00853EF8"/>
    <w:rsid w:val="00855CD7"/>
    <w:rsid w:val="0085654D"/>
    <w:rsid w:val="008565D5"/>
    <w:rsid w:val="00857D1C"/>
    <w:rsid w:val="00865015"/>
    <w:rsid w:val="00867642"/>
    <w:rsid w:val="00870B8C"/>
    <w:rsid w:val="00870CCB"/>
    <w:rsid w:val="008809A9"/>
    <w:rsid w:val="00882CC2"/>
    <w:rsid w:val="00886790"/>
    <w:rsid w:val="0089316B"/>
    <w:rsid w:val="0089326A"/>
    <w:rsid w:val="008B7D04"/>
    <w:rsid w:val="008C17A2"/>
    <w:rsid w:val="008C283D"/>
    <w:rsid w:val="008C5746"/>
    <w:rsid w:val="008C68F1"/>
    <w:rsid w:val="008E284D"/>
    <w:rsid w:val="008F1906"/>
    <w:rsid w:val="008F1F30"/>
    <w:rsid w:val="008F4E58"/>
    <w:rsid w:val="0090102D"/>
    <w:rsid w:val="00901D5B"/>
    <w:rsid w:val="009106DD"/>
    <w:rsid w:val="00914A9C"/>
    <w:rsid w:val="0091557D"/>
    <w:rsid w:val="00925EB8"/>
    <w:rsid w:val="00926B12"/>
    <w:rsid w:val="00927379"/>
    <w:rsid w:val="00936D9F"/>
    <w:rsid w:val="009433A8"/>
    <w:rsid w:val="00950FD1"/>
    <w:rsid w:val="00951DD6"/>
    <w:rsid w:val="00952AA8"/>
    <w:rsid w:val="00954F62"/>
    <w:rsid w:val="00955AA1"/>
    <w:rsid w:val="009568C7"/>
    <w:rsid w:val="0096121D"/>
    <w:rsid w:val="00962346"/>
    <w:rsid w:val="00976842"/>
    <w:rsid w:val="009835CB"/>
    <w:rsid w:val="009842D2"/>
    <w:rsid w:val="00994DEE"/>
    <w:rsid w:val="009A6991"/>
    <w:rsid w:val="009B0A13"/>
    <w:rsid w:val="009B742C"/>
    <w:rsid w:val="009C673E"/>
    <w:rsid w:val="009F0F4F"/>
    <w:rsid w:val="009F1A19"/>
    <w:rsid w:val="009F1CBE"/>
    <w:rsid w:val="009F4EE8"/>
    <w:rsid w:val="009F5FF2"/>
    <w:rsid w:val="00A117BE"/>
    <w:rsid w:val="00A24436"/>
    <w:rsid w:val="00A2628C"/>
    <w:rsid w:val="00A27C48"/>
    <w:rsid w:val="00A3018D"/>
    <w:rsid w:val="00A50C68"/>
    <w:rsid w:val="00A5543C"/>
    <w:rsid w:val="00A55940"/>
    <w:rsid w:val="00A55B6D"/>
    <w:rsid w:val="00A60BBE"/>
    <w:rsid w:val="00A64FA8"/>
    <w:rsid w:val="00A721A3"/>
    <w:rsid w:val="00A74E13"/>
    <w:rsid w:val="00A8227E"/>
    <w:rsid w:val="00A866A6"/>
    <w:rsid w:val="00A91DC7"/>
    <w:rsid w:val="00A927DD"/>
    <w:rsid w:val="00A9422B"/>
    <w:rsid w:val="00A94842"/>
    <w:rsid w:val="00A96597"/>
    <w:rsid w:val="00A974CF"/>
    <w:rsid w:val="00AA0997"/>
    <w:rsid w:val="00AA4A1E"/>
    <w:rsid w:val="00AA627E"/>
    <w:rsid w:val="00AA7AAD"/>
    <w:rsid w:val="00AB16AE"/>
    <w:rsid w:val="00AB18C5"/>
    <w:rsid w:val="00AB1993"/>
    <w:rsid w:val="00AB1CAE"/>
    <w:rsid w:val="00AB1FA6"/>
    <w:rsid w:val="00AB7B11"/>
    <w:rsid w:val="00AC0F2C"/>
    <w:rsid w:val="00AC2742"/>
    <w:rsid w:val="00AC2D2F"/>
    <w:rsid w:val="00AC5727"/>
    <w:rsid w:val="00AC784D"/>
    <w:rsid w:val="00AD2521"/>
    <w:rsid w:val="00AD2718"/>
    <w:rsid w:val="00AE0AA8"/>
    <w:rsid w:val="00AE0AEA"/>
    <w:rsid w:val="00B050AE"/>
    <w:rsid w:val="00B10F59"/>
    <w:rsid w:val="00B12867"/>
    <w:rsid w:val="00B24B3E"/>
    <w:rsid w:val="00B32195"/>
    <w:rsid w:val="00B35057"/>
    <w:rsid w:val="00B354A7"/>
    <w:rsid w:val="00B40FED"/>
    <w:rsid w:val="00B56614"/>
    <w:rsid w:val="00B744FC"/>
    <w:rsid w:val="00B7753F"/>
    <w:rsid w:val="00B86684"/>
    <w:rsid w:val="00B943F3"/>
    <w:rsid w:val="00BA2505"/>
    <w:rsid w:val="00BA356F"/>
    <w:rsid w:val="00BA4E10"/>
    <w:rsid w:val="00BB10F7"/>
    <w:rsid w:val="00BB626D"/>
    <w:rsid w:val="00BD4E26"/>
    <w:rsid w:val="00BE5699"/>
    <w:rsid w:val="00BE5E64"/>
    <w:rsid w:val="00BE75F4"/>
    <w:rsid w:val="00BF4CAC"/>
    <w:rsid w:val="00C071F9"/>
    <w:rsid w:val="00C100C4"/>
    <w:rsid w:val="00C1615B"/>
    <w:rsid w:val="00C24CC1"/>
    <w:rsid w:val="00C26A13"/>
    <w:rsid w:val="00C26B7E"/>
    <w:rsid w:val="00C34400"/>
    <w:rsid w:val="00C42A36"/>
    <w:rsid w:val="00C457D4"/>
    <w:rsid w:val="00C46F46"/>
    <w:rsid w:val="00C578DA"/>
    <w:rsid w:val="00C729D9"/>
    <w:rsid w:val="00C7768F"/>
    <w:rsid w:val="00C8057F"/>
    <w:rsid w:val="00C873DF"/>
    <w:rsid w:val="00C90405"/>
    <w:rsid w:val="00C9274A"/>
    <w:rsid w:val="00C92840"/>
    <w:rsid w:val="00C9658B"/>
    <w:rsid w:val="00CA0357"/>
    <w:rsid w:val="00CB5FEF"/>
    <w:rsid w:val="00CC0521"/>
    <w:rsid w:val="00CC0B1F"/>
    <w:rsid w:val="00CD606C"/>
    <w:rsid w:val="00CD69BD"/>
    <w:rsid w:val="00CD7B5C"/>
    <w:rsid w:val="00CE34FA"/>
    <w:rsid w:val="00CE7C35"/>
    <w:rsid w:val="00CF7B8A"/>
    <w:rsid w:val="00D010EB"/>
    <w:rsid w:val="00D04219"/>
    <w:rsid w:val="00D15D9F"/>
    <w:rsid w:val="00D22C89"/>
    <w:rsid w:val="00D30A66"/>
    <w:rsid w:val="00D3264F"/>
    <w:rsid w:val="00D41881"/>
    <w:rsid w:val="00D46D9E"/>
    <w:rsid w:val="00D47541"/>
    <w:rsid w:val="00D5583E"/>
    <w:rsid w:val="00D653D0"/>
    <w:rsid w:val="00D7415B"/>
    <w:rsid w:val="00DA02F2"/>
    <w:rsid w:val="00DA0BD9"/>
    <w:rsid w:val="00DB0469"/>
    <w:rsid w:val="00DB1F84"/>
    <w:rsid w:val="00DB6B82"/>
    <w:rsid w:val="00DC13C1"/>
    <w:rsid w:val="00DD3A10"/>
    <w:rsid w:val="00DD779E"/>
    <w:rsid w:val="00DE1B91"/>
    <w:rsid w:val="00DE223A"/>
    <w:rsid w:val="00DE33A7"/>
    <w:rsid w:val="00DE72BD"/>
    <w:rsid w:val="00DF0F33"/>
    <w:rsid w:val="00E07395"/>
    <w:rsid w:val="00E1348D"/>
    <w:rsid w:val="00E1522E"/>
    <w:rsid w:val="00E2034E"/>
    <w:rsid w:val="00E211CA"/>
    <w:rsid w:val="00E221E0"/>
    <w:rsid w:val="00E240BF"/>
    <w:rsid w:val="00E27A89"/>
    <w:rsid w:val="00E33506"/>
    <w:rsid w:val="00E43285"/>
    <w:rsid w:val="00E4480A"/>
    <w:rsid w:val="00E56DAF"/>
    <w:rsid w:val="00E632D2"/>
    <w:rsid w:val="00E71B53"/>
    <w:rsid w:val="00E74A4C"/>
    <w:rsid w:val="00E7591F"/>
    <w:rsid w:val="00E75C13"/>
    <w:rsid w:val="00E812F1"/>
    <w:rsid w:val="00E87F07"/>
    <w:rsid w:val="00E91DBE"/>
    <w:rsid w:val="00EA1D4B"/>
    <w:rsid w:val="00EA1F49"/>
    <w:rsid w:val="00EB01B6"/>
    <w:rsid w:val="00EC2C0B"/>
    <w:rsid w:val="00ED441A"/>
    <w:rsid w:val="00ED7F74"/>
    <w:rsid w:val="00EF1B1E"/>
    <w:rsid w:val="00EF6B42"/>
    <w:rsid w:val="00EF78B1"/>
    <w:rsid w:val="00F11136"/>
    <w:rsid w:val="00F122C7"/>
    <w:rsid w:val="00F255E7"/>
    <w:rsid w:val="00F27AAB"/>
    <w:rsid w:val="00F325E4"/>
    <w:rsid w:val="00F34E65"/>
    <w:rsid w:val="00F365E4"/>
    <w:rsid w:val="00F36F52"/>
    <w:rsid w:val="00F41592"/>
    <w:rsid w:val="00F44E60"/>
    <w:rsid w:val="00F453B5"/>
    <w:rsid w:val="00F550C6"/>
    <w:rsid w:val="00F56C93"/>
    <w:rsid w:val="00F70762"/>
    <w:rsid w:val="00F77B7B"/>
    <w:rsid w:val="00F810B8"/>
    <w:rsid w:val="00F848AE"/>
    <w:rsid w:val="00F9492B"/>
    <w:rsid w:val="00F96627"/>
    <w:rsid w:val="00FA5BE8"/>
    <w:rsid w:val="00FC25ED"/>
    <w:rsid w:val="00FC7B6F"/>
    <w:rsid w:val="00FD1F92"/>
    <w:rsid w:val="00FD25BF"/>
    <w:rsid w:val="00FF136C"/>
    <w:rsid w:val="00FF5A8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68231"/>
  <w15:docId w15:val="{373990F8-A92C-47BE-BFC2-1DD5A47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D4B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E6213C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  <w:style w:type="paragraph" w:customStyle="1" w:styleId="Default">
    <w:name w:val="Default"/>
    <w:rsid w:val="003A5B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A56F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F2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1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ehr-vom-leben.jetzt/wp-content/uploads/2020/06/200630_MvL-Toolkit_Betriebe_Leitfaden_A4.pdf" TargetMode="External"/><Relationship Id="rId18" Type="http://schemas.openxmlformats.org/officeDocument/2006/relationships/hyperlink" Target="https://secureservercdn.net/160.153.137.91/phj.92c.myftpupload.com/wp-content/uploads/2021/10/Beilage-1_RRL-Gewaehrung-von-Foerderungen_GFSTMK-2022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ianca.heppner@gfstmk.at" TargetMode="External"/><Relationship Id="rId17" Type="http://schemas.openxmlformats.org/officeDocument/2006/relationships/hyperlink" Target="mailto:bianca.heppner@gfstmk.at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mehr-vom-leben.jetzt/wp-content/uploads/2020/06/200630_MvL-Toolkit_Betriebe_Leitfaden_A4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nca.heppner@gfstmk.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ianca.heppner@gfstmk.a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ianca.heppner@gfstmk.at" TargetMode="External"/><Relationship Id="rId19" Type="http://schemas.openxmlformats.org/officeDocument/2006/relationships/hyperlink" Target="mailto:bianca.heppner@gfstmk.at" TargetMode="Externa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CD-VORLAGEN\ARBEITSVORSLAGEN%20GESUNDHEITSFONDS%20Adresse%20Herrengasse%2028\Weitere%20Vorlagen%20Gesundheitsfonds%20Steiermark\Konzept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BB36BC1EC49DEAE23448CF653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133B-DE9D-44DF-8494-EF8CA9EE4C99}"/>
      </w:docPartPr>
      <w:docPartBody>
        <w:p w:rsidR="00146995" w:rsidRDefault="006B6AB8" w:rsidP="006B6AB8">
          <w:pPr>
            <w:pStyle w:val="9F7BB36BC1EC49DEAE23448CF653699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726B627294E01A3F8BB6C0D6AD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195BC-54E8-43AF-B6F3-6F0D0DAEB973}"/>
      </w:docPartPr>
      <w:docPartBody>
        <w:p w:rsidR="00A053D6" w:rsidRDefault="00F03C55" w:rsidP="00F03C55">
          <w:pPr>
            <w:pStyle w:val="CAB726B627294E01A3F8BB6C0D6ADA1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DD549F80B4D61A0CE90D7AB20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9A6A-F956-4A87-96CE-E78DB4042DD9}"/>
      </w:docPartPr>
      <w:docPartBody>
        <w:p w:rsidR="001C6EF9" w:rsidRDefault="00AD7C4E" w:rsidP="00AD7C4E">
          <w:pPr>
            <w:pStyle w:val="5D3DD549F80B4D61A0CE90D7AB20E9B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CC535540463B93ABB9ECFCAF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7A-ECA5-42C9-9557-01A01F328E37}"/>
      </w:docPartPr>
      <w:docPartBody>
        <w:p w:rsidR="001C6EF9" w:rsidRDefault="00AD7C4E" w:rsidP="00AD7C4E">
          <w:pPr>
            <w:pStyle w:val="3FA8CC535540463B93ABB9ECFCAF3A8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14"/>
    <w:rsid w:val="00024065"/>
    <w:rsid w:val="000C3863"/>
    <w:rsid w:val="00146995"/>
    <w:rsid w:val="0016647C"/>
    <w:rsid w:val="001C1BB6"/>
    <w:rsid w:val="001C6EF9"/>
    <w:rsid w:val="001E74ED"/>
    <w:rsid w:val="001F409C"/>
    <w:rsid w:val="0034574E"/>
    <w:rsid w:val="0037288B"/>
    <w:rsid w:val="003D457E"/>
    <w:rsid w:val="0047254E"/>
    <w:rsid w:val="004962FE"/>
    <w:rsid w:val="006B6AB8"/>
    <w:rsid w:val="00750380"/>
    <w:rsid w:val="00793F6E"/>
    <w:rsid w:val="007E372D"/>
    <w:rsid w:val="007F09FF"/>
    <w:rsid w:val="007F585D"/>
    <w:rsid w:val="007F5D14"/>
    <w:rsid w:val="00814164"/>
    <w:rsid w:val="00842A1F"/>
    <w:rsid w:val="008D45DB"/>
    <w:rsid w:val="00A053D6"/>
    <w:rsid w:val="00AD1700"/>
    <w:rsid w:val="00AD7C4E"/>
    <w:rsid w:val="00B51178"/>
    <w:rsid w:val="00B83539"/>
    <w:rsid w:val="00B835E8"/>
    <w:rsid w:val="00BE229A"/>
    <w:rsid w:val="00BF117D"/>
    <w:rsid w:val="00C454D5"/>
    <w:rsid w:val="00C64AC0"/>
    <w:rsid w:val="00D07049"/>
    <w:rsid w:val="00D86184"/>
    <w:rsid w:val="00DA44E0"/>
    <w:rsid w:val="00DF6A27"/>
    <w:rsid w:val="00F03C55"/>
    <w:rsid w:val="00F54F7C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C4E"/>
    <w:rPr>
      <w:color w:val="808080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CAB726B627294E01A3F8BB6C0D6ADA15">
    <w:name w:val="CAB726B627294E01A3F8BB6C0D6ADA15"/>
    <w:rsid w:val="00F03C55"/>
  </w:style>
  <w:style w:type="paragraph" w:customStyle="1" w:styleId="5D3DD549F80B4D61A0CE90D7AB20E9BB">
    <w:name w:val="5D3DD549F80B4D61A0CE90D7AB20E9BB"/>
    <w:rsid w:val="00AD7C4E"/>
  </w:style>
  <w:style w:type="paragraph" w:customStyle="1" w:styleId="3FA8CC535540463B93ABB9ECFCAF3A8C">
    <w:name w:val="3FA8CC535540463B93ABB9ECFCAF3A8C"/>
    <w:rsid w:val="00AD7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9F12-9A31-460F-91A9-BD4A07ED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</Template>
  <TotalTime>0</TotalTime>
  <Pages>6</Pages>
  <Words>1539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11218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Wielender Petra</dc:creator>
  <cp:keywords/>
  <dc:description/>
  <cp:lastModifiedBy>Heike Guggi</cp:lastModifiedBy>
  <cp:revision>8</cp:revision>
  <cp:lastPrinted>2020-03-12T14:29:00Z</cp:lastPrinted>
  <dcterms:created xsi:type="dcterms:W3CDTF">2022-02-09T10:45:00Z</dcterms:created>
  <dcterms:modified xsi:type="dcterms:W3CDTF">2022-07-24T11:02:00Z</dcterms:modified>
</cp:coreProperties>
</file>